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23BB2" w14:textId="77777777" w:rsidR="005A7F2B" w:rsidRPr="00220C19" w:rsidRDefault="00101965" w:rsidP="005A7F2B">
      <w:pPr>
        <w:pStyle w:val="IntroductoryHeading1"/>
        <w:rPr>
          <w:noProof/>
        </w:rPr>
      </w:pPr>
      <w:bookmarkStart w:id="0" w:name="_Hlk126223533"/>
      <w:bookmarkEnd w:id="0"/>
      <w:r w:rsidRPr="00220C19">
        <w:rPr>
          <w:noProof/>
        </w:rPr>
        <w:drawing>
          <wp:anchor distT="0" distB="0" distL="114300" distR="114300" simplePos="0" relativeHeight="251667456" behindDoc="1" locked="0" layoutInCell="1" allowOverlap="1" wp14:anchorId="75F532AF" wp14:editId="5AA64AC0">
            <wp:simplePos x="0" y="0"/>
            <wp:positionH relativeFrom="column">
              <wp:posOffset>-76200</wp:posOffset>
            </wp:positionH>
            <wp:positionV relativeFrom="paragraph">
              <wp:posOffset>-704850</wp:posOffset>
            </wp:positionV>
            <wp:extent cx="1628236" cy="813435"/>
            <wp:effectExtent l="0" t="0" r="0" b="0"/>
            <wp:wrapNone/>
            <wp:docPr id="12" name="Picture 1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8428" cy="813531"/>
                    </a:xfrm>
                    <a:prstGeom prst="rect">
                      <a:avLst/>
                    </a:prstGeom>
                  </pic:spPr>
                </pic:pic>
              </a:graphicData>
            </a:graphic>
            <wp14:sizeRelH relativeFrom="margin">
              <wp14:pctWidth>0</wp14:pctWidth>
            </wp14:sizeRelH>
            <wp14:sizeRelV relativeFrom="margin">
              <wp14:pctHeight>0</wp14:pctHeight>
            </wp14:sizeRelV>
          </wp:anchor>
        </w:drawing>
      </w:r>
      <w:r w:rsidR="00731CB0" w:rsidRPr="00220C19">
        <w:rPr>
          <w:noProof/>
        </w:rPr>
        <w:t>Functional/Full-Scale</w:t>
      </w:r>
      <w:r w:rsidR="00641066" w:rsidRPr="00220C19">
        <w:rPr>
          <w:noProof/>
        </w:rPr>
        <w:t xml:space="preserve"> Exercise Evaluation Form</w:t>
      </w:r>
    </w:p>
    <w:p w14:paraId="723920D7" w14:textId="77777777" w:rsidR="00641066" w:rsidRPr="00220C19" w:rsidRDefault="00641066" w:rsidP="00641066">
      <w:pPr>
        <w:spacing w:after="240"/>
        <w:rPr>
          <w:sz w:val="21"/>
          <w:szCs w:val="21"/>
        </w:rPr>
      </w:pPr>
      <w:r w:rsidRPr="00220C19">
        <w:rPr>
          <w:sz w:val="21"/>
          <w:szCs w:val="21"/>
        </w:rPr>
        <w:t xml:space="preserve">The BC Energy Regulator </w:t>
      </w:r>
      <w:r w:rsidR="00A92161" w:rsidRPr="00220C19">
        <w:rPr>
          <w:sz w:val="21"/>
          <w:szCs w:val="21"/>
        </w:rPr>
        <w:t xml:space="preserve">(BCER) </w:t>
      </w:r>
      <w:r w:rsidRPr="00220C19">
        <w:rPr>
          <w:sz w:val="21"/>
          <w:szCs w:val="21"/>
        </w:rPr>
        <w:t>evaluates emergency exercises as part of our safety management program, supporting our commitment to public trust and access to energy information. Through exercises, the BC</w:t>
      </w:r>
      <w:r w:rsidR="00E23575" w:rsidRPr="00220C19">
        <w:rPr>
          <w:sz w:val="21"/>
          <w:szCs w:val="21"/>
        </w:rPr>
        <w:t xml:space="preserve">ER </w:t>
      </w:r>
      <w:r w:rsidRPr="00220C19">
        <w:rPr>
          <w:sz w:val="21"/>
          <w:szCs w:val="21"/>
        </w:rPr>
        <w:t>can confirm each company has the trained and certified staff and resources identified in their emergency response plan, that staff participating in the exercise are knowledgeable in their roles and responsibilities during incidents and emergencies, and that they can act effectively to provide for public safety and environmental protection.</w:t>
      </w:r>
    </w:p>
    <w:p w14:paraId="14ADDEC1" w14:textId="77777777" w:rsidR="00641066" w:rsidRPr="00220C19" w:rsidRDefault="00641066" w:rsidP="00641066">
      <w:pPr>
        <w:spacing w:after="240"/>
        <w:rPr>
          <w:sz w:val="21"/>
          <w:szCs w:val="21"/>
        </w:rPr>
      </w:pPr>
      <w:r w:rsidRPr="00220C19">
        <w:rPr>
          <w:sz w:val="21"/>
          <w:szCs w:val="21"/>
        </w:rPr>
        <w:t>Assessment of emergency management exercises supports the effective stewardship of our natural resources and contributes to the BCER’s overall understanding of the safety culture within each company. Our intent is to provide each permit holder with a fair and accurate account of how their staff met regulatory expectations and to identify any areas of concern or necessary remedial actions which the exercise may have highlighted.</w:t>
      </w:r>
    </w:p>
    <w:p w14:paraId="6D475552" w14:textId="77777777" w:rsidR="00641066" w:rsidRPr="00220C19" w:rsidRDefault="00641066" w:rsidP="00641066">
      <w:pPr>
        <w:spacing w:after="240"/>
        <w:rPr>
          <w:sz w:val="21"/>
          <w:szCs w:val="21"/>
        </w:rPr>
      </w:pPr>
      <w:r w:rsidRPr="00220C19">
        <w:rPr>
          <w:sz w:val="21"/>
          <w:szCs w:val="21"/>
        </w:rPr>
        <w:t>The tool has been designed for use across the full range of exercise types, and there may be occasions when some fields within the form are not applicable due to the type or design of a specific exercise.  In such cases, the overall assessment may be adjusted to reflect the elements that were present and evaluated.</w:t>
      </w:r>
    </w:p>
    <w:p w14:paraId="64A1285E" w14:textId="77777777" w:rsidR="00641066" w:rsidRPr="00220C19" w:rsidRDefault="00641066" w:rsidP="00641066">
      <w:pPr>
        <w:spacing w:after="240"/>
        <w:rPr>
          <w:sz w:val="21"/>
          <w:szCs w:val="21"/>
        </w:rPr>
      </w:pPr>
      <w:r w:rsidRPr="00220C19">
        <w:rPr>
          <w:sz w:val="21"/>
          <w:szCs w:val="21"/>
        </w:rPr>
        <w:t xml:space="preserve">The BC Energy Regulator works with many Indigenous communities across the province, and it is our intention that each </w:t>
      </w:r>
      <w:proofErr w:type="gramStart"/>
      <w:r w:rsidRPr="00220C19">
        <w:rPr>
          <w:sz w:val="21"/>
          <w:szCs w:val="21"/>
        </w:rPr>
        <w:t>have the opportunity to</w:t>
      </w:r>
      <w:proofErr w:type="gramEnd"/>
      <w:r w:rsidRPr="00220C19">
        <w:rPr>
          <w:sz w:val="21"/>
          <w:szCs w:val="21"/>
        </w:rPr>
        <w:t xml:space="preserve"> understand how the BCER regulates and ensures the protection of persons, the environment and culturally sensitive areas. This activity is also supported through the </w:t>
      </w:r>
      <w:hyperlink r:id="rId12" w:history="1">
        <w:r w:rsidRPr="00220C19">
          <w:rPr>
            <w:rStyle w:val="Hyperlink"/>
            <w:sz w:val="21"/>
            <w:szCs w:val="21"/>
          </w:rPr>
          <w:t>Natural Resource Aboriginal Liaison Program</w:t>
        </w:r>
      </w:hyperlink>
      <w:r w:rsidRPr="00220C19">
        <w:rPr>
          <w:sz w:val="21"/>
          <w:szCs w:val="21"/>
        </w:rPr>
        <w:t xml:space="preserve"> and is being extended to include invitations to representatives of Indigenous groups to attend and observe exercises with BCER staff.</w:t>
      </w:r>
    </w:p>
    <w:p w14:paraId="15968879" w14:textId="77777777" w:rsidR="00641066" w:rsidRPr="00220C19" w:rsidRDefault="00641066" w:rsidP="00641066">
      <w:pPr>
        <w:spacing w:after="240"/>
        <w:rPr>
          <w:sz w:val="21"/>
          <w:szCs w:val="21"/>
        </w:rPr>
      </w:pPr>
      <w:r w:rsidRPr="00220C19">
        <w:rPr>
          <w:sz w:val="21"/>
          <w:szCs w:val="21"/>
        </w:rPr>
        <w:t>The purpose of an emergency management exercise is to provide all participants with an opportunity to take part in a validation of the response plans, structures, and interdependencies in a realistic and meaningful way.  We encourage job-shadowing and mentorship during exercises by a permit holder’s response team as effective ways to build depth and resilience within the organization, as these are important attributes of an effective emergency management program.</w:t>
      </w:r>
    </w:p>
    <w:p w14:paraId="4AFE5A21" w14:textId="77777777" w:rsidR="00641066" w:rsidRPr="00220C19" w:rsidRDefault="00641066" w:rsidP="00641066">
      <w:pPr>
        <w:spacing w:after="240"/>
        <w:rPr>
          <w:sz w:val="21"/>
          <w:szCs w:val="21"/>
        </w:rPr>
      </w:pPr>
      <w:r w:rsidRPr="00220C19">
        <w:rPr>
          <w:sz w:val="21"/>
          <w:szCs w:val="21"/>
        </w:rPr>
        <w:t>It is important that a common vision exists between evaluators and exercise participants of these key objectives:</w:t>
      </w:r>
    </w:p>
    <w:tbl>
      <w:tblPr>
        <w:tblStyle w:val="TableGrid"/>
        <w:tblW w:w="11105" w:type="dxa"/>
        <w:tblLook w:val="04A0" w:firstRow="1" w:lastRow="0" w:firstColumn="1" w:lastColumn="0" w:noHBand="0" w:noVBand="1"/>
      </w:tblPr>
      <w:tblGrid>
        <w:gridCol w:w="5686"/>
        <w:gridCol w:w="5419"/>
      </w:tblGrid>
      <w:tr w:rsidR="00641066" w:rsidRPr="00220C19" w14:paraId="319C69E9" w14:textId="77777777" w:rsidTr="00021264">
        <w:trPr>
          <w:trHeight w:val="1879"/>
        </w:trPr>
        <w:tc>
          <w:tcPr>
            <w:tcW w:w="5686" w:type="dxa"/>
            <w:tcBorders>
              <w:top w:val="nil"/>
              <w:left w:val="nil"/>
              <w:bottom w:val="nil"/>
              <w:right w:val="nil"/>
            </w:tcBorders>
          </w:tcPr>
          <w:p w14:paraId="1AD48B78" w14:textId="77777777" w:rsidR="00641066" w:rsidRPr="00220C19" w:rsidRDefault="00641066" w:rsidP="00641066">
            <w:pPr>
              <w:pStyle w:val="ListParagraph"/>
              <w:numPr>
                <w:ilvl w:val="0"/>
                <w:numId w:val="9"/>
              </w:numPr>
              <w:spacing w:before="60" w:after="60"/>
              <w:ind w:left="410" w:hanging="284"/>
              <w:contextualSpacing w:val="0"/>
              <w:rPr>
                <w:sz w:val="21"/>
                <w:szCs w:val="21"/>
              </w:rPr>
            </w:pPr>
            <w:r w:rsidRPr="00220C19">
              <w:rPr>
                <w:sz w:val="21"/>
                <w:szCs w:val="21"/>
              </w:rPr>
              <w:t xml:space="preserve">Promote overall emergency </w:t>
            </w:r>
            <w:proofErr w:type="gramStart"/>
            <w:r w:rsidRPr="00220C19">
              <w:rPr>
                <w:sz w:val="21"/>
                <w:szCs w:val="21"/>
              </w:rPr>
              <w:t>preparedness</w:t>
            </w:r>
            <w:proofErr w:type="gramEnd"/>
          </w:p>
          <w:p w14:paraId="66F72826" w14:textId="77777777" w:rsidR="00641066" w:rsidRPr="00220C19" w:rsidRDefault="00641066" w:rsidP="00641066">
            <w:pPr>
              <w:pStyle w:val="ListParagraph"/>
              <w:numPr>
                <w:ilvl w:val="0"/>
                <w:numId w:val="9"/>
              </w:numPr>
              <w:spacing w:before="60" w:after="60"/>
              <w:ind w:left="410" w:hanging="284"/>
              <w:contextualSpacing w:val="0"/>
              <w:rPr>
                <w:sz w:val="21"/>
                <w:szCs w:val="21"/>
              </w:rPr>
            </w:pPr>
            <w:r w:rsidRPr="00220C19">
              <w:rPr>
                <w:sz w:val="21"/>
                <w:szCs w:val="21"/>
              </w:rPr>
              <w:t xml:space="preserve">Test a new plan or amendments to a </w:t>
            </w:r>
            <w:proofErr w:type="gramStart"/>
            <w:r w:rsidRPr="00220C19">
              <w:rPr>
                <w:sz w:val="21"/>
                <w:szCs w:val="21"/>
              </w:rPr>
              <w:t>plan</w:t>
            </w:r>
            <w:proofErr w:type="gramEnd"/>
          </w:p>
          <w:p w14:paraId="32CC246E" w14:textId="77777777" w:rsidR="00641066" w:rsidRPr="00220C19" w:rsidRDefault="00641066" w:rsidP="00641066">
            <w:pPr>
              <w:pStyle w:val="ListParagraph"/>
              <w:numPr>
                <w:ilvl w:val="0"/>
                <w:numId w:val="9"/>
              </w:numPr>
              <w:spacing w:before="60" w:after="60"/>
              <w:ind w:left="410" w:hanging="284"/>
              <w:contextualSpacing w:val="0"/>
              <w:rPr>
                <w:sz w:val="21"/>
                <w:szCs w:val="21"/>
              </w:rPr>
            </w:pPr>
            <w:r w:rsidRPr="00220C19">
              <w:rPr>
                <w:sz w:val="21"/>
                <w:szCs w:val="21"/>
              </w:rPr>
              <w:t xml:space="preserve">Reveal planning </w:t>
            </w:r>
            <w:proofErr w:type="gramStart"/>
            <w:r w:rsidRPr="00220C19">
              <w:rPr>
                <w:sz w:val="21"/>
                <w:szCs w:val="21"/>
              </w:rPr>
              <w:t>weaknesses</w:t>
            </w:r>
            <w:proofErr w:type="gramEnd"/>
          </w:p>
          <w:p w14:paraId="5C9E55A5" w14:textId="77777777" w:rsidR="00641066" w:rsidRPr="00220C19" w:rsidRDefault="00641066" w:rsidP="00641066">
            <w:pPr>
              <w:pStyle w:val="ListParagraph"/>
              <w:numPr>
                <w:ilvl w:val="0"/>
                <w:numId w:val="9"/>
              </w:numPr>
              <w:spacing w:before="60" w:after="60"/>
              <w:ind w:left="410" w:hanging="284"/>
              <w:contextualSpacing w:val="0"/>
              <w:rPr>
                <w:sz w:val="21"/>
                <w:szCs w:val="21"/>
              </w:rPr>
            </w:pPr>
            <w:r w:rsidRPr="00220C19">
              <w:rPr>
                <w:sz w:val="21"/>
                <w:szCs w:val="21"/>
              </w:rPr>
              <w:t xml:space="preserve">Identify potential resource </w:t>
            </w:r>
            <w:proofErr w:type="gramStart"/>
            <w:r w:rsidRPr="00220C19">
              <w:rPr>
                <w:sz w:val="21"/>
                <w:szCs w:val="21"/>
              </w:rPr>
              <w:t>gaps</w:t>
            </w:r>
            <w:proofErr w:type="gramEnd"/>
          </w:p>
          <w:p w14:paraId="414871EF" w14:textId="77777777" w:rsidR="00641066" w:rsidRPr="00220C19" w:rsidRDefault="00641066" w:rsidP="00641066">
            <w:pPr>
              <w:pStyle w:val="ListParagraph"/>
              <w:numPr>
                <w:ilvl w:val="0"/>
                <w:numId w:val="9"/>
              </w:numPr>
              <w:spacing w:before="60" w:after="60"/>
              <w:ind w:left="410" w:hanging="284"/>
              <w:contextualSpacing w:val="0"/>
              <w:rPr>
                <w:sz w:val="21"/>
                <w:szCs w:val="21"/>
              </w:rPr>
            </w:pPr>
            <w:r w:rsidRPr="00220C19">
              <w:rPr>
                <w:sz w:val="21"/>
                <w:szCs w:val="21"/>
              </w:rPr>
              <w:t>Test equipment and standard operating procedures</w:t>
            </w:r>
          </w:p>
        </w:tc>
        <w:tc>
          <w:tcPr>
            <w:tcW w:w="5419" w:type="dxa"/>
            <w:tcBorders>
              <w:top w:val="nil"/>
              <w:left w:val="nil"/>
              <w:bottom w:val="nil"/>
              <w:right w:val="nil"/>
            </w:tcBorders>
          </w:tcPr>
          <w:p w14:paraId="1347B33F" w14:textId="77777777" w:rsidR="00641066" w:rsidRPr="00220C19" w:rsidRDefault="00641066" w:rsidP="00641066">
            <w:pPr>
              <w:pStyle w:val="ListParagraph"/>
              <w:numPr>
                <w:ilvl w:val="0"/>
                <w:numId w:val="9"/>
              </w:numPr>
              <w:spacing w:before="60" w:after="60"/>
              <w:contextualSpacing w:val="0"/>
              <w:rPr>
                <w:sz w:val="21"/>
                <w:szCs w:val="21"/>
              </w:rPr>
            </w:pPr>
            <w:r w:rsidRPr="00220C19">
              <w:rPr>
                <w:sz w:val="21"/>
                <w:szCs w:val="21"/>
              </w:rPr>
              <w:t xml:space="preserve">Improve </w:t>
            </w:r>
            <w:proofErr w:type="gramStart"/>
            <w:r w:rsidRPr="00220C19">
              <w:rPr>
                <w:sz w:val="21"/>
                <w:szCs w:val="21"/>
              </w:rPr>
              <w:t>coordination</w:t>
            </w:r>
            <w:proofErr w:type="gramEnd"/>
          </w:p>
          <w:p w14:paraId="40B42E0F" w14:textId="77777777" w:rsidR="00641066" w:rsidRPr="00220C19" w:rsidRDefault="00641066" w:rsidP="00641066">
            <w:pPr>
              <w:pStyle w:val="ListParagraph"/>
              <w:numPr>
                <w:ilvl w:val="0"/>
                <w:numId w:val="9"/>
              </w:numPr>
              <w:spacing w:before="60" w:after="60"/>
              <w:contextualSpacing w:val="0"/>
              <w:rPr>
                <w:sz w:val="21"/>
                <w:szCs w:val="21"/>
              </w:rPr>
            </w:pPr>
            <w:r w:rsidRPr="00220C19">
              <w:rPr>
                <w:sz w:val="21"/>
                <w:szCs w:val="21"/>
              </w:rPr>
              <w:t xml:space="preserve">Clarify role and </w:t>
            </w:r>
            <w:proofErr w:type="gramStart"/>
            <w:r w:rsidRPr="00220C19">
              <w:rPr>
                <w:sz w:val="21"/>
                <w:szCs w:val="21"/>
              </w:rPr>
              <w:t>responsibilities</w:t>
            </w:r>
            <w:proofErr w:type="gramEnd"/>
          </w:p>
          <w:p w14:paraId="5B57DBCD" w14:textId="77777777" w:rsidR="00641066" w:rsidRPr="00220C19" w:rsidRDefault="00641066" w:rsidP="00641066">
            <w:pPr>
              <w:pStyle w:val="ListParagraph"/>
              <w:numPr>
                <w:ilvl w:val="0"/>
                <w:numId w:val="9"/>
              </w:numPr>
              <w:spacing w:before="60" w:after="60"/>
              <w:contextualSpacing w:val="0"/>
              <w:rPr>
                <w:sz w:val="21"/>
                <w:szCs w:val="21"/>
              </w:rPr>
            </w:pPr>
            <w:r w:rsidRPr="00220C19">
              <w:rPr>
                <w:sz w:val="21"/>
                <w:szCs w:val="21"/>
              </w:rPr>
              <w:t xml:space="preserve">Improve individual </w:t>
            </w:r>
            <w:proofErr w:type="gramStart"/>
            <w:r w:rsidRPr="00220C19">
              <w:rPr>
                <w:sz w:val="21"/>
                <w:szCs w:val="21"/>
              </w:rPr>
              <w:t>performance</w:t>
            </w:r>
            <w:proofErr w:type="gramEnd"/>
            <w:r w:rsidRPr="00220C19">
              <w:rPr>
                <w:sz w:val="21"/>
                <w:szCs w:val="21"/>
              </w:rPr>
              <w:t xml:space="preserve"> </w:t>
            </w:r>
          </w:p>
          <w:p w14:paraId="549825F5" w14:textId="77777777" w:rsidR="00641066" w:rsidRPr="00220C19" w:rsidRDefault="00641066" w:rsidP="00641066">
            <w:pPr>
              <w:pStyle w:val="ListParagraph"/>
              <w:numPr>
                <w:ilvl w:val="0"/>
                <w:numId w:val="9"/>
              </w:numPr>
              <w:spacing w:before="60" w:after="60"/>
              <w:contextualSpacing w:val="0"/>
              <w:rPr>
                <w:sz w:val="21"/>
                <w:szCs w:val="21"/>
              </w:rPr>
            </w:pPr>
            <w:r w:rsidRPr="00220C19">
              <w:rPr>
                <w:sz w:val="21"/>
                <w:szCs w:val="21"/>
              </w:rPr>
              <w:t xml:space="preserve">Demonstrate operational </w:t>
            </w:r>
            <w:proofErr w:type="gramStart"/>
            <w:r w:rsidRPr="00220C19">
              <w:rPr>
                <w:sz w:val="21"/>
                <w:szCs w:val="21"/>
              </w:rPr>
              <w:t>capability</w:t>
            </w:r>
            <w:proofErr w:type="gramEnd"/>
          </w:p>
          <w:p w14:paraId="6BF503B7" w14:textId="77777777" w:rsidR="00641066" w:rsidRPr="00220C19" w:rsidRDefault="00641066" w:rsidP="00641066">
            <w:pPr>
              <w:pStyle w:val="ListParagraph"/>
              <w:numPr>
                <w:ilvl w:val="0"/>
                <w:numId w:val="9"/>
              </w:numPr>
              <w:spacing w:before="60" w:after="60"/>
              <w:contextualSpacing w:val="0"/>
              <w:rPr>
                <w:sz w:val="21"/>
                <w:szCs w:val="21"/>
              </w:rPr>
            </w:pPr>
            <w:r w:rsidRPr="00220C19">
              <w:rPr>
                <w:sz w:val="21"/>
                <w:szCs w:val="21"/>
              </w:rPr>
              <w:t xml:space="preserve">Fulfill regulatory requirements </w:t>
            </w:r>
          </w:p>
        </w:tc>
      </w:tr>
      <w:tr w:rsidR="00641066" w:rsidRPr="00220C19" w14:paraId="6AA222D6" w14:textId="77777777" w:rsidTr="00021264">
        <w:tc>
          <w:tcPr>
            <w:tcW w:w="11105" w:type="dxa"/>
            <w:gridSpan w:val="2"/>
            <w:tcBorders>
              <w:top w:val="nil"/>
              <w:left w:val="nil"/>
              <w:bottom w:val="nil"/>
              <w:right w:val="nil"/>
            </w:tcBorders>
          </w:tcPr>
          <w:p w14:paraId="5897CECF" w14:textId="77777777" w:rsidR="00641066" w:rsidRPr="00220C19" w:rsidRDefault="00641066" w:rsidP="00021264">
            <w:pPr>
              <w:spacing w:before="60" w:after="60"/>
              <w:rPr>
                <w:sz w:val="21"/>
                <w:szCs w:val="21"/>
              </w:rPr>
            </w:pPr>
            <w:r w:rsidRPr="00220C19">
              <w:rPr>
                <w:sz w:val="21"/>
                <w:szCs w:val="21"/>
              </w:rPr>
              <w:t>Additional benefits that may achieved through emergency management exercises include:</w:t>
            </w:r>
          </w:p>
          <w:p w14:paraId="52E5B9C2" w14:textId="77777777" w:rsidR="00641066" w:rsidRPr="00220C19" w:rsidRDefault="00641066" w:rsidP="00641066">
            <w:pPr>
              <w:pStyle w:val="ListParagraph"/>
              <w:numPr>
                <w:ilvl w:val="0"/>
                <w:numId w:val="9"/>
              </w:numPr>
              <w:spacing w:before="60" w:after="60"/>
              <w:ind w:left="410" w:hanging="284"/>
              <w:contextualSpacing w:val="0"/>
              <w:rPr>
                <w:sz w:val="21"/>
                <w:szCs w:val="21"/>
              </w:rPr>
            </w:pPr>
            <w:r w:rsidRPr="00220C19">
              <w:rPr>
                <w:sz w:val="21"/>
                <w:szCs w:val="21"/>
              </w:rPr>
              <w:t xml:space="preserve">Gain public recognition of the emergency management program. </w:t>
            </w:r>
          </w:p>
          <w:p w14:paraId="52142A28" w14:textId="77777777" w:rsidR="00641066" w:rsidRPr="00220C19" w:rsidRDefault="00641066" w:rsidP="00641066">
            <w:pPr>
              <w:pStyle w:val="ListParagraph"/>
              <w:numPr>
                <w:ilvl w:val="0"/>
                <w:numId w:val="9"/>
              </w:numPr>
              <w:spacing w:before="60" w:after="60"/>
              <w:ind w:left="410" w:hanging="284"/>
              <w:contextualSpacing w:val="0"/>
              <w:rPr>
                <w:sz w:val="21"/>
                <w:szCs w:val="21"/>
              </w:rPr>
            </w:pPr>
            <w:r w:rsidRPr="00220C19">
              <w:rPr>
                <w:sz w:val="21"/>
                <w:szCs w:val="21"/>
              </w:rPr>
              <w:t>Develop confidence in the knowledge and skills necessary to act effectively during emergencies.</w:t>
            </w:r>
          </w:p>
        </w:tc>
      </w:tr>
    </w:tbl>
    <w:p w14:paraId="691F5191" w14:textId="77777777" w:rsidR="00641066" w:rsidRPr="00220C19" w:rsidRDefault="00641066" w:rsidP="00641066">
      <w:pPr>
        <w:spacing w:before="240" w:after="40"/>
        <w:rPr>
          <w:b/>
          <w:sz w:val="21"/>
          <w:szCs w:val="21"/>
        </w:rPr>
      </w:pPr>
      <w:r w:rsidRPr="00220C19">
        <w:rPr>
          <w:sz w:val="21"/>
          <w:szCs w:val="21"/>
        </w:rPr>
        <w:t>The evaluation tool on the following pages has been developed in consultation with experienced emergency management professionals, and reflects priorities and requirements embedded in CSA Z246.2, “</w:t>
      </w:r>
      <w:r w:rsidRPr="00220C19">
        <w:rPr>
          <w:i/>
          <w:iCs/>
          <w:sz w:val="21"/>
          <w:szCs w:val="21"/>
        </w:rPr>
        <w:t xml:space="preserve">Emergency Preparedness and Response for Petroleum and Natural Gas Industry Systems” </w:t>
      </w:r>
      <w:r w:rsidRPr="00220C19">
        <w:rPr>
          <w:sz w:val="21"/>
          <w:szCs w:val="21"/>
        </w:rPr>
        <w:t xml:space="preserve">which is included as part of the BC Energy Regulator’s </w:t>
      </w:r>
      <w:r w:rsidRPr="00220C19">
        <w:rPr>
          <w:i/>
          <w:iCs/>
          <w:sz w:val="21"/>
          <w:szCs w:val="21"/>
        </w:rPr>
        <w:t>Emergency Management Regulation.</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2605"/>
        <w:gridCol w:w="7465"/>
      </w:tblGrid>
      <w:tr w:rsidR="00C56AC0" w:rsidRPr="00220C19" w14:paraId="37A72007" w14:textId="77777777" w:rsidTr="00B942FC">
        <w:trPr>
          <w:trHeight w:val="440"/>
        </w:trPr>
        <w:tc>
          <w:tcPr>
            <w:tcW w:w="2605" w:type="dxa"/>
            <w:tcBorders>
              <w:top w:val="double" w:sz="4" w:space="0" w:color="auto"/>
            </w:tcBorders>
            <w:shd w:val="clear" w:color="auto" w:fill="8ABED8" w:themeFill="background1" w:themeFillShade="BF"/>
            <w:vAlign w:val="center"/>
          </w:tcPr>
          <w:p w14:paraId="7189221B" w14:textId="77777777" w:rsidR="00C56AC0" w:rsidRPr="00220C19" w:rsidRDefault="00C56AC0" w:rsidP="00B942FC">
            <w:pPr>
              <w:pStyle w:val="BodyText"/>
              <w:spacing w:before="0" w:after="0"/>
              <w:jc w:val="center"/>
              <w:rPr>
                <w:b/>
                <w:bCs/>
                <w:sz w:val="20"/>
              </w:rPr>
            </w:pPr>
            <w:r w:rsidRPr="00220C19">
              <w:rPr>
                <w:b/>
                <w:bCs/>
                <w:sz w:val="20"/>
              </w:rPr>
              <w:lastRenderedPageBreak/>
              <w:t>Permit Holder Name</w:t>
            </w:r>
          </w:p>
        </w:tc>
        <w:tc>
          <w:tcPr>
            <w:tcW w:w="7465" w:type="dxa"/>
            <w:tcBorders>
              <w:top w:val="double" w:sz="4" w:space="0" w:color="auto"/>
            </w:tcBorders>
            <w:vAlign w:val="center"/>
          </w:tcPr>
          <w:p w14:paraId="34EE5E5F" w14:textId="77777777" w:rsidR="00C56AC0" w:rsidRPr="00220C19" w:rsidRDefault="00C56AC0" w:rsidP="00B942FC">
            <w:pPr>
              <w:pStyle w:val="BodyText"/>
              <w:spacing w:before="0" w:after="0"/>
              <w:rPr>
                <w:sz w:val="20"/>
              </w:rPr>
            </w:pPr>
          </w:p>
        </w:tc>
      </w:tr>
      <w:tr w:rsidR="00C56AC0" w:rsidRPr="00220C19" w14:paraId="37E6C8D8" w14:textId="77777777" w:rsidTr="00E70535">
        <w:trPr>
          <w:trHeight w:val="467"/>
        </w:trPr>
        <w:tc>
          <w:tcPr>
            <w:tcW w:w="2605" w:type="dxa"/>
            <w:shd w:val="clear" w:color="auto" w:fill="8ABED8" w:themeFill="background1" w:themeFillShade="BF"/>
            <w:vAlign w:val="center"/>
          </w:tcPr>
          <w:p w14:paraId="21848B41" w14:textId="77777777" w:rsidR="00C56AC0" w:rsidRPr="00220C19" w:rsidRDefault="00C56AC0" w:rsidP="00B942FC">
            <w:pPr>
              <w:pStyle w:val="BodyText"/>
              <w:spacing w:before="0" w:after="0"/>
              <w:jc w:val="center"/>
              <w:rPr>
                <w:b/>
                <w:bCs/>
                <w:sz w:val="20"/>
              </w:rPr>
            </w:pPr>
            <w:r w:rsidRPr="00220C19">
              <w:rPr>
                <w:b/>
                <w:bCs/>
                <w:sz w:val="20"/>
              </w:rPr>
              <w:t>Date &amp; Time</w:t>
            </w:r>
          </w:p>
        </w:tc>
        <w:tc>
          <w:tcPr>
            <w:tcW w:w="7465" w:type="dxa"/>
            <w:vAlign w:val="center"/>
          </w:tcPr>
          <w:p w14:paraId="74DF06DD" w14:textId="77777777" w:rsidR="00C56AC0" w:rsidRPr="00220C19" w:rsidRDefault="00C56AC0" w:rsidP="00B942FC">
            <w:pPr>
              <w:pStyle w:val="BodyText"/>
              <w:spacing w:before="0" w:after="0"/>
              <w:rPr>
                <w:sz w:val="20"/>
              </w:rPr>
            </w:pPr>
            <w:r w:rsidRPr="00220C19">
              <w:rPr>
                <w:sz w:val="20"/>
              </w:rPr>
              <w:t>Date:</w:t>
            </w:r>
            <w:r w:rsidR="006D62C9" w:rsidRPr="00220C19">
              <w:rPr>
                <w:sz w:val="20"/>
              </w:rPr>
              <w:t xml:space="preserve"> </w:t>
            </w:r>
            <w:sdt>
              <w:sdtPr>
                <w:rPr>
                  <w:rFonts w:cstheme="minorHAnsi"/>
                  <w:bCs/>
                  <w:sz w:val="20"/>
                </w:rPr>
                <w:id w:val="-1768530599"/>
                <w:placeholder>
                  <w:docPart w:val="4AC108ADDFDE4A88A592BD9B26F0F532"/>
                </w:placeholder>
                <w:showingPlcHdr/>
                <w:date w:fullDate="2023-05-12T00:00:00Z">
                  <w:dateFormat w:val="yyyy-MM-dd"/>
                  <w:lid w:val="en-CA"/>
                  <w:storeMappedDataAs w:val="dateTime"/>
                  <w:calendar w:val="gregorian"/>
                </w:date>
              </w:sdtPr>
              <w:sdtEndPr/>
              <w:sdtContent>
                <w:r w:rsidR="006D62C9" w:rsidRPr="00CA270B">
                  <w:rPr>
                    <w:rStyle w:val="PlaceholderText"/>
                    <w:sz w:val="20"/>
                  </w:rPr>
                  <w:t>Click or tap to enter a date.</w:t>
                </w:r>
              </w:sdtContent>
            </w:sdt>
          </w:p>
          <w:p w14:paraId="2B174CB7" w14:textId="77777777" w:rsidR="00C56AC0" w:rsidRPr="00220C19" w:rsidRDefault="00C56AC0" w:rsidP="00B942FC">
            <w:pPr>
              <w:pStyle w:val="BodyText"/>
              <w:spacing w:before="0" w:after="0"/>
              <w:rPr>
                <w:sz w:val="20"/>
              </w:rPr>
            </w:pPr>
            <w:r w:rsidRPr="00220C19">
              <w:rPr>
                <w:sz w:val="20"/>
              </w:rPr>
              <w:t>Start Time:</w:t>
            </w:r>
            <w:r w:rsidRPr="00220C19">
              <w:rPr>
                <w:sz w:val="20"/>
              </w:rPr>
              <w:tab/>
            </w:r>
            <w:r w:rsidRPr="00220C19">
              <w:rPr>
                <w:sz w:val="20"/>
              </w:rPr>
              <w:tab/>
            </w:r>
            <w:r w:rsidRPr="00220C19">
              <w:rPr>
                <w:sz w:val="20"/>
              </w:rPr>
              <w:tab/>
            </w:r>
            <w:r w:rsidRPr="00220C19">
              <w:rPr>
                <w:sz w:val="20"/>
              </w:rPr>
              <w:tab/>
              <w:t>End Time:</w:t>
            </w:r>
          </w:p>
        </w:tc>
      </w:tr>
      <w:tr w:rsidR="00C56AC0" w:rsidRPr="00220C19" w14:paraId="4EBB3243" w14:textId="77777777" w:rsidTr="00B942FC">
        <w:tc>
          <w:tcPr>
            <w:tcW w:w="2605" w:type="dxa"/>
            <w:tcBorders>
              <w:bottom w:val="double" w:sz="4" w:space="0" w:color="auto"/>
            </w:tcBorders>
            <w:shd w:val="clear" w:color="auto" w:fill="8ABED8" w:themeFill="background1" w:themeFillShade="BF"/>
            <w:vAlign w:val="center"/>
          </w:tcPr>
          <w:p w14:paraId="2BB3E16F" w14:textId="77777777" w:rsidR="00C56AC0" w:rsidRPr="00220C19" w:rsidRDefault="00C56AC0" w:rsidP="00B942FC">
            <w:pPr>
              <w:pStyle w:val="BodyText"/>
              <w:spacing w:before="0" w:after="0"/>
              <w:jc w:val="center"/>
              <w:rPr>
                <w:b/>
                <w:bCs/>
                <w:sz w:val="20"/>
              </w:rPr>
            </w:pPr>
            <w:r w:rsidRPr="00220C19">
              <w:rPr>
                <w:b/>
                <w:bCs/>
                <w:sz w:val="20"/>
              </w:rPr>
              <w:t>Location</w:t>
            </w:r>
          </w:p>
        </w:tc>
        <w:tc>
          <w:tcPr>
            <w:tcW w:w="7465" w:type="dxa"/>
            <w:tcBorders>
              <w:bottom w:val="double" w:sz="4" w:space="0" w:color="auto"/>
            </w:tcBorders>
            <w:vAlign w:val="center"/>
          </w:tcPr>
          <w:p w14:paraId="2EDC266F" w14:textId="77777777" w:rsidR="00C56AC0" w:rsidRPr="00220C19" w:rsidRDefault="00C56AC0" w:rsidP="00B942FC">
            <w:pPr>
              <w:pStyle w:val="BodyText"/>
              <w:spacing w:before="0" w:after="0"/>
              <w:rPr>
                <w:sz w:val="20"/>
              </w:rPr>
            </w:pPr>
          </w:p>
        </w:tc>
      </w:tr>
      <w:tr w:rsidR="00C56AC0" w:rsidRPr="00220C19" w14:paraId="2E4C8DE4" w14:textId="77777777" w:rsidTr="00B942FC">
        <w:tc>
          <w:tcPr>
            <w:tcW w:w="2605" w:type="dxa"/>
            <w:tcBorders>
              <w:top w:val="double" w:sz="4" w:space="0" w:color="auto"/>
            </w:tcBorders>
            <w:shd w:val="clear" w:color="auto" w:fill="8ABED8" w:themeFill="background1" w:themeFillShade="BF"/>
            <w:vAlign w:val="center"/>
          </w:tcPr>
          <w:p w14:paraId="7E84082E" w14:textId="77777777" w:rsidR="00C56AC0" w:rsidRPr="00220C19" w:rsidRDefault="00760BE1" w:rsidP="00B942FC">
            <w:pPr>
              <w:pStyle w:val="BodyText"/>
              <w:spacing w:before="0" w:after="0"/>
              <w:jc w:val="center"/>
              <w:rPr>
                <w:b/>
                <w:bCs/>
                <w:sz w:val="20"/>
              </w:rPr>
            </w:pPr>
            <w:r w:rsidRPr="00220C19">
              <w:rPr>
                <w:b/>
                <w:bCs/>
                <w:sz w:val="20"/>
              </w:rPr>
              <w:t>BCER</w:t>
            </w:r>
            <w:r w:rsidR="00C56AC0" w:rsidRPr="00220C19">
              <w:rPr>
                <w:b/>
                <w:bCs/>
                <w:sz w:val="20"/>
              </w:rPr>
              <w:t xml:space="preserve"> Auditor(s) in Attendance</w:t>
            </w:r>
          </w:p>
        </w:tc>
        <w:tc>
          <w:tcPr>
            <w:tcW w:w="7465" w:type="dxa"/>
            <w:tcBorders>
              <w:top w:val="double" w:sz="4" w:space="0" w:color="auto"/>
            </w:tcBorders>
            <w:vAlign w:val="center"/>
          </w:tcPr>
          <w:p w14:paraId="2A3AD6BB" w14:textId="77777777" w:rsidR="00C56AC0" w:rsidRPr="00220C19" w:rsidRDefault="00C56AC0" w:rsidP="00B942FC">
            <w:pPr>
              <w:pStyle w:val="BodyText"/>
              <w:spacing w:before="0" w:after="0"/>
              <w:rPr>
                <w:sz w:val="20"/>
              </w:rPr>
            </w:pPr>
          </w:p>
        </w:tc>
      </w:tr>
      <w:tr w:rsidR="00C56AC0" w:rsidRPr="00220C19" w14:paraId="2FEE957B" w14:textId="77777777" w:rsidTr="00B942FC">
        <w:tc>
          <w:tcPr>
            <w:tcW w:w="2605" w:type="dxa"/>
            <w:shd w:val="clear" w:color="auto" w:fill="8ABED8" w:themeFill="background1" w:themeFillShade="BF"/>
            <w:vAlign w:val="center"/>
          </w:tcPr>
          <w:p w14:paraId="49EC2205" w14:textId="77777777" w:rsidR="00C56AC0" w:rsidRPr="00220C19" w:rsidRDefault="00C56AC0" w:rsidP="00B942FC">
            <w:pPr>
              <w:pStyle w:val="BodyText"/>
              <w:spacing w:before="0" w:after="0"/>
              <w:jc w:val="center"/>
              <w:rPr>
                <w:b/>
                <w:bCs/>
                <w:sz w:val="20"/>
              </w:rPr>
            </w:pPr>
            <w:r w:rsidRPr="00220C19">
              <w:rPr>
                <w:b/>
                <w:bCs/>
                <w:sz w:val="20"/>
              </w:rPr>
              <w:t>Other Agencies in Attendance</w:t>
            </w:r>
          </w:p>
        </w:tc>
        <w:tc>
          <w:tcPr>
            <w:tcW w:w="7465" w:type="dxa"/>
            <w:vAlign w:val="center"/>
          </w:tcPr>
          <w:p w14:paraId="02E1EA85" w14:textId="77777777" w:rsidR="00C56AC0" w:rsidRPr="00220C19" w:rsidRDefault="00C56AC0" w:rsidP="00B942FC">
            <w:pPr>
              <w:pStyle w:val="BodyText"/>
              <w:spacing w:before="0" w:after="0"/>
              <w:rPr>
                <w:sz w:val="20"/>
              </w:rPr>
            </w:pPr>
          </w:p>
        </w:tc>
      </w:tr>
      <w:tr w:rsidR="00C56AC0" w:rsidRPr="00220C19" w14:paraId="47A0A835" w14:textId="77777777" w:rsidTr="00E70535">
        <w:trPr>
          <w:trHeight w:val="368"/>
        </w:trPr>
        <w:tc>
          <w:tcPr>
            <w:tcW w:w="2605" w:type="dxa"/>
            <w:tcBorders>
              <w:bottom w:val="double" w:sz="4" w:space="0" w:color="auto"/>
            </w:tcBorders>
            <w:shd w:val="clear" w:color="auto" w:fill="8ABED8" w:themeFill="background1" w:themeFillShade="BF"/>
            <w:vAlign w:val="center"/>
          </w:tcPr>
          <w:p w14:paraId="6EE96D1E" w14:textId="77777777" w:rsidR="00C56AC0" w:rsidRPr="00220C19" w:rsidRDefault="00C56AC0" w:rsidP="00B942FC">
            <w:pPr>
              <w:pStyle w:val="BodyText"/>
              <w:spacing w:before="0" w:after="0"/>
              <w:jc w:val="center"/>
              <w:rPr>
                <w:b/>
                <w:bCs/>
                <w:sz w:val="20"/>
              </w:rPr>
            </w:pPr>
            <w:r w:rsidRPr="00220C19">
              <w:rPr>
                <w:b/>
                <w:bCs/>
                <w:sz w:val="20"/>
              </w:rPr>
              <w:t>Indigenous Observer Participation</w:t>
            </w:r>
          </w:p>
        </w:tc>
        <w:tc>
          <w:tcPr>
            <w:tcW w:w="7465" w:type="dxa"/>
            <w:tcBorders>
              <w:bottom w:val="double" w:sz="4" w:space="0" w:color="auto"/>
            </w:tcBorders>
            <w:vAlign w:val="center"/>
          </w:tcPr>
          <w:p w14:paraId="0C0C1C26" w14:textId="77777777" w:rsidR="00C56AC0" w:rsidRPr="00220C19" w:rsidRDefault="00FC499A" w:rsidP="00B942FC">
            <w:pPr>
              <w:pStyle w:val="BodyText"/>
              <w:spacing w:before="0" w:after="0"/>
              <w:jc w:val="center"/>
              <w:rPr>
                <w:sz w:val="20"/>
              </w:rPr>
            </w:pPr>
            <w:sdt>
              <w:sdtPr>
                <w:rPr>
                  <w:sz w:val="20"/>
                </w:rPr>
                <w:id w:val="-916868512"/>
                <w14:checkbox>
                  <w14:checked w14:val="0"/>
                  <w14:checkedState w14:val="2612" w14:font="MS Gothic"/>
                  <w14:uncheckedState w14:val="2610" w14:font="MS Gothic"/>
                </w14:checkbox>
              </w:sdtPr>
              <w:sdtEndPr/>
              <w:sdtContent>
                <w:r w:rsidR="00E37103" w:rsidRPr="00220C19">
                  <w:rPr>
                    <w:rFonts w:ascii="MS Gothic" w:eastAsia="MS Gothic" w:hAnsi="MS Gothic" w:hint="eastAsia"/>
                    <w:sz w:val="20"/>
                  </w:rPr>
                  <w:t>☐</w:t>
                </w:r>
              </w:sdtContent>
            </w:sdt>
            <w:r w:rsidR="00C16460" w:rsidRPr="00220C19">
              <w:rPr>
                <w:sz w:val="20"/>
              </w:rPr>
              <w:t xml:space="preserve">  Yes   </w:t>
            </w:r>
            <w:sdt>
              <w:sdtPr>
                <w:rPr>
                  <w:sz w:val="20"/>
                </w:rPr>
                <w:id w:val="1916120924"/>
                <w14:checkbox>
                  <w14:checked w14:val="0"/>
                  <w14:checkedState w14:val="2612" w14:font="MS Gothic"/>
                  <w14:uncheckedState w14:val="2610" w14:font="MS Gothic"/>
                </w14:checkbox>
              </w:sdtPr>
              <w:sdtEndPr/>
              <w:sdtContent>
                <w:r w:rsidR="00E37103" w:rsidRPr="00220C19">
                  <w:rPr>
                    <w:rFonts w:ascii="MS Gothic" w:eastAsia="MS Gothic" w:hAnsi="MS Gothic" w:hint="eastAsia"/>
                    <w:sz w:val="20"/>
                  </w:rPr>
                  <w:t>☐</w:t>
                </w:r>
              </w:sdtContent>
            </w:sdt>
            <w:r w:rsidR="00C16460" w:rsidRPr="00220C19">
              <w:rPr>
                <w:sz w:val="20"/>
              </w:rPr>
              <w:t xml:space="preserve">  No     </w:t>
            </w:r>
            <w:sdt>
              <w:sdtPr>
                <w:rPr>
                  <w:sz w:val="20"/>
                </w:rPr>
                <w:id w:val="-1118288413"/>
                <w14:checkbox>
                  <w14:checked w14:val="0"/>
                  <w14:checkedState w14:val="2612" w14:font="MS Gothic"/>
                  <w14:uncheckedState w14:val="2610" w14:font="MS Gothic"/>
                </w14:checkbox>
              </w:sdtPr>
              <w:sdtEndPr/>
              <w:sdtContent>
                <w:r w:rsidR="00E37103" w:rsidRPr="00220C19">
                  <w:rPr>
                    <w:rFonts w:ascii="MS Gothic" w:eastAsia="MS Gothic" w:hAnsi="MS Gothic" w:hint="eastAsia"/>
                    <w:sz w:val="20"/>
                  </w:rPr>
                  <w:t>☐</w:t>
                </w:r>
              </w:sdtContent>
            </w:sdt>
            <w:r w:rsidR="00C16460" w:rsidRPr="00220C19">
              <w:rPr>
                <w:sz w:val="20"/>
              </w:rPr>
              <w:t xml:space="preserve">  N/A</w:t>
            </w:r>
          </w:p>
        </w:tc>
      </w:tr>
      <w:tr w:rsidR="00C56AC0" w:rsidRPr="00220C19" w14:paraId="3D603021" w14:textId="77777777" w:rsidTr="00B942FC">
        <w:tc>
          <w:tcPr>
            <w:tcW w:w="2605" w:type="dxa"/>
            <w:tcBorders>
              <w:top w:val="double" w:sz="4" w:space="0" w:color="auto"/>
            </w:tcBorders>
            <w:shd w:val="clear" w:color="auto" w:fill="8ABED8" w:themeFill="background1" w:themeFillShade="BF"/>
            <w:vAlign w:val="center"/>
          </w:tcPr>
          <w:p w14:paraId="7961E140" w14:textId="77777777" w:rsidR="00C56AC0" w:rsidRPr="00220C19" w:rsidRDefault="00C56AC0" w:rsidP="00B942FC">
            <w:pPr>
              <w:pStyle w:val="BodyText"/>
              <w:spacing w:before="0" w:after="0"/>
              <w:jc w:val="center"/>
              <w:rPr>
                <w:b/>
                <w:bCs/>
                <w:sz w:val="20"/>
              </w:rPr>
            </w:pPr>
            <w:r w:rsidRPr="00220C19">
              <w:rPr>
                <w:b/>
                <w:bCs/>
                <w:sz w:val="20"/>
              </w:rPr>
              <w:t>Person &amp; Company Conducting Exercise</w:t>
            </w:r>
          </w:p>
        </w:tc>
        <w:tc>
          <w:tcPr>
            <w:tcW w:w="7465" w:type="dxa"/>
            <w:tcBorders>
              <w:top w:val="double" w:sz="4" w:space="0" w:color="auto"/>
            </w:tcBorders>
            <w:vAlign w:val="center"/>
          </w:tcPr>
          <w:p w14:paraId="3B0B58F3" w14:textId="77777777" w:rsidR="00C56AC0" w:rsidRPr="00220C19" w:rsidRDefault="00C56AC0" w:rsidP="00B942FC">
            <w:pPr>
              <w:pStyle w:val="BodyText"/>
              <w:spacing w:before="0" w:after="0"/>
              <w:rPr>
                <w:sz w:val="20"/>
              </w:rPr>
            </w:pPr>
          </w:p>
        </w:tc>
      </w:tr>
      <w:tr w:rsidR="00C56AC0" w:rsidRPr="00220C19" w14:paraId="1D0DB7BF" w14:textId="77777777" w:rsidTr="00E70535">
        <w:trPr>
          <w:trHeight w:val="26"/>
        </w:trPr>
        <w:tc>
          <w:tcPr>
            <w:tcW w:w="2605" w:type="dxa"/>
            <w:shd w:val="clear" w:color="auto" w:fill="8ABED8" w:themeFill="background1" w:themeFillShade="BF"/>
            <w:vAlign w:val="center"/>
          </w:tcPr>
          <w:p w14:paraId="2E233144" w14:textId="77777777" w:rsidR="00C56AC0" w:rsidRPr="00220C19" w:rsidRDefault="00C56AC0" w:rsidP="00B942FC">
            <w:pPr>
              <w:pStyle w:val="BodyText"/>
              <w:spacing w:before="0" w:after="0"/>
              <w:jc w:val="center"/>
              <w:rPr>
                <w:b/>
                <w:bCs/>
                <w:sz w:val="20"/>
              </w:rPr>
            </w:pPr>
            <w:r w:rsidRPr="00220C19">
              <w:rPr>
                <w:b/>
                <w:bCs/>
                <w:sz w:val="20"/>
              </w:rPr>
              <w:t>Exercise Scenario Submission</w:t>
            </w:r>
          </w:p>
        </w:tc>
        <w:tc>
          <w:tcPr>
            <w:tcW w:w="7465" w:type="dxa"/>
            <w:vAlign w:val="center"/>
          </w:tcPr>
          <w:p w14:paraId="1725B7ED" w14:textId="77777777" w:rsidR="00C56AC0" w:rsidRPr="00220C19" w:rsidRDefault="00FC499A" w:rsidP="00B942FC">
            <w:pPr>
              <w:pStyle w:val="BodyText"/>
              <w:spacing w:before="0" w:after="0"/>
              <w:jc w:val="center"/>
              <w:rPr>
                <w:sz w:val="20"/>
              </w:rPr>
            </w:pPr>
            <w:sdt>
              <w:sdtPr>
                <w:rPr>
                  <w:sz w:val="20"/>
                </w:rPr>
                <w:id w:val="-1303070882"/>
                <w14:checkbox>
                  <w14:checked w14:val="0"/>
                  <w14:checkedState w14:val="2612" w14:font="MS Gothic"/>
                  <w14:uncheckedState w14:val="2610" w14:font="MS Gothic"/>
                </w14:checkbox>
              </w:sdtPr>
              <w:sdtEndPr/>
              <w:sdtContent>
                <w:r w:rsidR="00683E7C" w:rsidRPr="00220C19">
                  <w:rPr>
                    <w:rFonts w:ascii="MS Gothic" w:eastAsia="MS Gothic" w:hAnsi="MS Gothic" w:hint="eastAsia"/>
                    <w:sz w:val="20"/>
                  </w:rPr>
                  <w:t>☐</w:t>
                </w:r>
              </w:sdtContent>
            </w:sdt>
            <w:r w:rsidR="00C56AC0" w:rsidRPr="00220C19">
              <w:rPr>
                <w:sz w:val="20"/>
              </w:rPr>
              <w:t xml:space="preserve">  Yes   </w:t>
            </w:r>
            <w:sdt>
              <w:sdtPr>
                <w:rPr>
                  <w:sz w:val="20"/>
                </w:rPr>
                <w:id w:val="12424171"/>
                <w14:checkbox>
                  <w14:checked w14:val="0"/>
                  <w14:checkedState w14:val="2612" w14:font="MS Gothic"/>
                  <w14:uncheckedState w14:val="2610" w14:font="MS Gothic"/>
                </w14:checkbox>
              </w:sdtPr>
              <w:sdtEndPr/>
              <w:sdtContent>
                <w:r w:rsidR="00E37103" w:rsidRPr="00220C19">
                  <w:rPr>
                    <w:rFonts w:ascii="MS Gothic" w:eastAsia="MS Gothic" w:hAnsi="MS Gothic" w:hint="eastAsia"/>
                    <w:sz w:val="20"/>
                  </w:rPr>
                  <w:t>☐</w:t>
                </w:r>
              </w:sdtContent>
            </w:sdt>
            <w:r w:rsidR="00C56AC0" w:rsidRPr="00220C19">
              <w:rPr>
                <w:sz w:val="20"/>
              </w:rPr>
              <w:t xml:space="preserve">  No     </w:t>
            </w:r>
            <w:sdt>
              <w:sdtPr>
                <w:rPr>
                  <w:sz w:val="20"/>
                </w:rPr>
                <w:id w:val="74637585"/>
                <w14:checkbox>
                  <w14:checked w14:val="0"/>
                  <w14:checkedState w14:val="2612" w14:font="MS Gothic"/>
                  <w14:uncheckedState w14:val="2610" w14:font="MS Gothic"/>
                </w14:checkbox>
              </w:sdtPr>
              <w:sdtEndPr/>
              <w:sdtContent>
                <w:r w:rsidR="00E37103" w:rsidRPr="00220C19">
                  <w:rPr>
                    <w:rFonts w:ascii="MS Gothic" w:eastAsia="MS Gothic" w:hAnsi="MS Gothic" w:hint="eastAsia"/>
                    <w:sz w:val="20"/>
                  </w:rPr>
                  <w:t>☐</w:t>
                </w:r>
              </w:sdtContent>
            </w:sdt>
            <w:r w:rsidR="00C56AC0" w:rsidRPr="00220C19">
              <w:rPr>
                <w:sz w:val="20"/>
              </w:rPr>
              <w:t xml:space="preserve">  N/A</w:t>
            </w:r>
          </w:p>
        </w:tc>
      </w:tr>
      <w:tr w:rsidR="00C56AC0" w:rsidRPr="00220C19" w14:paraId="11AF2E77" w14:textId="77777777" w:rsidTr="00B942FC">
        <w:tc>
          <w:tcPr>
            <w:tcW w:w="2605" w:type="dxa"/>
            <w:shd w:val="clear" w:color="auto" w:fill="8ABED8" w:themeFill="background1" w:themeFillShade="BF"/>
            <w:vAlign w:val="center"/>
          </w:tcPr>
          <w:p w14:paraId="324EDA27" w14:textId="77777777" w:rsidR="00C56AC0" w:rsidRPr="00220C19" w:rsidRDefault="00C56AC0" w:rsidP="00B942FC">
            <w:pPr>
              <w:pStyle w:val="BodyText"/>
              <w:spacing w:before="0" w:after="0"/>
              <w:jc w:val="center"/>
              <w:rPr>
                <w:b/>
                <w:bCs/>
                <w:sz w:val="20"/>
              </w:rPr>
            </w:pPr>
            <w:r w:rsidRPr="00220C19">
              <w:rPr>
                <w:b/>
                <w:bCs/>
                <w:sz w:val="20"/>
              </w:rPr>
              <w:t>Name of ERP Exercised</w:t>
            </w:r>
          </w:p>
        </w:tc>
        <w:tc>
          <w:tcPr>
            <w:tcW w:w="7465" w:type="dxa"/>
            <w:vAlign w:val="center"/>
          </w:tcPr>
          <w:p w14:paraId="1613D3C0" w14:textId="77777777" w:rsidR="00C56AC0" w:rsidRPr="00220C19" w:rsidRDefault="00C56AC0" w:rsidP="00B942FC">
            <w:pPr>
              <w:pStyle w:val="BodyText"/>
              <w:spacing w:before="0" w:after="0"/>
              <w:rPr>
                <w:sz w:val="20"/>
              </w:rPr>
            </w:pPr>
          </w:p>
        </w:tc>
      </w:tr>
      <w:tr w:rsidR="00C56AC0" w:rsidRPr="00220C19" w14:paraId="3A37B342" w14:textId="77777777" w:rsidTr="00B942FC">
        <w:tc>
          <w:tcPr>
            <w:tcW w:w="2605" w:type="dxa"/>
            <w:shd w:val="clear" w:color="auto" w:fill="8ABED8" w:themeFill="background1" w:themeFillShade="BF"/>
            <w:vAlign w:val="center"/>
          </w:tcPr>
          <w:p w14:paraId="08964A2D" w14:textId="77777777" w:rsidR="00C56AC0" w:rsidRPr="00220C19" w:rsidRDefault="00C56AC0" w:rsidP="00B942FC">
            <w:pPr>
              <w:pStyle w:val="BodyText"/>
              <w:spacing w:before="0" w:after="0"/>
              <w:jc w:val="center"/>
              <w:rPr>
                <w:b/>
                <w:bCs/>
                <w:sz w:val="20"/>
              </w:rPr>
            </w:pPr>
            <w:r w:rsidRPr="00220C19">
              <w:rPr>
                <w:b/>
                <w:bCs/>
                <w:sz w:val="20"/>
              </w:rPr>
              <w:t xml:space="preserve">Type of </w:t>
            </w:r>
            <w:r w:rsidR="00B7028D" w:rsidRPr="00220C19">
              <w:rPr>
                <w:b/>
                <w:bCs/>
                <w:sz w:val="20"/>
              </w:rPr>
              <w:t>E</w:t>
            </w:r>
            <w:r w:rsidR="00E37103" w:rsidRPr="00220C19">
              <w:rPr>
                <w:b/>
                <w:bCs/>
                <w:sz w:val="20"/>
              </w:rPr>
              <w:t>xercise</w:t>
            </w:r>
          </w:p>
        </w:tc>
        <w:tc>
          <w:tcPr>
            <w:tcW w:w="7465" w:type="dxa"/>
            <w:vAlign w:val="center"/>
          </w:tcPr>
          <w:p w14:paraId="08A843A5" w14:textId="77777777" w:rsidR="00C56AC0" w:rsidRPr="00220C19" w:rsidRDefault="00FC499A" w:rsidP="00683E7C">
            <w:pPr>
              <w:pStyle w:val="BodyText"/>
              <w:spacing w:before="0" w:after="0"/>
              <w:jc w:val="center"/>
              <w:rPr>
                <w:sz w:val="20"/>
              </w:rPr>
            </w:pPr>
            <w:sdt>
              <w:sdtPr>
                <w:rPr>
                  <w:sz w:val="20"/>
                </w:rPr>
                <w:id w:val="-830516311"/>
                <w14:checkbox>
                  <w14:checked w14:val="0"/>
                  <w14:checkedState w14:val="2612" w14:font="MS Gothic"/>
                  <w14:uncheckedState w14:val="2610" w14:font="MS Gothic"/>
                </w14:checkbox>
              </w:sdtPr>
              <w:sdtEndPr/>
              <w:sdtContent>
                <w:r w:rsidR="00683E7C" w:rsidRPr="00220C19">
                  <w:rPr>
                    <w:rFonts w:ascii="MS Gothic" w:eastAsia="MS Gothic" w:hAnsi="MS Gothic" w:hint="eastAsia"/>
                    <w:sz w:val="20"/>
                  </w:rPr>
                  <w:t>☐</w:t>
                </w:r>
              </w:sdtContent>
            </w:sdt>
            <w:r w:rsidR="00683E7C" w:rsidRPr="00220C19">
              <w:rPr>
                <w:sz w:val="20"/>
              </w:rPr>
              <w:t xml:space="preserve">  Functional   </w:t>
            </w:r>
            <w:sdt>
              <w:sdtPr>
                <w:rPr>
                  <w:sz w:val="20"/>
                </w:rPr>
                <w:id w:val="-810557796"/>
                <w14:checkbox>
                  <w14:checked w14:val="0"/>
                  <w14:checkedState w14:val="2612" w14:font="MS Gothic"/>
                  <w14:uncheckedState w14:val="2610" w14:font="MS Gothic"/>
                </w14:checkbox>
              </w:sdtPr>
              <w:sdtEndPr/>
              <w:sdtContent>
                <w:r w:rsidR="00683E7C" w:rsidRPr="00220C19">
                  <w:rPr>
                    <w:rFonts w:ascii="MS Gothic" w:eastAsia="MS Gothic" w:hAnsi="MS Gothic" w:hint="eastAsia"/>
                    <w:sz w:val="20"/>
                  </w:rPr>
                  <w:t>☐</w:t>
                </w:r>
              </w:sdtContent>
            </w:sdt>
            <w:r w:rsidR="00683E7C" w:rsidRPr="00220C19">
              <w:rPr>
                <w:sz w:val="20"/>
              </w:rPr>
              <w:t xml:space="preserve">  Full-Scale</w:t>
            </w:r>
          </w:p>
        </w:tc>
      </w:tr>
      <w:tr w:rsidR="00C56AC0" w:rsidRPr="00220C19" w14:paraId="7FA4EB41" w14:textId="77777777" w:rsidTr="00B942FC">
        <w:tc>
          <w:tcPr>
            <w:tcW w:w="2605" w:type="dxa"/>
            <w:shd w:val="clear" w:color="auto" w:fill="8ABED8" w:themeFill="background1" w:themeFillShade="BF"/>
            <w:vAlign w:val="center"/>
          </w:tcPr>
          <w:p w14:paraId="05E4CC2A" w14:textId="77777777" w:rsidR="00C56AC0" w:rsidRPr="00220C19" w:rsidRDefault="00C56AC0" w:rsidP="00B942FC">
            <w:pPr>
              <w:pStyle w:val="BodyText"/>
              <w:spacing w:before="0" w:after="0"/>
              <w:jc w:val="center"/>
              <w:rPr>
                <w:b/>
                <w:bCs/>
                <w:sz w:val="20"/>
              </w:rPr>
            </w:pPr>
            <w:r w:rsidRPr="00220C19">
              <w:rPr>
                <w:b/>
                <w:bCs/>
                <w:sz w:val="20"/>
              </w:rPr>
              <w:t>Fields/Facilities Exercised</w:t>
            </w:r>
          </w:p>
        </w:tc>
        <w:tc>
          <w:tcPr>
            <w:tcW w:w="7465" w:type="dxa"/>
            <w:vAlign w:val="center"/>
          </w:tcPr>
          <w:p w14:paraId="35790AED" w14:textId="77777777" w:rsidR="00C56AC0" w:rsidRPr="00220C19" w:rsidRDefault="00C56AC0" w:rsidP="00B942FC">
            <w:pPr>
              <w:pStyle w:val="BodyText"/>
              <w:spacing w:before="0" w:after="0"/>
              <w:rPr>
                <w:sz w:val="20"/>
              </w:rPr>
            </w:pPr>
          </w:p>
        </w:tc>
      </w:tr>
      <w:tr w:rsidR="00AD0CC1" w:rsidRPr="00220C19" w14:paraId="60E90324" w14:textId="77777777" w:rsidTr="00CD5556">
        <w:tc>
          <w:tcPr>
            <w:tcW w:w="2605" w:type="dxa"/>
            <w:shd w:val="clear" w:color="auto" w:fill="8ABED8" w:themeFill="background1" w:themeFillShade="BF"/>
            <w:vAlign w:val="center"/>
          </w:tcPr>
          <w:p w14:paraId="74E20F8D" w14:textId="77777777" w:rsidR="00AD0CC1" w:rsidRPr="00220C19" w:rsidRDefault="00AD0CC1" w:rsidP="00CD5556">
            <w:pPr>
              <w:pStyle w:val="BodyText"/>
              <w:spacing w:before="0" w:after="0"/>
              <w:jc w:val="center"/>
              <w:rPr>
                <w:b/>
                <w:bCs/>
                <w:sz w:val="20"/>
              </w:rPr>
            </w:pPr>
            <w:r w:rsidRPr="00220C19">
              <w:rPr>
                <w:b/>
                <w:bCs/>
                <w:sz w:val="20"/>
              </w:rPr>
              <w:t>EOC Exercised</w:t>
            </w:r>
          </w:p>
        </w:tc>
        <w:tc>
          <w:tcPr>
            <w:tcW w:w="7465" w:type="dxa"/>
            <w:vAlign w:val="center"/>
          </w:tcPr>
          <w:p w14:paraId="1F7B86A4" w14:textId="77777777" w:rsidR="00AD0CC1" w:rsidRPr="00220C19" w:rsidRDefault="00FC499A" w:rsidP="00CD5556">
            <w:pPr>
              <w:pStyle w:val="BodyText"/>
              <w:spacing w:before="0" w:after="0"/>
              <w:jc w:val="center"/>
              <w:rPr>
                <w:sz w:val="20"/>
              </w:rPr>
            </w:pPr>
            <w:sdt>
              <w:sdtPr>
                <w:rPr>
                  <w:sz w:val="20"/>
                </w:rPr>
                <w:id w:val="2012327154"/>
                <w14:checkbox>
                  <w14:checked w14:val="0"/>
                  <w14:checkedState w14:val="2612" w14:font="MS Gothic"/>
                  <w14:uncheckedState w14:val="2610" w14:font="MS Gothic"/>
                </w14:checkbox>
              </w:sdtPr>
              <w:sdtEndPr/>
              <w:sdtContent>
                <w:r w:rsidR="00AD0CC1" w:rsidRPr="00220C19">
                  <w:rPr>
                    <w:rFonts w:ascii="MS Gothic" w:eastAsia="MS Gothic" w:hAnsi="MS Gothic" w:hint="eastAsia"/>
                    <w:sz w:val="20"/>
                  </w:rPr>
                  <w:t>☐</w:t>
                </w:r>
              </w:sdtContent>
            </w:sdt>
            <w:r w:rsidR="00AD0CC1" w:rsidRPr="00220C19">
              <w:rPr>
                <w:sz w:val="20"/>
              </w:rPr>
              <w:t xml:space="preserve">  Yes   </w:t>
            </w:r>
            <w:sdt>
              <w:sdtPr>
                <w:rPr>
                  <w:sz w:val="20"/>
                </w:rPr>
                <w:id w:val="808213363"/>
                <w14:checkbox>
                  <w14:checked w14:val="0"/>
                  <w14:checkedState w14:val="2612" w14:font="MS Gothic"/>
                  <w14:uncheckedState w14:val="2610" w14:font="MS Gothic"/>
                </w14:checkbox>
              </w:sdtPr>
              <w:sdtEndPr/>
              <w:sdtContent>
                <w:r w:rsidR="00AD0CC1" w:rsidRPr="00220C19">
                  <w:rPr>
                    <w:rFonts w:ascii="MS Gothic" w:eastAsia="MS Gothic" w:hAnsi="MS Gothic" w:hint="eastAsia"/>
                    <w:sz w:val="20"/>
                  </w:rPr>
                  <w:t>☐</w:t>
                </w:r>
              </w:sdtContent>
            </w:sdt>
            <w:r w:rsidR="00AD0CC1" w:rsidRPr="00220C19">
              <w:rPr>
                <w:sz w:val="20"/>
              </w:rPr>
              <w:t xml:space="preserve">  No     </w:t>
            </w:r>
            <w:sdt>
              <w:sdtPr>
                <w:rPr>
                  <w:sz w:val="20"/>
                </w:rPr>
                <w:id w:val="-1626690802"/>
                <w14:checkbox>
                  <w14:checked w14:val="0"/>
                  <w14:checkedState w14:val="2612" w14:font="MS Gothic"/>
                  <w14:uncheckedState w14:val="2610" w14:font="MS Gothic"/>
                </w14:checkbox>
              </w:sdtPr>
              <w:sdtEndPr/>
              <w:sdtContent>
                <w:r w:rsidR="00AD0CC1" w:rsidRPr="00220C19">
                  <w:rPr>
                    <w:rFonts w:ascii="MS Gothic" w:eastAsia="MS Gothic" w:hAnsi="MS Gothic" w:hint="eastAsia"/>
                    <w:sz w:val="20"/>
                  </w:rPr>
                  <w:t>☐</w:t>
                </w:r>
              </w:sdtContent>
            </w:sdt>
            <w:r w:rsidR="00AD0CC1" w:rsidRPr="00220C19">
              <w:rPr>
                <w:sz w:val="20"/>
              </w:rPr>
              <w:t xml:space="preserve">  N/A</w:t>
            </w:r>
          </w:p>
        </w:tc>
      </w:tr>
      <w:tr w:rsidR="00C16460" w:rsidRPr="00220C19" w14:paraId="48C1DAFE" w14:textId="77777777" w:rsidTr="00B942FC">
        <w:tc>
          <w:tcPr>
            <w:tcW w:w="2605" w:type="dxa"/>
            <w:shd w:val="clear" w:color="auto" w:fill="8ABED8" w:themeFill="background1" w:themeFillShade="BF"/>
            <w:vAlign w:val="center"/>
          </w:tcPr>
          <w:p w14:paraId="662A5371" w14:textId="77777777" w:rsidR="00C16460" w:rsidRPr="00220C19" w:rsidRDefault="00AD0CC1" w:rsidP="00B942FC">
            <w:pPr>
              <w:pStyle w:val="BodyText"/>
              <w:spacing w:before="0" w:after="0"/>
              <w:jc w:val="center"/>
              <w:rPr>
                <w:b/>
                <w:bCs/>
                <w:sz w:val="20"/>
              </w:rPr>
            </w:pPr>
            <w:r w:rsidRPr="00220C19">
              <w:rPr>
                <w:b/>
                <w:bCs/>
                <w:sz w:val="20"/>
              </w:rPr>
              <w:t>Area of BCER Evaluation</w:t>
            </w:r>
          </w:p>
        </w:tc>
        <w:tc>
          <w:tcPr>
            <w:tcW w:w="7465" w:type="dxa"/>
            <w:vAlign w:val="center"/>
          </w:tcPr>
          <w:p w14:paraId="00D00E51" w14:textId="77777777" w:rsidR="00C16460" w:rsidRPr="00220C19" w:rsidRDefault="00FC499A" w:rsidP="00B942FC">
            <w:pPr>
              <w:pStyle w:val="BodyText"/>
              <w:spacing w:before="0" w:after="0"/>
              <w:jc w:val="center"/>
              <w:rPr>
                <w:sz w:val="20"/>
              </w:rPr>
            </w:pPr>
            <w:sdt>
              <w:sdtPr>
                <w:rPr>
                  <w:sz w:val="20"/>
                </w:rPr>
                <w:id w:val="448125397"/>
                <w14:checkbox>
                  <w14:checked w14:val="0"/>
                  <w14:checkedState w14:val="2612" w14:font="MS Gothic"/>
                  <w14:uncheckedState w14:val="2610" w14:font="MS Gothic"/>
                </w14:checkbox>
              </w:sdtPr>
              <w:sdtEndPr/>
              <w:sdtContent>
                <w:r w:rsidR="009501D6" w:rsidRPr="00220C19">
                  <w:rPr>
                    <w:rFonts w:ascii="MS Gothic" w:eastAsia="MS Gothic" w:hAnsi="MS Gothic" w:hint="eastAsia"/>
                    <w:sz w:val="20"/>
                  </w:rPr>
                  <w:t>☐</w:t>
                </w:r>
              </w:sdtContent>
            </w:sdt>
            <w:r w:rsidR="00C16460" w:rsidRPr="00220C19">
              <w:rPr>
                <w:sz w:val="20"/>
              </w:rPr>
              <w:t xml:space="preserve">  </w:t>
            </w:r>
            <w:r w:rsidR="00AD0CC1" w:rsidRPr="00220C19">
              <w:rPr>
                <w:sz w:val="20"/>
              </w:rPr>
              <w:t>Field</w:t>
            </w:r>
            <w:r w:rsidR="00C16460" w:rsidRPr="00220C19">
              <w:rPr>
                <w:sz w:val="20"/>
              </w:rPr>
              <w:t xml:space="preserve">   </w:t>
            </w:r>
            <w:sdt>
              <w:sdtPr>
                <w:rPr>
                  <w:sz w:val="20"/>
                </w:rPr>
                <w:id w:val="610095639"/>
                <w14:checkbox>
                  <w14:checked w14:val="0"/>
                  <w14:checkedState w14:val="2612" w14:font="MS Gothic"/>
                  <w14:uncheckedState w14:val="2610" w14:font="MS Gothic"/>
                </w14:checkbox>
              </w:sdtPr>
              <w:sdtEndPr/>
              <w:sdtContent>
                <w:r w:rsidR="00E37103" w:rsidRPr="00220C19">
                  <w:rPr>
                    <w:rFonts w:ascii="MS Gothic" w:eastAsia="MS Gothic" w:hAnsi="MS Gothic" w:hint="eastAsia"/>
                    <w:sz w:val="20"/>
                  </w:rPr>
                  <w:t>☐</w:t>
                </w:r>
              </w:sdtContent>
            </w:sdt>
            <w:r w:rsidR="00C16460" w:rsidRPr="00220C19">
              <w:rPr>
                <w:sz w:val="20"/>
              </w:rPr>
              <w:t xml:space="preserve">  </w:t>
            </w:r>
            <w:r w:rsidR="00AD0CC1" w:rsidRPr="00220C19">
              <w:rPr>
                <w:sz w:val="20"/>
              </w:rPr>
              <w:t>ICP</w:t>
            </w:r>
            <w:r w:rsidR="00C16460" w:rsidRPr="00220C19">
              <w:rPr>
                <w:sz w:val="20"/>
              </w:rPr>
              <w:t xml:space="preserve">     </w:t>
            </w:r>
            <w:sdt>
              <w:sdtPr>
                <w:rPr>
                  <w:sz w:val="20"/>
                </w:rPr>
                <w:id w:val="2142773297"/>
                <w14:checkbox>
                  <w14:checked w14:val="0"/>
                  <w14:checkedState w14:val="2612" w14:font="MS Gothic"/>
                  <w14:uncheckedState w14:val="2610" w14:font="MS Gothic"/>
                </w14:checkbox>
              </w:sdtPr>
              <w:sdtEndPr/>
              <w:sdtContent>
                <w:r w:rsidR="00EB7C4A" w:rsidRPr="00220C19">
                  <w:rPr>
                    <w:rFonts w:ascii="MS Gothic" w:eastAsia="MS Gothic" w:hAnsi="MS Gothic" w:hint="eastAsia"/>
                    <w:sz w:val="20"/>
                  </w:rPr>
                  <w:t>☐</w:t>
                </w:r>
              </w:sdtContent>
            </w:sdt>
            <w:r w:rsidR="00C16460" w:rsidRPr="00220C19">
              <w:rPr>
                <w:sz w:val="20"/>
              </w:rPr>
              <w:t xml:space="preserve">  </w:t>
            </w:r>
            <w:r w:rsidR="00AD0CC1" w:rsidRPr="00220C19">
              <w:rPr>
                <w:sz w:val="20"/>
              </w:rPr>
              <w:t xml:space="preserve">EOC     </w:t>
            </w:r>
            <w:sdt>
              <w:sdtPr>
                <w:rPr>
                  <w:sz w:val="20"/>
                </w:rPr>
                <w:id w:val="1049417432"/>
                <w14:checkbox>
                  <w14:checked w14:val="0"/>
                  <w14:checkedState w14:val="2612" w14:font="MS Gothic"/>
                  <w14:uncheckedState w14:val="2610" w14:font="MS Gothic"/>
                </w14:checkbox>
              </w:sdtPr>
              <w:sdtEndPr/>
              <w:sdtContent>
                <w:r w:rsidR="00AD0CC1" w:rsidRPr="00220C19">
                  <w:rPr>
                    <w:rFonts w:ascii="MS Gothic" w:eastAsia="MS Gothic" w:hAnsi="MS Gothic" w:hint="eastAsia"/>
                    <w:sz w:val="20"/>
                  </w:rPr>
                  <w:t>☐</w:t>
                </w:r>
              </w:sdtContent>
            </w:sdt>
            <w:r w:rsidR="00AD0CC1" w:rsidRPr="00220C19">
              <w:rPr>
                <w:sz w:val="20"/>
              </w:rPr>
              <w:t xml:space="preserve">  Other:</w:t>
            </w:r>
          </w:p>
        </w:tc>
      </w:tr>
      <w:tr w:rsidR="00C56AC0" w:rsidRPr="00220C19" w14:paraId="7761B231" w14:textId="77777777" w:rsidTr="0045556A">
        <w:tc>
          <w:tcPr>
            <w:tcW w:w="2605" w:type="dxa"/>
            <w:shd w:val="clear" w:color="auto" w:fill="8ABED8" w:themeFill="background1" w:themeFillShade="BF"/>
            <w:vAlign w:val="center"/>
          </w:tcPr>
          <w:p w14:paraId="4FFB2A80" w14:textId="77777777" w:rsidR="00C56AC0" w:rsidRPr="00220C19" w:rsidRDefault="00C16460" w:rsidP="00B942FC">
            <w:pPr>
              <w:pStyle w:val="BodyText"/>
              <w:spacing w:before="0" w:after="0"/>
              <w:jc w:val="center"/>
              <w:rPr>
                <w:b/>
                <w:bCs/>
                <w:sz w:val="20"/>
              </w:rPr>
            </w:pPr>
            <w:r w:rsidRPr="00220C19">
              <w:rPr>
                <w:b/>
                <w:bCs/>
                <w:sz w:val="20"/>
              </w:rPr>
              <w:t>Personnel</w:t>
            </w:r>
          </w:p>
        </w:tc>
        <w:tc>
          <w:tcPr>
            <w:tcW w:w="7465" w:type="dxa"/>
            <w:vAlign w:val="center"/>
          </w:tcPr>
          <w:p w14:paraId="719A48D6" w14:textId="77777777" w:rsidR="00C16460" w:rsidRPr="00220C19" w:rsidRDefault="00C16460" w:rsidP="00B942FC">
            <w:pPr>
              <w:pStyle w:val="BodyText"/>
              <w:spacing w:before="0" w:after="0"/>
              <w:rPr>
                <w:sz w:val="20"/>
              </w:rPr>
            </w:pPr>
          </w:p>
          <w:tbl>
            <w:tblPr>
              <w:tblStyle w:val="TableGrid"/>
              <w:tblW w:w="0" w:type="auto"/>
              <w:jc w:val="center"/>
              <w:tblLook w:val="04A0" w:firstRow="1" w:lastRow="0" w:firstColumn="1" w:lastColumn="0" w:noHBand="0" w:noVBand="1"/>
            </w:tblPr>
            <w:tblGrid>
              <w:gridCol w:w="3251"/>
              <w:gridCol w:w="1080"/>
              <w:gridCol w:w="1080"/>
              <w:gridCol w:w="1080"/>
            </w:tblGrid>
            <w:tr w:rsidR="00C16460" w:rsidRPr="00220C19" w14:paraId="548DD191" w14:textId="77777777" w:rsidTr="00C16460">
              <w:trPr>
                <w:jc w:val="center"/>
              </w:trPr>
              <w:tc>
                <w:tcPr>
                  <w:tcW w:w="3251" w:type="dxa"/>
                </w:tcPr>
                <w:p w14:paraId="46E93FDD" w14:textId="77777777" w:rsidR="00C16460" w:rsidRPr="00220C19" w:rsidRDefault="00C16460" w:rsidP="00B942FC">
                  <w:pPr>
                    <w:pStyle w:val="BodyText"/>
                    <w:spacing w:before="0" w:after="0"/>
                    <w:jc w:val="center"/>
                    <w:rPr>
                      <w:b/>
                      <w:bCs/>
                      <w:sz w:val="20"/>
                    </w:rPr>
                  </w:pPr>
                </w:p>
              </w:tc>
              <w:tc>
                <w:tcPr>
                  <w:tcW w:w="1080" w:type="dxa"/>
                </w:tcPr>
                <w:p w14:paraId="7D43E084" w14:textId="77777777" w:rsidR="00C16460" w:rsidRPr="00220C19" w:rsidRDefault="00C16460" w:rsidP="00B942FC">
                  <w:pPr>
                    <w:pStyle w:val="BodyText"/>
                    <w:spacing w:before="0" w:after="0"/>
                    <w:jc w:val="center"/>
                    <w:rPr>
                      <w:b/>
                      <w:bCs/>
                      <w:sz w:val="20"/>
                    </w:rPr>
                  </w:pPr>
                  <w:r w:rsidRPr="00220C19">
                    <w:rPr>
                      <w:b/>
                      <w:bCs/>
                      <w:sz w:val="20"/>
                    </w:rPr>
                    <w:t>Field</w:t>
                  </w:r>
                </w:p>
              </w:tc>
              <w:tc>
                <w:tcPr>
                  <w:tcW w:w="1080" w:type="dxa"/>
                </w:tcPr>
                <w:p w14:paraId="300922FD" w14:textId="77777777" w:rsidR="00C16460" w:rsidRPr="00220C19" w:rsidRDefault="00C16460" w:rsidP="00B942FC">
                  <w:pPr>
                    <w:pStyle w:val="BodyText"/>
                    <w:spacing w:before="0" w:after="0"/>
                    <w:jc w:val="center"/>
                    <w:rPr>
                      <w:b/>
                      <w:bCs/>
                      <w:sz w:val="20"/>
                    </w:rPr>
                  </w:pPr>
                  <w:r w:rsidRPr="00220C19">
                    <w:rPr>
                      <w:b/>
                      <w:bCs/>
                      <w:sz w:val="20"/>
                    </w:rPr>
                    <w:t>ICP</w:t>
                  </w:r>
                </w:p>
              </w:tc>
              <w:tc>
                <w:tcPr>
                  <w:tcW w:w="1080" w:type="dxa"/>
                </w:tcPr>
                <w:p w14:paraId="69900146" w14:textId="77777777" w:rsidR="00C16460" w:rsidRPr="00220C19" w:rsidRDefault="00C16460" w:rsidP="00B942FC">
                  <w:pPr>
                    <w:pStyle w:val="BodyText"/>
                    <w:spacing w:before="0" w:after="0"/>
                    <w:jc w:val="center"/>
                    <w:rPr>
                      <w:b/>
                      <w:bCs/>
                      <w:sz w:val="20"/>
                    </w:rPr>
                  </w:pPr>
                  <w:r w:rsidRPr="00220C19">
                    <w:rPr>
                      <w:b/>
                      <w:bCs/>
                      <w:sz w:val="20"/>
                    </w:rPr>
                    <w:t>EOC</w:t>
                  </w:r>
                </w:p>
              </w:tc>
            </w:tr>
            <w:tr w:rsidR="00C16460" w:rsidRPr="00220C19" w14:paraId="5504B54D" w14:textId="77777777" w:rsidTr="00C16460">
              <w:trPr>
                <w:jc w:val="center"/>
              </w:trPr>
              <w:tc>
                <w:tcPr>
                  <w:tcW w:w="3251" w:type="dxa"/>
                </w:tcPr>
                <w:p w14:paraId="5FAD7A2C" w14:textId="77777777" w:rsidR="00C16460" w:rsidRPr="00220C19" w:rsidRDefault="00C16460" w:rsidP="00B942FC">
                  <w:pPr>
                    <w:pStyle w:val="BodyText"/>
                    <w:spacing w:before="0" w:after="0"/>
                    <w:jc w:val="center"/>
                    <w:rPr>
                      <w:b/>
                      <w:bCs/>
                      <w:sz w:val="20"/>
                    </w:rPr>
                  </w:pPr>
                  <w:r w:rsidRPr="00220C19">
                    <w:rPr>
                      <w:b/>
                      <w:bCs/>
                      <w:sz w:val="20"/>
                    </w:rPr>
                    <w:t>Employees working in field/facility (#)</w:t>
                  </w:r>
                </w:p>
              </w:tc>
              <w:tc>
                <w:tcPr>
                  <w:tcW w:w="1080" w:type="dxa"/>
                </w:tcPr>
                <w:p w14:paraId="1D34C34D" w14:textId="77777777" w:rsidR="00C16460" w:rsidRPr="00220C19" w:rsidRDefault="00C16460" w:rsidP="00B942FC">
                  <w:pPr>
                    <w:pStyle w:val="BodyText"/>
                    <w:spacing w:before="0" w:after="0"/>
                    <w:jc w:val="center"/>
                    <w:rPr>
                      <w:b/>
                      <w:bCs/>
                      <w:sz w:val="20"/>
                    </w:rPr>
                  </w:pPr>
                </w:p>
              </w:tc>
              <w:tc>
                <w:tcPr>
                  <w:tcW w:w="1080" w:type="dxa"/>
                </w:tcPr>
                <w:p w14:paraId="0C35283C" w14:textId="77777777" w:rsidR="00C16460" w:rsidRPr="00220C19" w:rsidRDefault="00C16460" w:rsidP="00B942FC">
                  <w:pPr>
                    <w:pStyle w:val="BodyText"/>
                    <w:spacing w:before="0" w:after="0"/>
                    <w:jc w:val="center"/>
                    <w:rPr>
                      <w:b/>
                      <w:bCs/>
                      <w:sz w:val="20"/>
                    </w:rPr>
                  </w:pPr>
                </w:p>
              </w:tc>
              <w:tc>
                <w:tcPr>
                  <w:tcW w:w="1080" w:type="dxa"/>
                </w:tcPr>
                <w:p w14:paraId="6E552F4E" w14:textId="77777777" w:rsidR="00C16460" w:rsidRPr="00220C19" w:rsidRDefault="00C16460" w:rsidP="00B942FC">
                  <w:pPr>
                    <w:pStyle w:val="BodyText"/>
                    <w:spacing w:before="0" w:after="0"/>
                    <w:jc w:val="center"/>
                    <w:rPr>
                      <w:b/>
                      <w:bCs/>
                      <w:sz w:val="20"/>
                    </w:rPr>
                  </w:pPr>
                </w:p>
              </w:tc>
            </w:tr>
            <w:tr w:rsidR="00C16460" w:rsidRPr="00220C19" w14:paraId="4EE582E8" w14:textId="77777777" w:rsidTr="00C16460">
              <w:trPr>
                <w:jc w:val="center"/>
              </w:trPr>
              <w:tc>
                <w:tcPr>
                  <w:tcW w:w="3251" w:type="dxa"/>
                </w:tcPr>
                <w:p w14:paraId="30AC2F74" w14:textId="77777777" w:rsidR="00C16460" w:rsidRPr="00220C19" w:rsidRDefault="00C16460" w:rsidP="00B942FC">
                  <w:pPr>
                    <w:pStyle w:val="BodyText"/>
                    <w:spacing w:before="0" w:after="0"/>
                    <w:jc w:val="center"/>
                    <w:rPr>
                      <w:b/>
                      <w:bCs/>
                      <w:sz w:val="20"/>
                    </w:rPr>
                  </w:pPr>
                  <w:r w:rsidRPr="00220C19">
                    <w:rPr>
                      <w:b/>
                      <w:bCs/>
                      <w:sz w:val="20"/>
                    </w:rPr>
                    <w:t>Employees in attendance (#)</w:t>
                  </w:r>
                </w:p>
              </w:tc>
              <w:tc>
                <w:tcPr>
                  <w:tcW w:w="1080" w:type="dxa"/>
                </w:tcPr>
                <w:p w14:paraId="58A53EDE" w14:textId="77777777" w:rsidR="00C16460" w:rsidRPr="00220C19" w:rsidRDefault="00C16460" w:rsidP="00B942FC">
                  <w:pPr>
                    <w:pStyle w:val="BodyText"/>
                    <w:spacing w:before="0" w:after="0"/>
                    <w:jc w:val="center"/>
                    <w:rPr>
                      <w:b/>
                      <w:bCs/>
                      <w:sz w:val="20"/>
                    </w:rPr>
                  </w:pPr>
                </w:p>
              </w:tc>
              <w:tc>
                <w:tcPr>
                  <w:tcW w:w="1080" w:type="dxa"/>
                </w:tcPr>
                <w:p w14:paraId="5669C0A9" w14:textId="77777777" w:rsidR="00C16460" w:rsidRPr="00220C19" w:rsidRDefault="00C16460" w:rsidP="00B942FC">
                  <w:pPr>
                    <w:pStyle w:val="BodyText"/>
                    <w:spacing w:before="0" w:after="0"/>
                    <w:jc w:val="center"/>
                    <w:rPr>
                      <w:b/>
                      <w:bCs/>
                      <w:sz w:val="20"/>
                    </w:rPr>
                  </w:pPr>
                </w:p>
              </w:tc>
              <w:tc>
                <w:tcPr>
                  <w:tcW w:w="1080" w:type="dxa"/>
                </w:tcPr>
                <w:p w14:paraId="3210F075" w14:textId="77777777" w:rsidR="00C16460" w:rsidRPr="00220C19" w:rsidRDefault="00C16460" w:rsidP="00B942FC">
                  <w:pPr>
                    <w:pStyle w:val="BodyText"/>
                    <w:spacing w:before="0" w:after="0"/>
                    <w:jc w:val="center"/>
                    <w:rPr>
                      <w:b/>
                      <w:bCs/>
                      <w:sz w:val="20"/>
                    </w:rPr>
                  </w:pPr>
                </w:p>
              </w:tc>
            </w:tr>
            <w:tr w:rsidR="00C16460" w:rsidRPr="00220C19" w14:paraId="0CE8F97E" w14:textId="77777777" w:rsidTr="00C16460">
              <w:trPr>
                <w:jc w:val="center"/>
              </w:trPr>
              <w:tc>
                <w:tcPr>
                  <w:tcW w:w="3251" w:type="dxa"/>
                </w:tcPr>
                <w:p w14:paraId="55DBE648" w14:textId="77777777" w:rsidR="00C16460" w:rsidRPr="00220C19" w:rsidRDefault="00C16460" w:rsidP="00B942FC">
                  <w:pPr>
                    <w:pStyle w:val="BodyText"/>
                    <w:spacing w:before="0" w:after="0"/>
                    <w:jc w:val="center"/>
                    <w:rPr>
                      <w:b/>
                      <w:bCs/>
                      <w:sz w:val="20"/>
                    </w:rPr>
                  </w:pPr>
                  <w:r w:rsidRPr="00220C19">
                    <w:rPr>
                      <w:b/>
                      <w:bCs/>
                      <w:sz w:val="20"/>
                    </w:rPr>
                    <w:t>Participation (%)</w:t>
                  </w:r>
                </w:p>
              </w:tc>
              <w:tc>
                <w:tcPr>
                  <w:tcW w:w="1080" w:type="dxa"/>
                </w:tcPr>
                <w:p w14:paraId="701E367D" w14:textId="77777777" w:rsidR="00C16460" w:rsidRPr="00220C19" w:rsidRDefault="00C16460" w:rsidP="00B942FC">
                  <w:pPr>
                    <w:pStyle w:val="BodyText"/>
                    <w:spacing w:before="0" w:after="0"/>
                    <w:jc w:val="center"/>
                    <w:rPr>
                      <w:b/>
                      <w:bCs/>
                      <w:sz w:val="20"/>
                    </w:rPr>
                  </w:pPr>
                </w:p>
              </w:tc>
              <w:tc>
                <w:tcPr>
                  <w:tcW w:w="1080" w:type="dxa"/>
                </w:tcPr>
                <w:p w14:paraId="521D4D8C" w14:textId="77777777" w:rsidR="00C16460" w:rsidRPr="00220C19" w:rsidRDefault="00C16460" w:rsidP="00B942FC">
                  <w:pPr>
                    <w:pStyle w:val="BodyText"/>
                    <w:spacing w:before="0" w:after="0"/>
                    <w:jc w:val="center"/>
                    <w:rPr>
                      <w:b/>
                      <w:bCs/>
                      <w:sz w:val="20"/>
                    </w:rPr>
                  </w:pPr>
                </w:p>
              </w:tc>
              <w:tc>
                <w:tcPr>
                  <w:tcW w:w="1080" w:type="dxa"/>
                </w:tcPr>
                <w:p w14:paraId="4934E2AE" w14:textId="77777777" w:rsidR="00C16460" w:rsidRPr="00220C19" w:rsidRDefault="00C16460" w:rsidP="00B942FC">
                  <w:pPr>
                    <w:pStyle w:val="BodyText"/>
                    <w:spacing w:before="0" w:after="0"/>
                    <w:jc w:val="center"/>
                    <w:rPr>
                      <w:b/>
                      <w:bCs/>
                      <w:sz w:val="20"/>
                    </w:rPr>
                  </w:pPr>
                </w:p>
              </w:tc>
            </w:tr>
          </w:tbl>
          <w:p w14:paraId="60B806CD" w14:textId="77777777" w:rsidR="00C16460" w:rsidRPr="00220C19" w:rsidRDefault="00C16460" w:rsidP="00B942FC">
            <w:pPr>
              <w:pStyle w:val="BodyText"/>
              <w:spacing w:before="0" w:after="0"/>
              <w:rPr>
                <w:sz w:val="20"/>
              </w:rPr>
            </w:pPr>
          </w:p>
          <w:p w14:paraId="0EE9D0E0" w14:textId="77777777" w:rsidR="00C16460" w:rsidRPr="00220C19" w:rsidRDefault="00C16460" w:rsidP="00B942FC">
            <w:pPr>
              <w:pStyle w:val="BodyText"/>
              <w:spacing w:before="0" w:after="0"/>
              <w:rPr>
                <w:sz w:val="20"/>
              </w:rPr>
            </w:pPr>
            <w:r w:rsidRPr="00220C19">
              <w:rPr>
                <w:sz w:val="20"/>
              </w:rPr>
              <w:t>Permitholder plan for exercising field personnel not in attendance</w:t>
            </w:r>
            <w:r w:rsidR="00E70535" w:rsidRPr="00220C19">
              <w:rPr>
                <w:sz w:val="20"/>
              </w:rPr>
              <w:t>:</w:t>
            </w:r>
          </w:p>
          <w:p w14:paraId="3AFED227" w14:textId="77777777" w:rsidR="00C16460" w:rsidRPr="00220C19" w:rsidRDefault="00C16460" w:rsidP="00B942FC">
            <w:pPr>
              <w:pStyle w:val="BodyText"/>
              <w:spacing w:before="0" w:after="0"/>
              <w:rPr>
                <w:sz w:val="20"/>
              </w:rPr>
            </w:pPr>
          </w:p>
          <w:p w14:paraId="5CD10585" w14:textId="77777777" w:rsidR="00B942FC" w:rsidRPr="00220C19" w:rsidRDefault="00B942FC" w:rsidP="00B942FC">
            <w:pPr>
              <w:pStyle w:val="BodyText"/>
              <w:spacing w:before="0" w:after="0"/>
              <w:rPr>
                <w:sz w:val="20"/>
              </w:rPr>
            </w:pPr>
          </w:p>
          <w:p w14:paraId="59CDB9F9" w14:textId="77777777" w:rsidR="00B942FC" w:rsidRPr="00220C19" w:rsidRDefault="00B942FC" w:rsidP="00B942FC">
            <w:pPr>
              <w:pStyle w:val="BodyText"/>
              <w:spacing w:before="0" w:after="0"/>
              <w:rPr>
                <w:sz w:val="20"/>
              </w:rPr>
            </w:pPr>
          </w:p>
          <w:p w14:paraId="44646C8F" w14:textId="77777777" w:rsidR="00B942FC" w:rsidRPr="00220C19" w:rsidRDefault="00B942FC" w:rsidP="00B942FC">
            <w:pPr>
              <w:pStyle w:val="BodyText"/>
              <w:spacing w:before="0" w:after="0"/>
              <w:rPr>
                <w:sz w:val="20"/>
              </w:rPr>
            </w:pPr>
          </w:p>
          <w:p w14:paraId="5BA58164" w14:textId="77777777" w:rsidR="00E3423F" w:rsidRPr="00220C19" w:rsidRDefault="00C16460" w:rsidP="00B942FC">
            <w:pPr>
              <w:pStyle w:val="BodyText"/>
              <w:spacing w:before="0" w:after="0"/>
              <w:rPr>
                <w:sz w:val="20"/>
              </w:rPr>
            </w:pPr>
            <w:r w:rsidRPr="00220C19">
              <w:rPr>
                <w:sz w:val="20"/>
              </w:rPr>
              <w:t xml:space="preserve">First exercise participants   </w:t>
            </w:r>
            <w:sdt>
              <w:sdtPr>
                <w:rPr>
                  <w:sz w:val="20"/>
                </w:rPr>
                <w:id w:val="1623955116"/>
                <w14:checkbox>
                  <w14:checked w14:val="0"/>
                  <w14:checkedState w14:val="2612" w14:font="MS Gothic"/>
                  <w14:uncheckedState w14:val="2610" w14:font="MS Gothic"/>
                </w14:checkbox>
              </w:sdtPr>
              <w:sdtEndPr/>
              <w:sdtContent>
                <w:r w:rsidR="009501D6" w:rsidRPr="00220C19">
                  <w:rPr>
                    <w:rFonts w:ascii="MS Gothic" w:eastAsia="MS Gothic" w:hAnsi="MS Gothic" w:hint="eastAsia"/>
                    <w:sz w:val="20"/>
                  </w:rPr>
                  <w:t>☐</w:t>
                </w:r>
              </w:sdtContent>
            </w:sdt>
            <w:r w:rsidRPr="00220C19">
              <w:rPr>
                <w:sz w:val="20"/>
              </w:rPr>
              <w:t xml:space="preserve">  Yes   How many? </w:t>
            </w:r>
            <w:r w:rsidRPr="00220C19">
              <w:rPr>
                <w:rFonts w:cstheme="minorHAnsi"/>
                <w:b/>
                <w:sz w:val="20"/>
              </w:rPr>
              <w:t>_____________</w:t>
            </w:r>
            <w:r w:rsidRPr="00220C19">
              <w:rPr>
                <w:sz w:val="20"/>
              </w:rPr>
              <w:t xml:space="preserve">     </w:t>
            </w:r>
            <w:sdt>
              <w:sdtPr>
                <w:rPr>
                  <w:sz w:val="20"/>
                </w:rPr>
                <w:id w:val="-1846003450"/>
                <w14:checkbox>
                  <w14:checked w14:val="0"/>
                  <w14:checkedState w14:val="2612" w14:font="MS Gothic"/>
                  <w14:uncheckedState w14:val="2610" w14:font="MS Gothic"/>
                </w14:checkbox>
              </w:sdtPr>
              <w:sdtEndPr/>
              <w:sdtContent>
                <w:r w:rsidR="009501D6" w:rsidRPr="00220C19">
                  <w:rPr>
                    <w:rFonts w:ascii="MS Gothic" w:eastAsia="MS Gothic" w:hAnsi="MS Gothic" w:hint="eastAsia"/>
                    <w:sz w:val="20"/>
                  </w:rPr>
                  <w:t>☐</w:t>
                </w:r>
              </w:sdtContent>
            </w:sdt>
            <w:r w:rsidRPr="00220C19">
              <w:rPr>
                <w:sz w:val="20"/>
              </w:rPr>
              <w:t xml:space="preserve">  No     </w:t>
            </w:r>
            <w:r w:rsidR="00760E54" w:rsidRPr="00220C19">
              <w:rPr>
                <w:sz w:val="20"/>
              </w:rPr>
              <w:br/>
            </w:r>
          </w:p>
        </w:tc>
      </w:tr>
    </w:tbl>
    <w:p w14:paraId="79FDEBF9" w14:textId="77777777" w:rsidR="00641066" w:rsidRPr="00220C19" w:rsidRDefault="00641066" w:rsidP="00641066">
      <w:pPr>
        <w:pStyle w:val="BodyText"/>
      </w:pPr>
    </w:p>
    <w:p w14:paraId="1D529822" w14:textId="77777777" w:rsidR="0045556A" w:rsidRPr="00220C19" w:rsidRDefault="0045556A" w:rsidP="00641066">
      <w:pPr>
        <w:pStyle w:val="BodyText"/>
        <w:sectPr w:rsidR="0045556A" w:rsidRPr="00220C19" w:rsidSect="00101965">
          <w:headerReference w:type="default" r:id="rId13"/>
          <w:footerReference w:type="even" r:id="rId14"/>
          <w:footerReference w:type="default" r:id="rId15"/>
          <w:pgSz w:w="12240" w:h="15840" w:code="1"/>
          <w:pgMar w:top="1440" w:right="1080" w:bottom="1080" w:left="1080" w:header="432" w:footer="432" w:gutter="0"/>
          <w:cols w:space="720"/>
          <w:docGrid w:linePitch="360"/>
        </w:sectPr>
      </w:pPr>
    </w:p>
    <w:tbl>
      <w:tblPr>
        <w:tblStyle w:val="TableGrid"/>
        <w:tblW w:w="15120" w:type="dxa"/>
        <w:tblInd w:w="-725" w:type="dxa"/>
        <w:tblCellMar>
          <w:top w:w="72" w:type="dxa"/>
          <w:bottom w:w="72" w:type="dxa"/>
        </w:tblCellMar>
        <w:tblLook w:val="04A0" w:firstRow="1" w:lastRow="0" w:firstColumn="1" w:lastColumn="0" w:noHBand="0" w:noVBand="1"/>
      </w:tblPr>
      <w:tblGrid>
        <w:gridCol w:w="630"/>
        <w:gridCol w:w="3690"/>
        <w:gridCol w:w="1260"/>
        <w:gridCol w:w="1170"/>
        <w:gridCol w:w="810"/>
        <w:gridCol w:w="7560"/>
      </w:tblGrid>
      <w:tr w:rsidR="0045556A" w:rsidRPr="00220C19" w14:paraId="348251B9" w14:textId="77777777" w:rsidTr="00EA7A62">
        <w:trPr>
          <w:cantSplit/>
          <w:trHeight w:val="1349"/>
          <w:tblHeader/>
        </w:trPr>
        <w:tc>
          <w:tcPr>
            <w:tcW w:w="4320" w:type="dxa"/>
            <w:gridSpan w:val="2"/>
            <w:shd w:val="clear" w:color="auto" w:fill="1D4559" w:themeFill="background1" w:themeFillShade="40"/>
            <w:vAlign w:val="center"/>
          </w:tcPr>
          <w:p w14:paraId="04A320C1" w14:textId="77777777" w:rsidR="0045556A" w:rsidRPr="00220C19" w:rsidRDefault="0045556A" w:rsidP="0045556A">
            <w:pPr>
              <w:pStyle w:val="BodyText"/>
              <w:spacing w:before="0" w:after="0"/>
              <w:jc w:val="center"/>
              <w:rPr>
                <w:b/>
                <w:bCs/>
                <w:sz w:val="20"/>
              </w:rPr>
            </w:pPr>
            <w:r w:rsidRPr="00220C19">
              <w:rPr>
                <w:b/>
                <w:bCs/>
                <w:sz w:val="20"/>
              </w:rPr>
              <w:t>Item</w:t>
            </w:r>
          </w:p>
        </w:tc>
        <w:tc>
          <w:tcPr>
            <w:tcW w:w="1260" w:type="dxa"/>
            <w:shd w:val="clear" w:color="auto" w:fill="1D4559" w:themeFill="background1" w:themeFillShade="40"/>
            <w:vAlign w:val="center"/>
          </w:tcPr>
          <w:p w14:paraId="012C3BC6" w14:textId="77777777" w:rsidR="0045556A" w:rsidRPr="00220C19" w:rsidRDefault="0045556A" w:rsidP="0045556A">
            <w:pPr>
              <w:pStyle w:val="BodyText"/>
              <w:spacing w:before="0" w:after="0"/>
              <w:jc w:val="center"/>
              <w:rPr>
                <w:b/>
                <w:bCs/>
                <w:sz w:val="20"/>
              </w:rPr>
            </w:pPr>
            <w:r w:rsidRPr="00220C19">
              <w:rPr>
                <w:b/>
                <w:bCs/>
                <w:sz w:val="20"/>
              </w:rPr>
              <w:t>Observed Condition</w:t>
            </w:r>
          </w:p>
        </w:tc>
        <w:tc>
          <w:tcPr>
            <w:tcW w:w="1170" w:type="dxa"/>
            <w:shd w:val="clear" w:color="auto" w:fill="1D4559" w:themeFill="background1" w:themeFillShade="40"/>
            <w:vAlign w:val="center"/>
          </w:tcPr>
          <w:p w14:paraId="18FDBC20" w14:textId="77777777" w:rsidR="0045556A" w:rsidRPr="00220C19" w:rsidRDefault="0045556A" w:rsidP="0045556A">
            <w:pPr>
              <w:pStyle w:val="BodyText"/>
              <w:spacing w:before="0" w:after="0"/>
              <w:jc w:val="center"/>
              <w:rPr>
                <w:b/>
                <w:bCs/>
                <w:sz w:val="20"/>
              </w:rPr>
            </w:pPr>
            <w:r w:rsidRPr="00220C19">
              <w:rPr>
                <w:b/>
                <w:bCs/>
                <w:sz w:val="20"/>
              </w:rPr>
              <w:t>Score</w:t>
            </w:r>
          </w:p>
          <w:p w14:paraId="5926DD02" w14:textId="77777777" w:rsidR="0045556A" w:rsidRPr="00220C19" w:rsidRDefault="0045556A" w:rsidP="0045556A">
            <w:pPr>
              <w:pStyle w:val="BodyText"/>
              <w:spacing w:before="0" w:after="0"/>
              <w:jc w:val="center"/>
              <w:rPr>
                <w:b/>
                <w:bCs/>
                <w:sz w:val="20"/>
              </w:rPr>
            </w:pPr>
            <w:r w:rsidRPr="00220C19">
              <w:rPr>
                <w:b/>
                <w:bCs/>
                <w:sz w:val="20"/>
              </w:rPr>
              <w:t>0 to 4</w:t>
            </w:r>
          </w:p>
        </w:tc>
        <w:tc>
          <w:tcPr>
            <w:tcW w:w="810" w:type="dxa"/>
            <w:shd w:val="clear" w:color="auto" w:fill="1D4559" w:themeFill="background1" w:themeFillShade="40"/>
            <w:textDirection w:val="btLr"/>
            <w:vAlign w:val="center"/>
          </w:tcPr>
          <w:p w14:paraId="42F982B6" w14:textId="77777777" w:rsidR="0045556A" w:rsidRPr="00220C19" w:rsidRDefault="0045556A" w:rsidP="0045556A">
            <w:pPr>
              <w:pStyle w:val="BodyText"/>
              <w:spacing w:before="0" w:after="0"/>
              <w:ind w:left="113" w:right="113"/>
              <w:jc w:val="center"/>
              <w:rPr>
                <w:b/>
                <w:bCs/>
                <w:sz w:val="20"/>
                <w:szCs w:val="18"/>
              </w:rPr>
            </w:pPr>
            <w:r w:rsidRPr="00220C19">
              <w:rPr>
                <w:b/>
                <w:bCs/>
                <w:sz w:val="20"/>
                <w:szCs w:val="18"/>
              </w:rPr>
              <w:t>Needs Improvement</w:t>
            </w:r>
          </w:p>
        </w:tc>
        <w:tc>
          <w:tcPr>
            <w:tcW w:w="7560" w:type="dxa"/>
            <w:shd w:val="clear" w:color="auto" w:fill="1D4559" w:themeFill="background1" w:themeFillShade="40"/>
            <w:vAlign w:val="center"/>
          </w:tcPr>
          <w:p w14:paraId="79184E57" w14:textId="77777777" w:rsidR="0045556A" w:rsidRPr="00220C19" w:rsidRDefault="0045556A" w:rsidP="0045556A">
            <w:pPr>
              <w:pStyle w:val="BodyText"/>
              <w:spacing w:before="0" w:after="0"/>
              <w:jc w:val="center"/>
              <w:rPr>
                <w:b/>
                <w:bCs/>
                <w:sz w:val="20"/>
              </w:rPr>
            </w:pPr>
            <w:r w:rsidRPr="00220C19">
              <w:rPr>
                <w:b/>
                <w:bCs/>
                <w:sz w:val="20"/>
              </w:rPr>
              <w:t>Observations &amp; Times</w:t>
            </w:r>
          </w:p>
        </w:tc>
      </w:tr>
      <w:tr w:rsidR="0045556A" w:rsidRPr="00220C19" w14:paraId="5BABB5D3" w14:textId="77777777" w:rsidTr="00DA22EC">
        <w:trPr>
          <w:trHeight w:val="288"/>
        </w:trPr>
        <w:tc>
          <w:tcPr>
            <w:tcW w:w="15120" w:type="dxa"/>
            <w:gridSpan w:val="6"/>
            <w:shd w:val="clear" w:color="auto" w:fill="E0E0E1" w:themeFill="background2" w:themeFillTint="66"/>
            <w:vAlign w:val="center"/>
          </w:tcPr>
          <w:p w14:paraId="0685F243" w14:textId="77777777" w:rsidR="0045556A" w:rsidRPr="00220C19" w:rsidRDefault="0045556A" w:rsidP="00716032">
            <w:pPr>
              <w:pStyle w:val="BodyText"/>
              <w:spacing w:before="0" w:after="0"/>
              <w:jc w:val="center"/>
              <w:rPr>
                <w:b/>
                <w:bCs/>
                <w:sz w:val="28"/>
                <w:szCs w:val="28"/>
              </w:rPr>
            </w:pPr>
            <w:r w:rsidRPr="00220C19">
              <w:rPr>
                <w:b/>
                <w:bCs/>
                <w:sz w:val="28"/>
                <w:szCs w:val="28"/>
              </w:rPr>
              <w:t>Section 1: PREPARATION</w:t>
            </w:r>
          </w:p>
        </w:tc>
      </w:tr>
      <w:tr w:rsidR="0045556A" w:rsidRPr="00220C19" w14:paraId="61DEF686" w14:textId="77777777" w:rsidTr="00DA22EC">
        <w:trPr>
          <w:trHeight w:val="432"/>
        </w:trPr>
        <w:tc>
          <w:tcPr>
            <w:tcW w:w="15120" w:type="dxa"/>
            <w:gridSpan w:val="6"/>
            <w:shd w:val="clear" w:color="auto" w:fill="8ABED8" w:themeFill="background1" w:themeFillShade="BF"/>
            <w:vAlign w:val="center"/>
          </w:tcPr>
          <w:p w14:paraId="656B5669" w14:textId="77777777" w:rsidR="0045556A" w:rsidRPr="00220C19" w:rsidRDefault="0045556A" w:rsidP="00716032">
            <w:pPr>
              <w:pStyle w:val="BodyText"/>
              <w:spacing w:before="0" w:after="0"/>
              <w:rPr>
                <w:b/>
                <w:bCs/>
                <w:sz w:val="28"/>
                <w:szCs w:val="28"/>
              </w:rPr>
            </w:pPr>
            <w:r w:rsidRPr="00220C19">
              <w:rPr>
                <w:b/>
                <w:bCs/>
                <w:sz w:val="28"/>
                <w:szCs w:val="28"/>
              </w:rPr>
              <w:t>Pre-Exercise</w:t>
            </w:r>
          </w:p>
        </w:tc>
      </w:tr>
      <w:tr w:rsidR="00716032" w:rsidRPr="00220C19" w14:paraId="29DCBAA1" w14:textId="77777777" w:rsidTr="00EA7A62">
        <w:trPr>
          <w:trHeight w:val="170"/>
        </w:trPr>
        <w:tc>
          <w:tcPr>
            <w:tcW w:w="630" w:type="dxa"/>
            <w:vAlign w:val="center"/>
          </w:tcPr>
          <w:p w14:paraId="41A4609A" w14:textId="77777777" w:rsidR="00716032" w:rsidRPr="00220C19" w:rsidRDefault="00716032" w:rsidP="00716032">
            <w:pPr>
              <w:pStyle w:val="BodyText"/>
              <w:spacing w:before="0" w:after="0"/>
              <w:jc w:val="center"/>
              <w:rPr>
                <w:sz w:val="18"/>
                <w:szCs w:val="18"/>
              </w:rPr>
            </w:pPr>
            <w:r w:rsidRPr="00220C19">
              <w:rPr>
                <w:rFonts w:cstheme="minorHAnsi"/>
                <w:sz w:val="18"/>
                <w:szCs w:val="18"/>
              </w:rPr>
              <w:t>1.1</w:t>
            </w:r>
          </w:p>
        </w:tc>
        <w:tc>
          <w:tcPr>
            <w:tcW w:w="3690" w:type="dxa"/>
            <w:vAlign w:val="center"/>
          </w:tcPr>
          <w:p w14:paraId="5A1AB954" w14:textId="77777777" w:rsidR="00716032" w:rsidRPr="00220C19" w:rsidRDefault="00716032" w:rsidP="00716032">
            <w:pPr>
              <w:pStyle w:val="BodyText"/>
              <w:spacing w:before="0" w:after="0"/>
              <w:rPr>
                <w:sz w:val="18"/>
                <w:szCs w:val="18"/>
              </w:rPr>
            </w:pPr>
            <w:r w:rsidRPr="00220C19">
              <w:rPr>
                <w:rFonts w:cstheme="minorHAnsi"/>
                <w:b/>
                <w:bCs/>
                <w:color w:val="000000"/>
                <w:sz w:val="18"/>
                <w:szCs w:val="18"/>
              </w:rPr>
              <w:t>Was there a sign in sheet for participants?</w:t>
            </w:r>
          </w:p>
        </w:tc>
        <w:sdt>
          <w:sdtPr>
            <w:rPr>
              <w:rFonts w:cstheme="minorHAnsi"/>
              <w:sz w:val="24"/>
              <w:szCs w:val="24"/>
            </w:rPr>
            <w:id w:val="-462969468"/>
            <w:placeholder>
              <w:docPart w:val="76208876EC864C0FBDF9267D7E812AA4"/>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4E44ACFF" w14:textId="77777777" w:rsidR="00716032" w:rsidRPr="00DA22EC" w:rsidRDefault="00716032" w:rsidP="00716032">
                <w:pPr>
                  <w:pStyle w:val="BodyText"/>
                  <w:spacing w:before="0" w:after="0" w:line="240" w:lineRule="auto"/>
                  <w:jc w:val="center"/>
                  <w:rPr>
                    <w:sz w:val="24"/>
                    <w:szCs w:val="24"/>
                  </w:rPr>
                </w:pPr>
                <w:r w:rsidRPr="00DA22EC">
                  <w:rPr>
                    <w:rStyle w:val="PlaceholderText"/>
                    <w:sz w:val="24"/>
                    <w:szCs w:val="24"/>
                  </w:rPr>
                  <w:t>Choose an item.</w:t>
                </w:r>
              </w:p>
            </w:tc>
          </w:sdtContent>
        </w:sdt>
        <w:tc>
          <w:tcPr>
            <w:tcW w:w="1170" w:type="dxa"/>
            <w:vAlign w:val="center"/>
          </w:tcPr>
          <w:p w14:paraId="3BAD988A" w14:textId="77777777" w:rsidR="00716032" w:rsidRPr="00DA22EC" w:rsidRDefault="00716032" w:rsidP="00716032">
            <w:pPr>
              <w:pStyle w:val="BodyText"/>
              <w:spacing w:before="0" w:after="0" w:line="240" w:lineRule="auto"/>
              <w:jc w:val="center"/>
              <w:rPr>
                <w:sz w:val="24"/>
                <w:szCs w:val="24"/>
              </w:rPr>
            </w:pPr>
          </w:p>
        </w:tc>
        <w:sdt>
          <w:sdtPr>
            <w:rPr>
              <w:rFonts w:cstheme="minorHAnsi"/>
              <w:bCs/>
              <w:sz w:val="32"/>
              <w:szCs w:val="40"/>
            </w:rPr>
            <w:id w:val="60914246"/>
            <w14:checkbox>
              <w14:checked w14:val="0"/>
              <w14:checkedState w14:val="2612" w14:font="MS Gothic"/>
              <w14:uncheckedState w14:val="2610" w14:font="MS Gothic"/>
            </w14:checkbox>
          </w:sdtPr>
          <w:sdtEndPr/>
          <w:sdtContent>
            <w:tc>
              <w:tcPr>
                <w:tcW w:w="810" w:type="dxa"/>
                <w:vAlign w:val="center"/>
              </w:tcPr>
              <w:p w14:paraId="0DC1C12D" w14:textId="77777777" w:rsidR="00716032" w:rsidRPr="00220C19" w:rsidRDefault="00716032" w:rsidP="00716032">
                <w:pPr>
                  <w:pStyle w:val="BodyText"/>
                  <w:spacing w:before="0" w:after="0"/>
                  <w:jc w:val="center"/>
                </w:pPr>
                <w:r w:rsidRPr="00220C19">
                  <w:rPr>
                    <w:rFonts w:ascii="MS Gothic" w:eastAsia="MS Gothic" w:hAnsi="MS Gothic" w:cstheme="minorHAnsi" w:hint="eastAsia"/>
                    <w:bCs/>
                    <w:sz w:val="32"/>
                    <w:szCs w:val="40"/>
                  </w:rPr>
                  <w:t>☐</w:t>
                </w:r>
              </w:p>
            </w:tc>
          </w:sdtContent>
        </w:sdt>
        <w:tc>
          <w:tcPr>
            <w:tcW w:w="7560" w:type="dxa"/>
          </w:tcPr>
          <w:p w14:paraId="5D1C830F" w14:textId="77777777" w:rsidR="00716032" w:rsidRPr="00220C19" w:rsidRDefault="00716032" w:rsidP="00716032">
            <w:pPr>
              <w:pStyle w:val="BodyText"/>
              <w:spacing w:before="0" w:after="0"/>
              <w:rPr>
                <w:sz w:val="18"/>
                <w:szCs w:val="18"/>
              </w:rPr>
            </w:pPr>
          </w:p>
        </w:tc>
      </w:tr>
      <w:tr w:rsidR="00716032" w:rsidRPr="00220C19" w14:paraId="58E4B0DD" w14:textId="77777777" w:rsidTr="00EA7A62">
        <w:tc>
          <w:tcPr>
            <w:tcW w:w="630" w:type="dxa"/>
            <w:vAlign w:val="center"/>
          </w:tcPr>
          <w:p w14:paraId="13F086B6" w14:textId="77777777" w:rsidR="00716032" w:rsidRPr="00220C19" w:rsidRDefault="00716032" w:rsidP="00716032">
            <w:pPr>
              <w:pStyle w:val="BodyText"/>
              <w:spacing w:before="0" w:after="0"/>
              <w:jc w:val="center"/>
              <w:rPr>
                <w:sz w:val="18"/>
                <w:szCs w:val="18"/>
              </w:rPr>
            </w:pPr>
            <w:r w:rsidRPr="00220C19">
              <w:rPr>
                <w:rFonts w:cstheme="minorHAnsi"/>
                <w:sz w:val="18"/>
                <w:szCs w:val="18"/>
              </w:rPr>
              <w:t>1.2</w:t>
            </w:r>
          </w:p>
        </w:tc>
        <w:tc>
          <w:tcPr>
            <w:tcW w:w="3690" w:type="dxa"/>
            <w:vAlign w:val="center"/>
          </w:tcPr>
          <w:p w14:paraId="0D6CADE4" w14:textId="77777777" w:rsidR="00716032" w:rsidRPr="00220C19" w:rsidRDefault="00716032" w:rsidP="00716032">
            <w:pPr>
              <w:pStyle w:val="BodyText"/>
              <w:spacing w:before="0" w:after="0"/>
              <w:rPr>
                <w:sz w:val="18"/>
                <w:szCs w:val="18"/>
              </w:rPr>
            </w:pPr>
            <w:r w:rsidRPr="00220C19">
              <w:rPr>
                <w:rFonts w:cstheme="minorHAnsi"/>
                <w:b/>
                <w:bCs/>
                <w:color w:val="000000"/>
                <w:sz w:val="18"/>
                <w:szCs w:val="18"/>
              </w:rPr>
              <w:t>Did the exercise have objectives?</w:t>
            </w:r>
          </w:p>
        </w:tc>
        <w:sdt>
          <w:sdtPr>
            <w:rPr>
              <w:rFonts w:cstheme="minorHAnsi"/>
              <w:sz w:val="24"/>
              <w:szCs w:val="24"/>
            </w:rPr>
            <w:id w:val="456003525"/>
            <w:placeholder>
              <w:docPart w:val="FFDA01EB4FE949449741E630513D1C7C"/>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1D57B908" w14:textId="77777777" w:rsidR="00716032" w:rsidRPr="00DA22EC" w:rsidRDefault="00716032" w:rsidP="00716032">
                <w:pPr>
                  <w:pStyle w:val="BodyText"/>
                  <w:spacing w:before="0" w:after="0" w:line="240" w:lineRule="auto"/>
                  <w:jc w:val="center"/>
                  <w:rPr>
                    <w:sz w:val="24"/>
                    <w:szCs w:val="24"/>
                  </w:rPr>
                </w:pPr>
                <w:r w:rsidRPr="00DA22EC">
                  <w:rPr>
                    <w:rStyle w:val="PlaceholderText"/>
                    <w:rFonts w:cstheme="minorHAnsi"/>
                    <w:sz w:val="24"/>
                    <w:szCs w:val="24"/>
                  </w:rPr>
                  <w:t>Choose an item.</w:t>
                </w:r>
              </w:p>
            </w:tc>
          </w:sdtContent>
        </w:sdt>
        <w:tc>
          <w:tcPr>
            <w:tcW w:w="1170" w:type="dxa"/>
            <w:vAlign w:val="center"/>
          </w:tcPr>
          <w:p w14:paraId="49621A08" w14:textId="77777777" w:rsidR="00716032" w:rsidRPr="00DA22EC" w:rsidRDefault="00716032" w:rsidP="00716032">
            <w:pPr>
              <w:pStyle w:val="BodyText"/>
              <w:spacing w:before="0" w:after="0" w:line="240" w:lineRule="auto"/>
              <w:jc w:val="center"/>
              <w:rPr>
                <w:sz w:val="24"/>
                <w:szCs w:val="24"/>
              </w:rPr>
            </w:pPr>
          </w:p>
        </w:tc>
        <w:sdt>
          <w:sdtPr>
            <w:rPr>
              <w:rFonts w:cstheme="minorHAnsi"/>
              <w:bCs/>
              <w:sz w:val="32"/>
              <w:szCs w:val="40"/>
            </w:rPr>
            <w:id w:val="1776522328"/>
            <w14:checkbox>
              <w14:checked w14:val="0"/>
              <w14:checkedState w14:val="2612" w14:font="MS Gothic"/>
              <w14:uncheckedState w14:val="2610" w14:font="MS Gothic"/>
            </w14:checkbox>
          </w:sdtPr>
          <w:sdtEndPr/>
          <w:sdtContent>
            <w:tc>
              <w:tcPr>
                <w:tcW w:w="810" w:type="dxa"/>
                <w:vAlign w:val="center"/>
              </w:tcPr>
              <w:p w14:paraId="538D929A" w14:textId="77777777" w:rsidR="00716032" w:rsidRPr="00220C19" w:rsidRDefault="00716032" w:rsidP="00716032">
                <w:pPr>
                  <w:pStyle w:val="BodyText"/>
                  <w:spacing w:before="0" w:after="0"/>
                  <w:jc w:val="center"/>
                </w:pPr>
                <w:r w:rsidRPr="00220C19">
                  <w:rPr>
                    <w:rFonts w:ascii="MS Gothic" w:eastAsia="MS Gothic" w:hAnsi="MS Gothic" w:cstheme="minorHAnsi" w:hint="eastAsia"/>
                    <w:bCs/>
                    <w:sz w:val="32"/>
                    <w:szCs w:val="40"/>
                  </w:rPr>
                  <w:t>☐</w:t>
                </w:r>
              </w:p>
            </w:tc>
          </w:sdtContent>
        </w:sdt>
        <w:tc>
          <w:tcPr>
            <w:tcW w:w="7560" w:type="dxa"/>
          </w:tcPr>
          <w:p w14:paraId="793DF4C9" w14:textId="77777777" w:rsidR="00716032" w:rsidRPr="00220C19" w:rsidRDefault="00716032" w:rsidP="00716032">
            <w:pPr>
              <w:pStyle w:val="BodyText"/>
              <w:spacing w:before="0" w:after="0"/>
              <w:rPr>
                <w:sz w:val="18"/>
                <w:szCs w:val="18"/>
              </w:rPr>
            </w:pPr>
          </w:p>
        </w:tc>
      </w:tr>
      <w:tr w:rsidR="00716032" w:rsidRPr="00220C19" w14:paraId="1A9BCA3C" w14:textId="77777777" w:rsidTr="00DA22EC">
        <w:trPr>
          <w:trHeight w:val="440"/>
        </w:trPr>
        <w:tc>
          <w:tcPr>
            <w:tcW w:w="630" w:type="dxa"/>
            <w:vAlign w:val="center"/>
          </w:tcPr>
          <w:p w14:paraId="5861F336" w14:textId="77777777" w:rsidR="00716032" w:rsidRPr="00220C19" w:rsidRDefault="00716032" w:rsidP="00716032">
            <w:pPr>
              <w:pStyle w:val="BodyText"/>
              <w:spacing w:before="0" w:after="0"/>
              <w:jc w:val="center"/>
              <w:rPr>
                <w:sz w:val="18"/>
                <w:szCs w:val="18"/>
              </w:rPr>
            </w:pPr>
            <w:r w:rsidRPr="00220C19">
              <w:rPr>
                <w:rFonts w:cstheme="minorHAnsi"/>
                <w:sz w:val="18"/>
                <w:szCs w:val="18"/>
              </w:rPr>
              <w:t>1.3</w:t>
            </w:r>
          </w:p>
        </w:tc>
        <w:tc>
          <w:tcPr>
            <w:tcW w:w="3690" w:type="dxa"/>
            <w:vAlign w:val="center"/>
          </w:tcPr>
          <w:p w14:paraId="40BC5228" w14:textId="77777777" w:rsidR="00716032" w:rsidRPr="00220C19" w:rsidRDefault="00716032" w:rsidP="00716032">
            <w:pPr>
              <w:pStyle w:val="BodyText"/>
              <w:spacing w:before="0" w:after="0"/>
              <w:rPr>
                <w:sz w:val="18"/>
                <w:szCs w:val="18"/>
              </w:rPr>
            </w:pPr>
            <w:r w:rsidRPr="00220C19">
              <w:rPr>
                <w:rFonts w:cstheme="minorHAnsi"/>
                <w:b/>
                <w:bCs/>
                <w:color w:val="000000"/>
                <w:sz w:val="18"/>
                <w:szCs w:val="18"/>
              </w:rPr>
              <w:t>Were rules set out for the exercise?</w:t>
            </w:r>
          </w:p>
        </w:tc>
        <w:sdt>
          <w:sdtPr>
            <w:rPr>
              <w:rFonts w:cstheme="minorHAnsi"/>
              <w:sz w:val="24"/>
              <w:szCs w:val="24"/>
            </w:rPr>
            <w:id w:val="-723679456"/>
            <w:placeholder>
              <w:docPart w:val="80F6D004A9B848CD9F0B3AA44C0E8342"/>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13A8A5D2" w14:textId="77777777" w:rsidR="00716032" w:rsidRPr="00DA22EC" w:rsidRDefault="00716032" w:rsidP="00716032">
                <w:pPr>
                  <w:pStyle w:val="BodyText"/>
                  <w:spacing w:before="0" w:after="0" w:line="240" w:lineRule="auto"/>
                  <w:jc w:val="center"/>
                  <w:rPr>
                    <w:sz w:val="24"/>
                    <w:szCs w:val="24"/>
                  </w:rPr>
                </w:pPr>
                <w:r w:rsidRPr="00DA22EC">
                  <w:rPr>
                    <w:rStyle w:val="PlaceholderText"/>
                    <w:rFonts w:cstheme="minorHAnsi"/>
                    <w:sz w:val="24"/>
                    <w:szCs w:val="24"/>
                  </w:rPr>
                  <w:t>Choose an item.</w:t>
                </w:r>
              </w:p>
            </w:tc>
          </w:sdtContent>
        </w:sdt>
        <w:tc>
          <w:tcPr>
            <w:tcW w:w="1170" w:type="dxa"/>
            <w:vAlign w:val="center"/>
          </w:tcPr>
          <w:p w14:paraId="47EE223C" w14:textId="77777777" w:rsidR="00716032" w:rsidRPr="00DA22EC" w:rsidRDefault="00716032" w:rsidP="00716032">
            <w:pPr>
              <w:pStyle w:val="BodyText"/>
              <w:spacing w:before="0" w:after="0" w:line="240" w:lineRule="auto"/>
              <w:jc w:val="center"/>
              <w:rPr>
                <w:sz w:val="24"/>
                <w:szCs w:val="24"/>
              </w:rPr>
            </w:pPr>
          </w:p>
        </w:tc>
        <w:sdt>
          <w:sdtPr>
            <w:rPr>
              <w:rFonts w:cstheme="minorHAnsi"/>
              <w:bCs/>
              <w:sz w:val="32"/>
              <w:szCs w:val="40"/>
            </w:rPr>
            <w:id w:val="-2008119165"/>
            <w14:checkbox>
              <w14:checked w14:val="0"/>
              <w14:checkedState w14:val="2612" w14:font="MS Gothic"/>
              <w14:uncheckedState w14:val="2610" w14:font="MS Gothic"/>
            </w14:checkbox>
          </w:sdtPr>
          <w:sdtEndPr/>
          <w:sdtContent>
            <w:tc>
              <w:tcPr>
                <w:tcW w:w="810" w:type="dxa"/>
                <w:vAlign w:val="center"/>
              </w:tcPr>
              <w:p w14:paraId="15A43370" w14:textId="77777777" w:rsidR="00716032" w:rsidRPr="00220C19" w:rsidRDefault="00716032" w:rsidP="00716032">
                <w:pPr>
                  <w:pStyle w:val="BodyText"/>
                  <w:spacing w:before="0" w:after="0"/>
                  <w:jc w:val="center"/>
                </w:pPr>
                <w:r w:rsidRPr="00220C19">
                  <w:rPr>
                    <w:rFonts w:ascii="MS Gothic" w:eastAsia="MS Gothic" w:hAnsi="MS Gothic" w:cstheme="minorHAnsi" w:hint="eastAsia"/>
                    <w:bCs/>
                    <w:sz w:val="32"/>
                    <w:szCs w:val="40"/>
                  </w:rPr>
                  <w:t>☐</w:t>
                </w:r>
              </w:p>
            </w:tc>
          </w:sdtContent>
        </w:sdt>
        <w:tc>
          <w:tcPr>
            <w:tcW w:w="7560" w:type="dxa"/>
          </w:tcPr>
          <w:p w14:paraId="575608C8" w14:textId="77777777" w:rsidR="00716032" w:rsidRPr="00220C19" w:rsidRDefault="00716032" w:rsidP="00716032">
            <w:pPr>
              <w:pStyle w:val="BodyText"/>
              <w:spacing w:before="0" w:after="0"/>
              <w:rPr>
                <w:sz w:val="18"/>
                <w:szCs w:val="18"/>
              </w:rPr>
            </w:pPr>
          </w:p>
        </w:tc>
      </w:tr>
      <w:tr w:rsidR="00716032" w:rsidRPr="00220C19" w14:paraId="409F84AD" w14:textId="77777777" w:rsidTr="00DA22EC">
        <w:trPr>
          <w:trHeight w:val="576"/>
        </w:trPr>
        <w:tc>
          <w:tcPr>
            <w:tcW w:w="630" w:type="dxa"/>
            <w:vAlign w:val="center"/>
          </w:tcPr>
          <w:p w14:paraId="65AA10A6" w14:textId="77777777" w:rsidR="00716032" w:rsidRPr="00220C19" w:rsidRDefault="00716032" w:rsidP="00716032">
            <w:pPr>
              <w:pStyle w:val="BodyText"/>
              <w:spacing w:before="0" w:after="0"/>
              <w:jc w:val="center"/>
              <w:rPr>
                <w:sz w:val="18"/>
                <w:szCs w:val="18"/>
              </w:rPr>
            </w:pPr>
            <w:r w:rsidRPr="00220C19">
              <w:rPr>
                <w:rFonts w:cstheme="minorHAnsi"/>
                <w:sz w:val="18"/>
                <w:szCs w:val="18"/>
              </w:rPr>
              <w:t>1.4</w:t>
            </w:r>
          </w:p>
        </w:tc>
        <w:tc>
          <w:tcPr>
            <w:tcW w:w="3690" w:type="dxa"/>
            <w:vAlign w:val="center"/>
          </w:tcPr>
          <w:p w14:paraId="484D9AA1" w14:textId="77777777" w:rsidR="00716032" w:rsidRPr="00220C19" w:rsidRDefault="00716032" w:rsidP="00716032">
            <w:pPr>
              <w:pStyle w:val="BodyText"/>
              <w:spacing w:before="0" w:after="0"/>
              <w:rPr>
                <w:sz w:val="18"/>
                <w:szCs w:val="18"/>
              </w:rPr>
            </w:pPr>
            <w:r w:rsidRPr="00220C19">
              <w:rPr>
                <w:rFonts w:cstheme="minorHAnsi"/>
                <w:b/>
                <w:bCs/>
                <w:color w:val="000000"/>
                <w:sz w:val="18"/>
                <w:szCs w:val="18"/>
              </w:rPr>
              <w:t>Does the company use the ICS system effectively?</w:t>
            </w:r>
          </w:p>
        </w:tc>
        <w:tc>
          <w:tcPr>
            <w:tcW w:w="1260" w:type="dxa"/>
            <w:vAlign w:val="center"/>
          </w:tcPr>
          <w:p w14:paraId="6431E2A9" w14:textId="77777777" w:rsidR="00716032" w:rsidRPr="00DA22EC" w:rsidRDefault="00716032" w:rsidP="00716032">
            <w:pPr>
              <w:pStyle w:val="BodyText"/>
              <w:spacing w:before="0" w:after="0" w:line="240" w:lineRule="auto"/>
              <w:jc w:val="center"/>
              <w:rPr>
                <w:sz w:val="24"/>
                <w:szCs w:val="24"/>
              </w:rPr>
            </w:pPr>
          </w:p>
        </w:tc>
        <w:sdt>
          <w:sdtPr>
            <w:rPr>
              <w:rFonts w:cstheme="minorHAnsi"/>
              <w:sz w:val="24"/>
              <w:szCs w:val="24"/>
            </w:rPr>
            <w:id w:val="-1709480187"/>
            <w:placeholder>
              <w:docPart w:val="D9CAE6C199B54C2B853374AB47C1CA80"/>
            </w:placeholder>
            <w:showingPlcHdr/>
            <w:dropDownList>
              <w:listItem w:value="Choose an item."/>
              <w:listItem w:displayText="0" w:value="0"/>
              <w:listItem w:displayText="1" w:value="1"/>
              <w:listItem w:displayText="2" w:value="2"/>
              <w:listItem w:displayText="3" w:value="3"/>
              <w:listItem w:displayText="4" w:value="4"/>
              <w:listItem w:displayText="Not Observed" w:value="Not Observed"/>
              <w:listItem w:displayText="N/A" w:value="N/A"/>
            </w:dropDownList>
          </w:sdtPr>
          <w:sdtEndPr/>
          <w:sdtContent>
            <w:tc>
              <w:tcPr>
                <w:tcW w:w="1170" w:type="dxa"/>
                <w:vAlign w:val="center"/>
              </w:tcPr>
              <w:p w14:paraId="68D154DE" w14:textId="77777777" w:rsidR="00716032" w:rsidRPr="00DA22EC" w:rsidRDefault="00716032" w:rsidP="00716032">
                <w:pPr>
                  <w:pStyle w:val="BodyText"/>
                  <w:spacing w:before="0" w:after="0" w:line="240" w:lineRule="auto"/>
                  <w:jc w:val="center"/>
                  <w:rPr>
                    <w:sz w:val="24"/>
                    <w:szCs w:val="24"/>
                  </w:rPr>
                </w:pPr>
                <w:r w:rsidRPr="00DA22EC">
                  <w:rPr>
                    <w:rStyle w:val="PlaceholderText"/>
                    <w:rFonts w:cstheme="minorHAnsi"/>
                    <w:sz w:val="24"/>
                    <w:szCs w:val="24"/>
                  </w:rPr>
                  <w:t>Choose an item.</w:t>
                </w:r>
              </w:p>
            </w:tc>
          </w:sdtContent>
        </w:sdt>
        <w:sdt>
          <w:sdtPr>
            <w:rPr>
              <w:rFonts w:cstheme="minorHAnsi"/>
              <w:bCs/>
              <w:sz w:val="32"/>
              <w:szCs w:val="40"/>
            </w:rPr>
            <w:id w:val="-1000429179"/>
            <w14:checkbox>
              <w14:checked w14:val="0"/>
              <w14:checkedState w14:val="2612" w14:font="MS Gothic"/>
              <w14:uncheckedState w14:val="2610" w14:font="MS Gothic"/>
            </w14:checkbox>
          </w:sdtPr>
          <w:sdtEndPr/>
          <w:sdtContent>
            <w:tc>
              <w:tcPr>
                <w:tcW w:w="810" w:type="dxa"/>
                <w:vAlign w:val="center"/>
              </w:tcPr>
              <w:p w14:paraId="41B1C2EE" w14:textId="77777777" w:rsidR="00716032" w:rsidRPr="00220C19" w:rsidRDefault="00716032" w:rsidP="00716032">
                <w:pPr>
                  <w:pStyle w:val="BodyText"/>
                  <w:spacing w:before="0" w:after="0"/>
                  <w:jc w:val="center"/>
                </w:pPr>
                <w:r w:rsidRPr="00220C19">
                  <w:rPr>
                    <w:rFonts w:ascii="MS Gothic" w:eastAsia="MS Gothic" w:hAnsi="MS Gothic" w:cstheme="minorHAnsi" w:hint="eastAsia"/>
                    <w:bCs/>
                    <w:sz w:val="32"/>
                    <w:szCs w:val="40"/>
                  </w:rPr>
                  <w:t>☐</w:t>
                </w:r>
              </w:p>
            </w:tc>
          </w:sdtContent>
        </w:sdt>
        <w:tc>
          <w:tcPr>
            <w:tcW w:w="7560" w:type="dxa"/>
          </w:tcPr>
          <w:p w14:paraId="5B900F15" w14:textId="77777777" w:rsidR="00716032" w:rsidRPr="00220C19" w:rsidRDefault="00716032" w:rsidP="00716032">
            <w:pPr>
              <w:pStyle w:val="BodyText"/>
              <w:spacing w:before="0" w:after="0"/>
              <w:rPr>
                <w:sz w:val="18"/>
                <w:szCs w:val="18"/>
              </w:rPr>
            </w:pPr>
          </w:p>
        </w:tc>
      </w:tr>
      <w:tr w:rsidR="00716032" w:rsidRPr="00220C19" w14:paraId="0F38BD91" w14:textId="77777777" w:rsidTr="00EA7A62">
        <w:tc>
          <w:tcPr>
            <w:tcW w:w="630" w:type="dxa"/>
            <w:vAlign w:val="center"/>
          </w:tcPr>
          <w:p w14:paraId="42B1B7D7" w14:textId="77777777" w:rsidR="00716032" w:rsidRPr="00220C19" w:rsidRDefault="00716032" w:rsidP="00716032">
            <w:pPr>
              <w:pStyle w:val="BodyText"/>
              <w:spacing w:before="0" w:after="0"/>
              <w:jc w:val="center"/>
              <w:rPr>
                <w:sz w:val="18"/>
                <w:szCs w:val="18"/>
              </w:rPr>
            </w:pPr>
            <w:r w:rsidRPr="00220C19">
              <w:rPr>
                <w:rFonts w:cstheme="minorHAnsi"/>
                <w:sz w:val="18"/>
                <w:szCs w:val="18"/>
              </w:rPr>
              <w:t>1.5</w:t>
            </w:r>
          </w:p>
        </w:tc>
        <w:tc>
          <w:tcPr>
            <w:tcW w:w="3690" w:type="dxa"/>
            <w:vAlign w:val="center"/>
          </w:tcPr>
          <w:p w14:paraId="36E68886" w14:textId="77777777" w:rsidR="00716032" w:rsidRPr="00220C19" w:rsidRDefault="00716032" w:rsidP="00716032">
            <w:pPr>
              <w:pStyle w:val="BodyText"/>
              <w:spacing w:before="0" w:after="0"/>
              <w:rPr>
                <w:sz w:val="18"/>
                <w:szCs w:val="18"/>
              </w:rPr>
            </w:pPr>
            <w:r w:rsidRPr="00220C19">
              <w:rPr>
                <w:rFonts w:cstheme="minorHAnsi"/>
                <w:b/>
                <w:bCs/>
                <w:color w:val="000000"/>
                <w:sz w:val="18"/>
                <w:szCs w:val="18"/>
              </w:rPr>
              <w:t>Were inputs used in the exercise?</w:t>
            </w:r>
          </w:p>
        </w:tc>
        <w:tc>
          <w:tcPr>
            <w:tcW w:w="1260" w:type="dxa"/>
            <w:vAlign w:val="center"/>
          </w:tcPr>
          <w:p w14:paraId="45105937" w14:textId="77777777" w:rsidR="00716032" w:rsidRPr="00DA22EC" w:rsidRDefault="00716032" w:rsidP="00716032">
            <w:pPr>
              <w:pStyle w:val="BodyText"/>
              <w:spacing w:before="0" w:after="0" w:line="240" w:lineRule="auto"/>
              <w:jc w:val="center"/>
              <w:rPr>
                <w:sz w:val="24"/>
                <w:szCs w:val="24"/>
              </w:rPr>
            </w:pPr>
          </w:p>
        </w:tc>
        <w:sdt>
          <w:sdtPr>
            <w:rPr>
              <w:rFonts w:cstheme="minorHAnsi"/>
              <w:sz w:val="24"/>
              <w:szCs w:val="24"/>
            </w:rPr>
            <w:id w:val="2054190559"/>
            <w:placeholder>
              <w:docPart w:val="6F77A066A5F54DF297E3894ED0F9835A"/>
            </w:placeholder>
            <w:showingPlcHdr/>
            <w:dropDownList>
              <w:listItem w:value="Choose an item."/>
              <w:listItem w:displayText="0" w:value="0"/>
              <w:listItem w:displayText="1" w:value="1"/>
              <w:listItem w:displayText="2" w:value="2"/>
              <w:listItem w:displayText="3" w:value="3"/>
              <w:listItem w:displayText="4" w:value="4"/>
              <w:listItem w:displayText="Not Observed" w:value="Not Observed"/>
              <w:listItem w:displayText="N / A" w:value="N / A"/>
            </w:dropDownList>
          </w:sdtPr>
          <w:sdtEndPr/>
          <w:sdtContent>
            <w:tc>
              <w:tcPr>
                <w:tcW w:w="1170" w:type="dxa"/>
                <w:vAlign w:val="center"/>
              </w:tcPr>
              <w:p w14:paraId="1F3B7956" w14:textId="77777777" w:rsidR="00716032" w:rsidRPr="00DA22EC" w:rsidRDefault="00716032" w:rsidP="00716032">
                <w:pPr>
                  <w:pStyle w:val="BodyText"/>
                  <w:spacing w:before="0" w:after="0" w:line="240" w:lineRule="auto"/>
                  <w:jc w:val="center"/>
                  <w:rPr>
                    <w:sz w:val="24"/>
                    <w:szCs w:val="24"/>
                  </w:rPr>
                </w:pPr>
                <w:r w:rsidRPr="00DA22EC">
                  <w:rPr>
                    <w:rStyle w:val="PlaceholderText"/>
                    <w:rFonts w:cstheme="minorHAnsi"/>
                    <w:sz w:val="24"/>
                    <w:szCs w:val="24"/>
                  </w:rPr>
                  <w:t>Choose an item.</w:t>
                </w:r>
              </w:p>
            </w:tc>
          </w:sdtContent>
        </w:sdt>
        <w:sdt>
          <w:sdtPr>
            <w:rPr>
              <w:rFonts w:cstheme="minorHAnsi"/>
              <w:bCs/>
              <w:sz w:val="32"/>
              <w:szCs w:val="40"/>
            </w:rPr>
            <w:id w:val="385532351"/>
            <w14:checkbox>
              <w14:checked w14:val="0"/>
              <w14:checkedState w14:val="2612" w14:font="MS Gothic"/>
              <w14:uncheckedState w14:val="2610" w14:font="MS Gothic"/>
            </w14:checkbox>
          </w:sdtPr>
          <w:sdtEndPr/>
          <w:sdtContent>
            <w:tc>
              <w:tcPr>
                <w:tcW w:w="810" w:type="dxa"/>
                <w:vAlign w:val="center"/>
              </w:tcPr>
              <w:p w14:paraId="47AA905D" w14:textId="77777777" w:rsidR="00716032" w:rsidRPr="00220C19" w:rsidRDefault="00716032" w:rsidP="00716032">
                <w:pPr>
                  <w:pStyle w:val="BodyText"/>
                  <w:spacing w:before="0" w:after="0"/>
                  <w:jc w:val="center"/>
                </w:pPr>
                <w:r w:rsidRPr="00220C19">
                  <w:rPr>
                    <w:rFonts w:ascii="MS Gothic" w:eastAsia="MS Gothic" w:hAnsi="MS Gothic" w:cstheme="minorHAnsi" w:hint="eastAsia"/>
                    <w:bCs/>
                    <w:sz w:val="32"/>
                    <w:szCs w:val="40"/>
                  </w:rPr>
                  <w:t>☐</w:t>
                </w:r>
              </w:p>
            </w:tc>
          </w:sdtContent>
        </w:sdt>
        <w:tc>
          <w:tcPr>
            <w:tcW w:w="7560" w:type="dxa"/>
          </w:tcPr>
          <w:p w14:paraId="75711B7F" w14:textId="77777777" w:rsidR="00716032" w:rsidRPr="00220C19" w:rsidRDefault="00716032" w:rsidP="00716032">
            <w:pPr>
              <w:pStyle w:val="BodyText"/>
              <w:spacing w:before="0" w:after="0"/>
              <w:rPr>
                <w:sz w:val="18"/>
                <w:szCs w:val="18"/>
              </w:rPr>
            </w:pPr>
          </w:p>
        </w:tc>
      </w:tr>
      <w:tr w:rsidR="00EA7A62" w:rsidRPr="00220C19" w14:paraId="6EBE70AA" w14:textId="77777777" w:rsidTr="00021264">
        <w:trPr>
          <w:trHeight w:val="449"/>
        </w:trPr>
        <w:tc>
          <w:tcPr>
            <w:tcW w:w="15120" w:type="dxa"/>
            <w:gridSpan w:val="6"/>
            <w:shd w:val="clear" w:color="auto" w:fill="8ABED8" w:themeFill="background1" w:themeFillShade="BF"/>
            <w:vAlign w:val="center"/>
          </w:tcPr>
          <w:p w14:paraId="0ECD22D8" w14:textId="77777777" w:rsidR="00EA7A62" w:rsidRPr="00220C19" w:rsidRDefault="00EA7A62" w:rsidP="00021264">
            <w:pPr>
              <w:pStyle w:val="BodyText"/>
              <w:spacing w:before="0" w:after="0"/>
              <w:rPr>
                <w:b/>
                <w:bCs/>
                <w:sz w:val="28"/>
                <w:szCs w:val="28"/>
              </w:rPr>
            </w:pPr>
            <w:r w:rsidRPr="00220C19">
              <w:rPr>
                <w:b/>
                <w:bCs/>
                <w:sz w:val="28"/>
                <w:szCs w:val="28"/>
              </w:rPr>
              <w:t>Emergency Response Plans</w:t>
            </w:r>
          </w:p>
        </w:tc>
      </w:tr>
      <w:tr w:rsidR="00EA7A62" w:rsidRPr="00220C19" w14:paraId="2F208752" w14:textId="77777777" w:rsidTr="00EA7A62">
        <w:trPr>
          <w:trHeight w:val="170"/>
        </w:trPr>
        <w:tc>
          <w:tcPr>
            <w:tcW w:w="630" w:type="dxa"/>
            <w:vAlign w:val="center"/>
          </w:tcPr>
          <w:p w14:paraId="1AF50C71" w14:textId="77777777" w:rsidR="00EA7A62" w:rsidRPr="00220C19" w:rsidRDefault="00EA7A62" w:rsidP="00EA7A62">
            <w:pPr>
              <w:pStyle w:val="BodyText"/>
              <w:spacing w:before="0" w:after="0"/>
              <w:jc w:val="center"/>
              <w:rPr>
                <w:sz w:val="18"/>
                <w:szCs w:val="18"/>
              </w:rPr>
            </w:pPr>
            <w:r w:rsidRPr="00220C19">
              <w:rPr>
                <w:rFonts w:cstheme="minorHAnsi"/>
                <w:sz w:val="18"/>
                <w:szCs w:val="18"/>
              </w:rPr>
              <w:t>1.6</w:t>
            </w:r>
          </w:p>
        </w:tc>
        <w:tc>
          <w:tcPr>
            <w:tcW w:w="3690" w:type="dxa"/>
            <w:vAlign w:val="center"/>
          </w:tcPr>
          <w:p w14:paraId="45EB0711" w14:textId="77777777" w:rsidR="00EA7A62" w:rsidRPr="00220C19" w:rsidRDefault="00EA7A62" w:rsidP="00EA7A62">
            <w:pPr>
              <w:pStyle w:val="BodyText"/>
              <w:spacing w:before="0" w:after="0"/>
              <w:rPr>
                <w:sz w:val="18"/>
                <w:szCs w:val="18"/>
              </w:rPr>
            </w:pPr>
            <w:r w:rsidRPr="00220C19">
              <w:rPr>
                <w:rFonts w:cstheme="minorHAnsi"/>
                <w:b/>
                <w:bCs/>
                <w:color w:val="000000"/>
                <w:sz w:val="18"/>
                <w:szCs w:val="18"/>
              </w:rPr>
              <w:t>Do all supplemental ERPs have the same date or version?</w:t>
            </w:r>
          </w:p>
        </w:tc>
        <w:sdt>
          <w:sdtPr>
            <w:rPr>
              <w:rFonts w:cstheme="minorHAnsi"/>
              <w:sz w:val="24"/>
              <w:szCs w:val="24"/>
            </w:rPr>
            <w:id w:val="1674687098"/>
            <w:placeholder>
              <w:docPart w:val="6ED9C8A8E1514751BEF572112E4A2D77"/>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647B03F8" w14:textId="77777777" w:rsidR="00EA7A62" w:rsidRPr="00DA22EC" w:rsidRDefault="00EA7A62" w:rsidP="00EA7A62">
                <w:pPr>
                  <w:pStyle w:val="BodyText"/>
                  <w:spacing w:before="0" w:after="0" w:line="240" w:lineRule="auto"/>
                  <w:jc w:val="center"/>
                  <w:rPr>
                    <w:sz w:val="24"/>
                    <w:szCs w:val="24"/>
                  </w:rPr>
                </w:pPr>
                <w:r w:rsidRPr="00DA22EC">
                  <w:rPr>
                    <w:rStyle w:val="PlaceholderText"/>
                    <w:rFonts w:cstheme="minorHAnsi"/>
                    <w:sz w:val="24"/>
                    <w:szCs w:val="24"/>
                  </w:rPr>
                  <w:t>Choose an item.</w:t>
                </w:r>
              </w:p>
            </w:tc>
          </w:sdtContent>
        </w:sdt>
        <w:tc>
          <w:tcPr>
            <w:tcW w:w="1170" w:type="dxa"/>
            <w:vAlign w:val="center"/>
          </w:tcPr>
          <w:p w14:paraId="5E543767" w14:textId="77777777" w:rsidR="00EA7A62" w:rsidRPr="00DA22EC" w:rsidRDefault="00EA7A62" w:rsidP="00EA7A62">
            <w:pPr>
              <w:pStyle w:val="BodyText"/>
              <w:spacing w:before="0" w:after="0" w:line="240" w:lineRule="auto"/>
              <w:jc w:val="center"/>
              <w:rPr>
                <w:sz w:val="24"/>
                <w:szCs w:val="24"/>
              </w:rPr>
            </w:pPr>
          </w:p>
        </w:tc>
        <w:sdt>
          <w:sdtPr>
            <w:rPr>
              <w:rFonts w:cstheme="minorHAnsi"/>
              <w:bCs/>
              <w:sz w:val="32"/>
              <w:szCs w:val="40"/>
            </w:rPr>
            <w:id w:val="-648057536"/>
            <w14:checkbox>
              <w14:checked w14:val="0"/>
              <w14:checkedState w14:val="2612" w14:font="MS Gothic"/>
              <w14:uncheckedState w14:val="2610" w14:font="MS Gothic"/>
            </w14:checkbox>
          </w:sdtPr>
          <w:sdtEndPr/>
          <w:sdtContent>
            <w:tc>
              <w:tcPr>
                <w:tcW w:w="810" w:type="dxa"/>
                <w:vAlign w:val="center"/>
              </w:tcPr>
              <w:p w14:paraId="5FDE635A" w14:textId="77777777" w:rsidR="00EA7A62" w:rsidRPr="00220C19" w:rsidRDefault="00EA7A62" w:rsidP="00EA7A62">
                <w:pPr>
                  <w:pStyle w:val="BodyText"/>
                  <w:spacing w:before="0" w:after="0"/>
                  <w:jc w:val="center"/>
                </w:pPr>
                <w:r w:rsidRPr="00220C19">
                  <w:rPr>
                    <w:rFonts w:ascii="MS Gothic" w:eastAsia="MS Gothic" w:hAnsi="MS Gothic" w:cstheme="minorHAnsi" w:hint="eastAsia"/>
                    <w:bCs/>
                    <w:sz w:val="32"/>
                    <w:szCs w:val="40"/>
                  </w:rPr>
                  <w:t>☐</w:t>
                </w:r>
              </w:p>
            </w:tc>
          </w:sdtContent>
        </w:sdt>
        <w:tc>
          <w:tcPr>
            <w:tcW w:w="7560" w:type="dxa"/>
          </w:tcPr>
          <w:p w14:paraId="719653FA" w14:textId="77777777" w:rsidR="00EA7A62" w:rsidRPr="00220C19" w:rsidRDefault="00EA7A62" w:rsidP="00EA7A62">
            <w:pPr>
              <w:pStyle w:val="BodyText"/>
              <w:spacing w:before="0" w:after="0"/>
              <w:rPr>
                <w:sz w:val="18"/>
                <w:szCs w:val="18"/>
              </w:rPr>
            </w:pPr>
          </w:p>
        </w:tc>
      </w:tr>
      <w:tr w:rsidR="00EA7A62" w:rsidRPr="00220C19" w14:paraId="69D35232" w14:textId="77777777" w:rsidTr="00EA7A62">
        <w:tc>
          <w:tcPr>
            <w:tcW w:w="630" w:type="dxa"/>
            <w:vAlign w:val="center"/>
          </w:tcPr>
          <w:p w14:paraId="0DF4250A" w14:textId="77777777" w:rsidR="00EA7A62" w:rsidRPr="00220C19" w:rsidRDefault="00EA7A62" w:rsidP="00EA7A62">
            <w:pPr>
              <w:pStyle w:val="BodyText"/>
              <w:spacing w:before="0" w:after="0"/>
              <w:jc w:val="center"/>
              <w:rPr>
                <w:sz w:val="18"/>
                <w:szCs w:val="18"/>
              </w:rPr>
            </w:pPr>
            <w:r w:rsidRPr="00220C19">
              <w:rPr>
                <w:rFonts w:cstheme="minorHAnsi"/>
                <w:sz w:val="18"/>
                <w:szCs w:val="18"/>
              </w:rPr>
              <w:t>1.7</w:t>
            </w:r>
          </w:p>
        </w:tc>
        <w:tc>
          <w:tcPr>
            <w:tcW w:w="3690" w:type="dxa"/>
            <w:vAlign w:val="center"/>
          </w:tcPr>
          <w:p w14:paraId="6A3DB8B6" w14:textId="77777777" w:rsidR="00EA7A62" w:rsidRPr="00220C19" w:rsidRDefault="00EA7A62" w:rsidP="00EA7A62">
            <w:pPr>
              <w:pStyle w:val="BodyText"/>
              <w:spacing w:before="0" w:after="0"/>
              <w:rPr>
                <w:sz w:val="18"/>
                <w:szCs w:val="18"/>
              </w:rPr>
            </w:pPr>
            <w:r w:rsidRPr="00220C19">
              <w:rPr>
                <w:rFonts w:cstheme="minorHAnsi"/>
                <w:b/>
                <w:bCs/>
                <w:color w:val="000000"/>
                <w:sz w:val="18"/>
                <w:szCs w:val="18"/>
              </w:rPr>
              <w:t>Has the supplemental ERP been updated in the last year?</w:t>
            </w:r>
          </w:p>
        </w:tc>
        <w:sdt>
          <w:sdtPr>
            <w:rPr>
              <w:rFonts w:cstheme="minorHAnsi"/>
              <w:sz w:val="24"/>
              <w:szCs w:val="24"/>
            </w:rPr>
            <w:id w:val="330041621"/>
            <w:placeholder>
              <w:docPart w:val="EEAC39CB96AA40439C78C0B86C294B33"/>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5CE41447" w14:textId="77777777" w:rsidR="00EA7A62" w:rsidRPr="00DA22EC" w:rsidRDefault="00EA7A62" w:rsidP="00EA7A62">
                <w:pPr>
                  <w:pStyle w:val="BodyText"/>
                  <w:spacing w:before="0" w:after="0" w:line="240" w:lineRule="auto"/>
                  <w:jc w:val="center"/>
                  <w:rPr>
                    <w:sz w:val="24"/>
                    <w:szCs w:val="24"/>
                  </w:rPr>
                </w:pPr>
                <w:r w:rsidRPr="00DA22EC">
                  <w:rPr>
                    <w:rStyle w:val="PlaceholderText"/>
                    <w:rFonts w:cstheme="minorHAnsi"/>
                    <w:sz w:val="24"/>
                    <w:szCs w:val="24"/>
                  </w:rPr>
                  <w:t>Choose an item.</w:t>
                </w:r>
              </w:p>
            </w:tc>
          </w:sdtContent>
        </w:sdt>
        <w:tc>
          <w:tcPr>
            <w:tcW w:w="1170" w:type="dxa"/>
            <w:vAlign w:val="center"/>
          </w:tcPr>
          <w:p w14:paraId="34EAD2CB" w14:textId="77777777" w:rsidR="00EA7A62" w:rsidRPr="00DA22EC" w:rsidRDefault="00EA7A62" w:rsidP="00EA7A62">
            <w:pPr>
              <w:pStyle w:val="BodyText"/>
              <w:spacing w:before="0" w:after="0" w:line="240" w:lineRule="auto"/>
              <w:jc w:val="center"/>
              <w:rPr>
                <w:sz w:val="24"/>
                <w:szCs w:val="24"/>
              </w:rPr>
            </w:pPr>
          </w:p>
        </w:tc>
        <w:sdt>
          <w:sdtPr>
            <w:rPr>
              <w:rFonts w:cstheme="minorHAnsi"/>
              <w:bCs/>
              <w:sz w:val="32"/>
              <w:szCs w:val="40"/>
            </w:rPr>
            <w:id w:val="-2142026095"/>
            <w14:checkbox>
              <w14:checked w14:val="0"/>
              <w14:checkedState w14:val="2612" w14:font="MS Gothic"/>
              <w14:uncheckedState w14:val="2610" w14:font="MS Gothic"/>
            </w14:checkbox>
          </w:sdtPr>
          <w:sdtEndPr/>
          <w:sdtContent>
            <w:tc>
              <w:tcPr>
                <w:tcW w:w="810" w:type="dxa"/>
                <w:vAlign w:val="center"/>
              </w:tcPr>
              <w:p w14:paraId="2FA577E9" w14:textId="77777777" w:rsidR="00EA7A62" w:rsidRPr="00220C19" w:rsidRDefault="00EA7A62" w:rsidP="00EA7A62">
                <w:pPr>
                  <w:pStyle w:val="BodyText"/>
                  <w:spacing w:before="0" w:after="0"/>
                  <w:jc w:val="center"/>
                </w:pPr>
                <w:r w:rsidRPr="00220C19">
                  <w:rPr>
                    <w:rFonts w:ascii="MS Gothic" w:eastAsia="MS Gothic" w:hAnsi="MS Gothic" w:cstheme="minorHAnsi" w:hint="eastAsia"/>
                    <w:bCs/>
                    <w:sz w:val="32"/>
                    <w:szCs w:val="40"/>
                  </w:rPr>
                  <w:t>☐</w:t>
                </w:r>
              </w:p>
            </w:tc>
          </w:sdtContent>
        </w:sdt>
        <w:tc>
          <w:tcPr>
            <w:tcW w:w="7560" w:type="dxa"/>
          </w:tcPr>
          <w:p w14:paraId="79F5E807" w14:textId="77777777" w:rsidR="00EA7A62" w:rsidRPr="00220C19" w:rsidRDefault="00EA7A62" w:rsidP="00EA7A62">
            <w:pPr>
              <w:pStyle w:val="BodyText"/>
              <w:spacing w:before="0" w:after="0"/>
              <w:rPr>
                <w:sz w:val="18"/>
                <w:szCs w:val="18"/>
              </w:rPr>
            </w:pPr>
            <w:r w:rsidRPr="00220C19">
              <w:rPr>
                <w:sz w:val="18"/>
                <w:szCs w:val="18"/>
              </w:rPr>
              <w:t>Revision date:</w:t>
            </w:r>
          </w:p>
        </w:tc>
      </w:tr>
      <w:tr w:rsidR="00EA7A62" w:rsidRPr="00220C19" w14:paraId="38ECDAD8" w14:textId="77777777" w:rsidTr="00DA22EC">
        <w:trPr>
          <w:trHeight w:val="432"/>
        </w:trPr>
        <w:tc>
          <w:tcPr>
            <w:tcW w:w="630" w:type="dxa"/>
            <w:vAlign w:val="center"/>
          </w:tcPr>
          <w:p w14:paraId="6B053987" w14:textId="77777777" w:rsidR="00EA7A62" w:rsidRPr="00220C19" w:rsidRDefault="00EA7A62" w:rsidP="00EA7A62">
            <w:pPr>
              <w:pStyle w:val="BodyText"/>
              <w:spacing w:before="0" w:after="0"/>
              <w:jc w:val="center"/>
              <w:rPr>
                <w:sz w:val="18"/>
                <w:szCs w:val="18"/>
              </w:rPr>
            </w:pPr>
            <w:r w:rsidRPr="00220C19">
              <w:rPr>
                <w:rFonts w:cstheme="minorHAnsi"/>
                <w:sz w:val="18"/>
                <w:szCs w:val="18"/>
              </w:rPr>
              <w:t>1.8</w:t>
            </w:r>
          </w:p>
        </w:tc>
        <w:tc>
          <w:tcPr>
            <w:tcW w:w="3690" w:type="dxa"/>
            <w:vAlign w:val="center"/>
          </w:tcPr>
          <w:p w14:paraId="427CE96D" w14:textId="77777777" w:rsidR="00EA7A62" w:rsidRPr="00220C19" w:rsidRDefault="00EA7A62" w:rsidP="00EA7A62">
            <w:pPr>
              <w:pStyle w:val="BodyText"/>
              <w:spacing w:before="0" w:after="0"/>
              <w:rPr>
                <w:sz w:val="18"/>
                <w:szCs w:val="18"/>
              </w:rPr>
            </w:pPr>
            <w:r w:rsidRPr="00220C19">
              <w:rPr>
                <w:rFonts w:cstheme="minorHAnsi"/>
                <w:b/>
                <w:bCs/>
                <w:color w:val="000000"/>
                <w:sz w:val="18"/>
                <w:szCs w:val="18"/>
              </w:rPr>
              <w:t>Has the core ERP been updated in the last year?</w:t>
            </w:r>
          </w:p>
        </w:tc>
        <w:sdt>
          <w:sdtPr>
            <w:rPr>
              <w:rFonts w:cstheme="minorHAnsi"/>
              <w:sz w:val="24"/>
              <w:szCs w:val="24"/>
            </w:rPr>
            <w:id w:val="619491365"/>
            <w:placeholder>
              <w:docPart w:val="49D5F206391A4F9BA7EF2B78188EEB30"/>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4D13DE54" w14:textId="77777777" w:rsidR="00EA7A62" w:rsidRPr="00DA22EC" w:rsidRDefault="00EA7A62" w:rsidP="00EA7A62">
                <w:pPr>
                  <w:pStyle w:val="BodyText"/>
                  <w:spacing w:before="0" w:after="0" w:line="240" w:lineRule="auto"/>
                  <w:jc w:val="center"/>
                  <w:rPr>
                    <w:sz w:val="24"/>
                    <w:szCs w:val="24"/>
                  </w:rPr>
                </w:pPr>
                <w:r w:rsidRPr="00DA22EC">
                  <w:rPr>
                    <w:rStyle w:val="PlaceholderText"/>
                    <w:rFonts w:cstheme="minorHAnsi"/>
                    <w:sz w:val="24"/>
                    <w:szCs w:val="24"/>
                  </w:rPr>
                  <w:t>Choose an item.</w:t>
                </w:r>
              </w:p>
            </w:tc>
          </w:sdtContent>
        </w:sdt>
        <w:tc>
          <w:tcPr>
            <w:tcW w:w="1170" w:type="dxa"/>
            <w:vAlign w:val="center"/>
          </w:tcPr>
          <w:p w14:paraId="0E450D4B" w14:textId="77777777" w:rsidR="00EA7A62" w:rsidRPr="00DA22EC" w:rsidRDefault="00EA7A62" w:rsidP="00EA7A62">
            <w:pPr>
              <w:pStyle w:val="BodyText"/>
              <w:spacing w:before="0" w:after="0" w:line="240" w:lineRule="auto"/>
              <w:jc w:val="center"/>
              <w:rPr>
                <w:sz w:val="24"/>
                <w:szCs w:val="24"/>
              </w:rPr>
            </w:pPr>
          </w:p>
        </w:tc>
        <w:sdt>
          <w:sdtPr>
            <w:rPr>
              <w:rFonts w:cstheme="minorHAnsi"/>
              <w:bCs/>
              <w:sz w:val="32"/>
              <w:szCs w:val="40"/>
            </w:rPr>
            <w:id w:val="-1385940403"/>
            <w14:checkbox>
              <w14:checked w14:val="0"/>
              <w14:checkedState w14:val="2612" w14:font="MS Gothic"/>
              <w14:uncheckedState w14:val="2610" w14:font="MS Gothic"/>
            </w14:checkbox>
          </w:sdtPr>
          <w:sdtEndPr/>
          <w:sdtContent>
            <w:tc>
              <w:tcPr>
                <w:tcW w:w="810" w:type="dxa"/>
                <w:vAlign w:val="center"/>
              </w:tcPr>
              <w:p w14:paraId="0A1BA262" w14:textId="77777777" w:rsidR="00EA7A62" w:rsidRPr="00220C19" w:rsidRDefault="00EA7A62" w:rsidP="00EA7A62">
                <w:pPr>
                  <w:pStyle w:val="BodyText"/>
                  <w:spacing w:before="0" w:after="0"/>
                  <w:jc w:val="center"/>
                </w:pPr>
                <w:r w:rsidRPr="00220C19">
                  <w:rPr>
                    <w:rFonts w:ascii="MS Gothic" w:eastAsia="MS Gothic" w:hAnsi="MS Gothic" w:cstheme="minorHAnsi" w:hint="eastAsia"/>
                    <w:bCs/>
                    <w:sz w:val="32"/>
                    <w:szCs w:val="40"/>
                  </w:rPr>
                  <w:t>☐</w:t>
                </w:r>
              </w:p>
            </w:tc>
          </w:sdtContent>
        </w:sdt>
        <w:tc>
          <w:tcPr>
            <w:tcW w:w="7560" w:type="dxa"/>
          </w:tcPr>
          <w:p w14:paraId="61313C8D" w14:textId="77777777" w:rsidR="00EA7A62" w:rsidRPr="00220C19" w:rsidRDefault="00EA7A62" w:rsidP="00EA7A62">
            <w:pPr>
              <w:pStyle w:val="BodyText"/>
              <w:spacing w:before="0" w:after="0"/>
              <w:rPr>
                <w:sz w:val="18"/>
                <w:szCs w:val="18"/>
              </w:rPr>
            </w:pPr>
            <w:r w:rsidRPr="00220C19">
              <w:rPr>
                <w:sz w:val="18"/>
                <w:szCs w:val="18"/>
              </w:rPr>
              <w:t>Revision date:</w:t>
            </w:r>
          </w:p>
        </w:tc>
      </w:tr>
      <w:tr w:rsidR="00EA7A62" w:rsidRPr="00220C19" w14:paraId="0FACB306" w14:textId="77777777" w:rsidTr="00DA22EC">
        <w:trPr>
          <w:trHeight w:val="665"/>
        </w:trPr>
        <w:tc>
          <w:tcPr>
            <w:tcW w:w="630" w:type="dxa"/>
            <w:vAlign w:val="center"/>
          </w:tcPr>
          <w:p w14:paraId="71946057" w14:textId="77777777" w:rsidR="00EA7A62" w:rsidRPr="00220C19" w:rsidRDefault="00EA7A62" w:rsidP="00EA7A62">
            <w:pPr>
              <w:pStyle w:val="BodyText"/>
              <w:spacing w:before="0" w:after="0"/>
              <w:jc w:val="center"/>
              <w:rPr>
                <w:sz w:val="18"/>
                <w:szCs w:val="18"/>
              </w:rPr>
            </w:pPr>
            <w:r w:rsidRPr="00220C19">
              <w:rPr>
                <w:rFonts w:cstheme="minorHAnsi"/>
                <w:sz w:val="18"/>
                <w:szCs w:val="18"/>
              </w:rPr>
              <w:t>1.9</w:t>
            </w:r>
          </w:p>
        </w:tc>
        <w:tc>
          <w:tcPr>
            <w:tcW w:w="3690" w:type="dxa"/>
            <w:vAlign w:val="center"/>
          </w:tcPr>
          <w:p w14:paraId="6440DB92" w14:textId="77777777" w:rsidR="00EA7A62" w:rsidRPr="00220C19" w:rsidRDefault="00EA7A62" w:rsidP="00EA7A62">
            <w:pPr>
              <w:pStyle w:val="BodyText"/>
              <w:spacing w:before="0" w:after="0"/>
              <w:rPr>
                <w:rFonts w:cstheme="minorHAnsi"/>
                <w:b/>
                <w:bCs/>
                <w:color w:val="000000"/>
                <w:sz w:val="18"/>
                <w:szCs w:val="18"/>
              </w:rPr>
            </w:pPr>
            <w:r w:rsidRPr="00220C19">
              <w:rPr>
                <w:rFonts w:cstheme="minorHAnsi"/>
                <w:b/>
                <w:bCs/>
                <w:color w:val="000000"/>
                <w:sz w:val="18"/>
                <w:szCs w:val="18"/>
              </w:rPr>
              <w:t>Did all participants have an ERP manual or some form of it?</w:t>
            </w:r>
          </w:p>
          <w:p w14:paraId="27345485" w14:textId="77777777" w:rsidR="00EA7A62" w:rsidRPr="00220C19" w:rsidRDefault="00EA7A62" w:rsidP="00EA7A62">
            <w:pPr>
              <w:pStyle w:val="BodyText"/>
              <w:spacing w:before="0" w:after="0"/>
              <w:rPr>
                <w:i/>
                <w:iCs/>
                <w:sz w:val="18"/>
                <w:szCs w:val="18"/>
              </w:rPr>
            </w:pPr>
            <w:r w:rsidRPr="00220C19">
              <w:rPr>
                <w:rFonts w:cstheme="minorHAnsi"/>
                <w:i/>
                <w:iCs/>
                <w:color w:val="000000"/>
                <w:sz w:val="18"/>
                <w:szCs w:val="18"/>
              </w:rPr>
              <w:t>Truck book, electronic access, hard copy, etc.</w:t>
            </w:r>
          </w:p>
        </w:tc>
        <w:sdt>
          <w:sdtPr>
            <w:rPr>
              <w:rFonts w:cstheme="minorHAnsi"/>
              <w:sz w:val="24"/>
              <w:szCs w:val="24"/>
            </w:rPr>
            <w:id w:val="-154838369"/>
            <w:placeholder>
              <w:docPart w:val="F083E37ADA4B47AEBC88F5369DCEBEC4"/>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1D9B3C0C" w14:textId="77777777" w:rsidR="00EA7A62" w:rsidRPr="00DA22EC" w:rsidRDefault="00EA7A62" w:rsidP="00EA7A62">
                <w:pPr>
                  <w:pStyle w:val="BodyText"/>
                  <w:spacing w:before="0" w:after="0" w:line="240" w:lineRule="auto"/>
                  <w:jc w:val="center"/>
                  <w:rPr>
                    <w:sz w:val="24"/>
                    <w:szCs w:val="24"/>
                  </w:rPr>
                </w:pPr>
                <w:r w:rsidRPr="00DA22EC">
                  <w:rPr>
                    <w:rStyle w:val="PlaceholderText"/>
                    <w:rFonts w:cstheme="minorHAnsi"/>
                    <w:sz w:val="24"/>
                    <w:szCs w:val="24"/>
                  </w:rPr>
                  <w:t>Choose an item.</w:t>
                </w:r>
              </w:p>
            </w:tc>
          </w:sdtContent>
        </w:sdt>
        <w:tc>
          <w:tcPr>
            <w:tcW w:w="1170" w:type="dxa"/>
            <w:vAlign w:val="center"/>
          </w:tcPr>
          <w:p w14:paraId="675B6802" w14:textId="77777777" w:rsidR="00EA7A62" w:rsidRPr="00DA22EC" w:rsidRDefault="00EA7A62" w:rsidP="00EA7A62">
            <w:pPr>
              <w:pStyle w:val="BodyText"/>
              <w:spacing w:before="0" w:after="0" w:line="240" w:lineRule="auto"/>
              <w:jc w:val="center"/>
              <w:rPr>
                <w:sz w:val="24"/>
                <w:szCs w:val="24"/>
              </w:rPr>
            </w:pPr>
          </w:p>
        </w:tc>
        <w:sdt>
          <w:sdtPr>
            <w:rPr>
              <w:rFonts w:cstheme="minorHAnsi"/>
              <w:bCs/>
              <w:sz w:val="32"/>
              <w:szCs w:val="40"/>
            </w:rPr>
            <w:id w:val="-766617531"/>
            <w14:checkbox>
              <w14:checked w14:val="0"/>
              <w14:checkedState w14:val="2612" w14:font="MS Gothic"/>
              <w14:uncheckedState w14:val="2610" w14:font="MS Gothic"/>
            </w14:checkbox>
          </w:sdtPr>
          <w:sdtEndPr/>
          <w:sdtContent>
            <w:tc>
              <w:tcPr>
                <w:tcW w:w="810" w:type="dxa"/>
                <w:vAlign w:val="center"/>
              </w:tcPr>
              <w:p w14:paraId="38B1F1CA" w14:textId="77777777" w:rsidR="00EA7A62" w:rsidRPr="00220C19" w:rsidRDefault="00EA7A62" w:rsidP="00EA7A62">
                <w:pPr>
                  <w:pStyle w:val="BodyText"/>
                  <w:spacing w:before="0" w:after="0"/>
                  <w:jc w:val="center"/>
                </w:pPr>
                <w:r w:rsidRPr="00220C19">
                  <w:rPr>
                    <w:rFonts w:ascii="MS Gothic" w:eastAsia="MS Gothic" w:hAnsi="MS Gothic" w:cstheme="minorHAnsi" w:hint="eastAsia"/>
                    <w:bCs/>
                    <w:sz w:val="32"/>
                    <w:szCs w:val="40"/>
                  </w:rPr>
                  <w:t>☐</w:t>
                </w:r>
              </w:p>
            </w:tc>
          </w:sdtContent>
        </w:sdt>
        <w:tc>
          <w:tcPr>
            <w:tcW w:w="7560" w:type="dxa"/>
          </w:tcPr>
          <w:p w14:paraId="1D959CCA" w14:textId="77777777" w:rsidR="00EA7A62" w:rsidRPr="00220C19" w:rsidRDefault="00EA7A62" w:rsidP="00EA7A62">
            <w:pPr>
              <w:pStyle w:val="BodyText"/>
              <w:spacing w:before="0" w:after="0"/>
              <w:rPr>
                <w:sz w:val="18"/>
                <w:szCs w:val="18"/>
              </w:rPr>
            </w:pPr>
          </w:p>
        </w:tc>
      </w:tr>
      <w:tr w:rsidR="007653D5" w:rsidRPr="00220C19" w14:paraId="503896F1" w14:textId="77777777" w:rsidTr="00360EE5">
        <w:tc>
          <w:tcPr>
            <w:tcW w:w="15120" w:type="dxa"/>
            <w:gridSpan w:val="6"/>
            <w:shd w:val="clear" w:color="auto" w:fill="E0E0E1" w:themeFill="background2" w:themeFillTint="66"/>
            <w:vAlign w:val="center"/>
          </w:tcPr>
          <w:p w14:paraId="6F5CA526" w14:textId="77777777" w:rsidR="007653D5" w:rsidRPr="00220C19" w:rsidRDefault="007653D5" w:rsidP="00360EE5">
            <w:pPr>
              <w:pStyle w:val="BodyText"/>
              <w:spacing w:before="0" w:after="0"/>
              <w:jc w:val="center"/>
              <w:rPr>
                <w:b/>
                <w:bCs/>
                <w:sz w:val="28"/>
                <w:szCs w:val="28"/>
              </w:rPr>
            </w:pPr>
            <w:r w:rsidRPr="00220C19">
              <w:rPr>
                <w:b/>
                <w:bCs/>
                <w:sz w:val="28"/>
                <w:szCs w:val="28"/>
              </w:rPr>
              <w:t>Section 2: EXERCISE ACTIONS</w:t>
            </w:r>
          </w:p>
        </w:tc>
      </w:tr>
      <w:tr w:rsidR="007653D5" w:rsidRPr="00220C19" w14:paraId="70E02AC9" w14:textId="77777777" w:rsidTr="0053190B">
        <w:trPr>
          <w:trHeight w:val="449"/>
        </w:trPr>
        <w:tc>
          <w:tcPr>
            <w:tcW w:w="15120" w:type="dxa"/>
            <w:gridSpan w:val="6"/>
            <w:shd w:val="clear" w:color="auto" w:fill="8ABED8" w:themeFill="background1" w:themeFillShade="BF"/>
            <w:vAlign w:val="center"/>
          </w:tcPr>
          <w:p w14:paraId="26038A5F" w14:textId="77777777" w:rsidR="007653D5" w:rsidRPr="00220C19" w:rsidRDefault="007653D5" w:rsidP="0053190B">
            <w:pPr>
              <w:pStyle w:val="BodyText"/>
              <w:spacing w:before="0" w:after="0"/>
              <w:rPr>
                <w:b/>
                <w:bCs/>
                <w:sz w:val="28"/>
                <w:szCs w:val="28"/>
              </w:rPr>
            </w:pPr>
            <w:r w:rsidRPr="00220C19">
              <w:rPr>
                <w:b/>
                <w:bCs/>
                <w:sz w:val="28"/>
                <w:szCs w:val="28"/>
              </w:rPr>
              <w:t>Internal Communication &amp; Information Sharing Processes</w:t>
            </w:r>
          </w:p>
        </w:tc>
      </w:tr>
      <w:tr w:rsidR="003D1D9A" w:rsidRPr="00220C19" w14:paraId="1B09929E" w14:textId="77777777" w:rsidTr="00CD5556">
        <w:tc>
          <w:tcPr>
            <w:tcW w:w="630" w:type="dxa"/>
            <w:vAlign w:val="center"/>
          </w:tcPr>
          <w:p w14:paraId="62D65DC6" w14:textId="77777777" w:rsidR="003D1D9A" w:rsidRPr="00220C19" w:rsidRDefault="003D1D9A" w:rsidP="003D1D9A">
            <w:pPr>
              <w:pStyle w:val="BodyText"/>
              <w:spacing w:before="0" w:after="0"/>
              <w:jc w:val="center"/>
              <w:rPr>
                <w:sz w:val="18"/>
                <w:szCs w:val="18"/>
              </w:rPr>
            </w:pPr>
            <w:r w:rsidRPr="00220C19">
              <w:rPr>
                <w:rFonts w:cstheme="minorHAnsi"/>
                <w:sz w:val="18"/>
                <w:szCs w:val="18"/>
              </w:rPr>
              <w:t>2.1</w:t>
            </w:r>
          </w:p>
        </w:tc>
        <w:tc>
          <w:tcPr>
            <w:tcW w:w="3690" w:type="dxa"/>
            <w:vAlign w:val="center"/>
          </w:tcPr>
          <w:p w14:paraId="54D85F67" w14:textId="77777777" w:rsidR="003D1D9A" w:rsidRPr="00220C19" w:rsidRDefault="003D1D9A" w:rsidP="003D1D9A">
            <w:pPr>
              <w:pStyle w:val="BodyText"/>
              <w:spacing w:before="0" w:after="0"/>
              <w:rPr>
                <w:sz w:val="18"/>
                <w:szCs w:val="18"/>
              </w:rPr>
            </w:pPr>
            <w:r w:rsidRPr="00220C19">
              <w:rPr>
                <w:rFonts w:cstheme="minorHAnsi"/>
                <w:b/>
                <w:bCs/>
                <w:color w:val="000000"/>
                <w:sz w:val="18"/>
                <w:szCs w:val="18"/>
              </w:rPr>
              <w:t>Did the first person on site activate the ERP in a timely manner?</w:t>
            </w:r>
          </w:p>
        </w:tc>
        <w:sdt>
          <w:sdtPr>
            <w:rPr>
              <w:rFonts w:cstheme="minorHAnsi"/>
              <w:sz w:val="24"/>
              <w:szCs w:val="24"/>
            </w:rPr>
            <w:id w:val="43729378"/>
            <w:placeholder>
              <w:docPart w:val="2BFE8A330F5B46F89641A7E266361DD5"/>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0BD0D088" w14:textId="77777777" w:rsidR="003D1D9A" w:rsidRPr="00220C19" w:rsidRDefault="003D1D9A" w:rsidP="003D1D9A">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64DCAA46" w14:textId="77777777" w:rsidR="003D1D9A" w:rsidRPr="00220C19" w:rsidRDefault="003D1D9A" w:rsidP="003D1D9A">
            <w:pPr>
              <w:pStyle w:val="BodyText"/>
              <w:spacing w:before="0" w:after="0" w:line="240" w:lineRule="auto"/>
              <w:jc w:val="center"/>
              <w:rPr>
                <w:sz w:val="18"/>
                <w:szCs w:val="18"/>
              </w:rPr>
            </w:pPr>
          </w:p>
        </w:tc>
        <w:sdt>
          <w:sdtPr>
            <w:rPr>
              <w:rFonts w:cstheme="minorHAnsi"/>
              <w:bCs/>
              <w:sz w:val="32"/>
              <w:szCs w:val="40"/>
            </w:rPr>
            <w:id w:val="-2007733547"/>
            <w14:checkbox>
              <w14:checked w14:val="0"/>
              <w14:checkedState w14:val="2612" w14:font="MS Gothic"/>
              <w14:uncheckedState w14:val="2610" w14:font="MS Gothic"/>
            </w14:checkbox>
          </w:sdtPr>
          <w:sdtEndPr/>
          <w:sdtContent>
            <w:tc>
              <w:tcPr>
                <w:tcW w:w="810" w:type="dxa"/>
                <w:vAlign w:val="center"/>
              </w:tcPr>
              <w:p w14:paraId="007D3A77" w14:textId="77777777" w:rsidR="003D1D9A" w:rsidRPr="00220C19" w:rsidRDefault="003D1D9A" w:rsidP="003D1D9A">
                <w:pPr>
                  <w:pStyle w:val="BodyText"/>
                  <w:spacing w:before="0" w:after="0"/>
                  <w:jc w:val="center"/>
                  <w:rPr>
                    <w:rFonts w:ascii="MS Gothic" w:eastAsia="MS Gothic" w:hAnsi="MS Gothic"/>
                  </w:rPr>
                </w:pPr>
                <w:r w:rsidRPr="00220C19">
                  <w:rPr>
                    <w:rFonts w:ascii="MS Gothic" w:eastAsia="MS Gothic" w:hAnsi="MS Gothic" w:cstheme="minorHAnsi" w:hint="eastAsia"/>
                    <w:bCs/>
                    <w:sz w:val="32"/>
                    <w:szCs w:val="40"/>
                  </w:rPr>
                  <w:t>☐</w:t>
                </w:r>
              </w:p>
            </w:tc>
          </w:sdtContent>
        </w:sdt>
        <w:tc>
          <w:tcPr>
            <w:tcW w:w="7560" w:type="dxa"/>
          </w:tcPr>
          <w:p w14:paraId="5F38A472" w14:textId="77777777" w:rsidR="003D1D9A" w:rsidRPr="00220C19" w:rsidRDefault="003D1D9A" w:rsidP="003D1D9A">
            <w:pPr>
              <w:pStyle w:val="BodyText"/>
              <w:spacing w:before="0" w:after="0"/>
              <w:rPr>
                <w:sz w:val="18"/>
                <w:szCs w:val="18"/>
              </w:rPr>
            </w:pPr>
          </w:p>
        </w:tc>
      </w:tr>
      <w:tr w:rsidR="003D1D9A" w:rsidRPr="00220C19" w14:paraId="35AD519B" w14:textId="77777777" w:rsidTr="00CD5556">
        <w:tc>
          <w:tcPr>
            <w:tcW w:w="630" w:type="dxa"/>
            <w:vAlign w:val="center"/>
          </w:tcPr>
          <w:p w14:paraId="594A773C" w14:textId="77777777" w:rsidR="003D1D9A" w:rsidRPr="00220C19" w:rsidRDefault="003D1D9A" w:rsidP="003D1D9A">
            <w:pPr>
              <w:pStyle w:val="BodyText"/>
              <w:spacing w:before="0" w:after="0"/>
              <w:jc w:val="center"/>
              <w:rPr>
                <w:sz w:val="18"/>
                <w:szCs w:val="18"/>
              </w:rPr>
            </w:pPr>
            <w:r w:rsidRPr="00220C19">
              <w:rPr>
                <w:rFonts w:cstheme="minorHAnsi"/>
                <w:sz w:val="18"/>
                <w:szCs w:val="18"/>
              </w:rPr>
              <w:t>2.2</w:t>
            </w:r>
          </w:p>
        </w:tc>
        <w:tc>
          <w:tcPr>
            <w:tcW w:w="3690" w:type="dxa"/>
            <w:vAlign w:val="center"/>
          </w:tcPr>
          <w:p w14:paraId="18CD2FB6" w14:textId="77777777" w:rsidR="003D1D9A" w:rsidRPr="00220C19" w:rsidRDefault="003D1D9A" w:rsidP="003D1D9A">
            <w:pPr>
              <w:pStyle w:val="BodyText"/>
              <w:spacing w:before="0" w:after="0"/>
              <w:rPr>
                <w:sz w:val="18"/>
                <w:szCs w:val="18"/>
              </w:rPr>
            </w:pPr>
            <w:r w:rsidRPr="00220C19">
              <w:rPr>
                <w:rFonts w:cstheme="minorHAnsi"/>
                <w:b/>
                <w:bCs/>
                <w:color w:val="000000"/>
                <w:sz w:val="18"/>
                <w:szCs w:val="18"/>
              </w:rPr>
              <w:t>Was a primary mode of communication discussed and designated for the emergency?</w:t>
            </w:r>
          </w:p>
        </w:tc>
        <w:sdt>
          <w:sdtPr>
            <w:rPr>
              <w:rFonts w:cstheme="minorHAnsi"/>
              <w:sz w:val="24"/>
              <w:szCs w:val="24"/>
            </w:rPr>
            <w:id w:val="980115039"/>
            <w:placeholder>
              <w:docPart w:val="BAD66B23DB094FB3891C844DC08B758F"/>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12AC16B6" w14:textId="77777777" w:rsidR="003D1D9A" w:rsidRPr="00220C19" w:rsidRDefault="003D1D9A" w:rsidP="003D1D9A">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6EF0036E" w14:textId="77777777" w:rsidR="003D1D9A" w:rsidRPr="00220C19" w:rsidRDefault="003D1D9A" w:rsidP="003D1D9A">
            <w:pPr>
              <w:pStyle w:val="BodyText"/>
              <w:spacing w:before="0" w:after="0" w:line="240" w:lineRule="auto"/>
              <w:jc w:val="center"/>
              <w:rPr>
                <w:sz w:val="18"/>
                <w:szCs w:val="18"/>
              </w:rPr>
            </w:pPr>
          </w:p>
        </w:tc>
        <w:sdt>
          <w:sdtPr>
            <w:rPr>
              <w:rFonts w:cstheme="minorHAnsi"/>
              <w:bCs/>
              <w:sz w:val="32"/>
              <w:szCs w:val="40"/>
            </w:rPr>
            <w:id w:val="-1483698469"/>
            <w14:checkbox>
              <w14:checked w14:val="0"/>
              <w14:checkedState w14:val="2612" w14:font="MS Gothic"/>
              <w14:uncheckedState w14:val="2610" w14:font="MS Gothic"/>
            </w14:checkbox>
          </w:sdtPr>
          <w:sdtEndPr/>
          <w:sdtContent>
            <w:tc>
              <w:tcPr>
                <w:tcW w:w="810" w:type="dxa"/>
                <w:vAlign w:val="center"/>
              </w:tcPr>
              <w:p w14:paraId="08C07F76" w14:textId="77777777" w:rsidR="003D1D9A" w:rsidRPr="00220C19" w:rsidRDefault="003D1D9A" w:rsidP="003D1D9A">
                <w:pPr>
                  <w:pStyle w:val="BodyText"/>
                  <w:spacing w:before="0" w:after="0"/>
                  <w:jc w:val="center"/>
                  <w:rPr>
                    <w:rFonts w:ascii="MS Gothic" w:eastAsia="MS Gothic" w:hAnsi="MS Gothic"/>
                  </w:rPr>
                </w:pPr>
                <w:r w:rsidRPr="00220C19">
                  <w:rPr>
                    <w:rFonts w:ascii="MS Gothic" w:eastAsia="MS Gothic" w:hAnsi="MS Gothic" w:cstheme="minorHAnsi" w:hint="eastAsia"/>
                    <w:bCs/>
                    <w:sz w:val="32"/>
                    <w:szCs w:val="40"/>
                  </w:rPr>
                  <w:t>☐</w:t>
                </w:r>
              </w:p>
            </w:tc>
          </w:sdtContent>
        </w:sdt>
        <w:tc>
          <w:tcPr>
            <w:tcW w:w="7560" w:type="dxa"/>
          </w:tcPr>
          <w:p w14:paraId="5BE685F1" w14:textId="77777777" w:rsidR="003D1D9A" w:rsidRPr="00220C19" w:rsidRDefault="003D1D9A" w:rsidP="003D1D9A">
            <w:pPr>
              <w:pStyle w:val="BodyText"/>
              <w:spacing w:before="0" w:after="0"/>
              <w:rPr>
                <w:sz w:val="18"/>
                <w:szCs w:val="18"/>
              </w:rPr>
            </w:pPr>
          </w:p>
        </w:tc>
      </w:tr>
      <w:tr w:rsidR="003D1D9A" w:rsidRPr="00220C19" w14:paraId="0108EF07" w14:textId="77777777" w:rsidTr="00CD5556">
        <w:tc>
          <w:tcPr>
            <w:tcW w:w="630" w:type="dxa"/>
            <w:vAlign w:val="center"/>
          </w:tcPr>
          <w:p w14:paraId="55208618" w14:textId="77777777" w:rsidR="003D1D9A" w:rsidRPr="00220C19" w:rsidRDefault="003D1D9A" w:rsidP="003D1D9A">
            <w:pPr>
              <w:pStyle w:val="BodyText"/>
              <w:spacing w:before="0" w:after="0"/>
              <w:jc w:val="center"/>
              <w:rPr>
                <w:sz w:val="18"/>
                <w:szCs w:val="18"/>
              </w:rPr>
            </w:pPr>
            <w:r w:rsidRPr="00220C19">
              <w:rPr>
                <w:rFonts w:cstheme="minorHAnsi"/>
                <w:sz w:val="18"/>
                <w:szCs w:val="18"/>
              </w:rPr>
              <w:t>2.3</w:t>
            </w:r>
          </w:p>
        </w:tc>
        <w:tc>
          <w:tcPr>
            <w:tcW w:w="3690" w:type="dxa"/>
            <w:vAlign w:val="center"/>
          </w:tcPr>
          <w:p w14:paraId="5BC517F1" w14:textId="77777777" w:rsidR="003D1D9A" w:rsidRPr="00220C19" w:rsidRDefault="003D1D9A" w:rsidP="003D1D9A">
            <w:pPr>
              <w:pStyle w:val="BodyText"/>
              <w:spacing w:before="0" w:after="0"/>
              <w:rPr>
                <w:sz w:val="18"/>
                <w:szCs w:val="18"/>
              </w:rPr>
            </w:pPr>
            <w:r w:rsidRPr="00220C19">
              <w:rPr>
                <w:rFonts w:cstheme="minorHAnsi"/>
                <w:b/>
                <w:bCs/>
                <w:color w:val="000000"/>
                <w:sz w:val="18"/>
                <w:szCs w:val="18"/>
              </w:rPr>
              <w:t xml:space="preserve">Was a backup communication system selected or discussed? </w:t>
            </w:r>
          </w:p>
        </w:tc>
        <w:sdt>
          <w:sdtPr>
            <w:rPr>
              <w:rFonts w:cstheme="minorHAnsi"/>
              <w:sz w:val="24"/>
              <w:szCs w:val="24"/>
            </w:rPr>
            <w:id w:val="-988399658"/>
            <w:placeholder>
              <w:docPart w:val="95343A9AE2C74EB0AE7D3461CAEDD94A"/>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33344E7F" w14:textId="77777777" w:rsidR="003D1D9A" w:rsidRPr="00220C19" w:rsidRDefault="003D1D9A" w:rsidP="003D1D9A">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78B41EB9" w14:textId="77777777" w:rsidR="003D1D9A" w:rsidRPr="00220C19" w:rsidRDefault="003D1D9A" w:rsidP="003D1D9A">
            <w:pPr>
              <w:pStyle w:val="BodyText"/>
              <w:spacing w:before="0" w:after="0" w:line="240" w:lineRule="auto"/>
              <w:jc w:val="center"/>
              <w:rPr>
                <w:sz w:val="18"/>
                <w:szCs w:val="18"/>
              </w:rPr>
            </w:pPr>
          </w:p>
        </w:tc>
        <w:sdt>
          <w:sdtPr>
            <w:rPr>
              <w:rFonts w:cstheme="minorHAnsi"/>
              <w:bCs/>
              <w:sz w:val="32"/>
              <w:szCs w:val="40"/>
            </w:rPr>
            <w:id w:val="850224567"/>
            <w14:checkbox>
              <w14:checked w14:val="0"/>
              <w14:checkedState w14:val="2612" w14:font="MS Gothic"/>
              <w14:uncheckedState w14:val="2610" w14:font="MS Gothic"/>
            </w14:checkbox>
          </w:sdtPr>
          <w:sdtEndPr/>
          <w:sdtContent>
            <w:tc>
              <w:tcPr>
                <w:tcW w:w="810" w:type="dxa"/>
                <w:vAlign w:val="center"/>
              </w:tcPr>
              <w:p w14:paraId="310B8F14" w14:textId="77777777" w:rsidR="003D1D9A" w:rsidRPr="00220C19" w:rsidRDefault="003D1D9A" w:rsidP="003D1D9A">
                <w:pPr>
                  <w:pStyle w:val="BodyText"/>
                  <w:spacing w:before="0" w:after="0"/>
                  <w:jc w:val="center"/>
                  <w:rPr>
                    <w:rFonts w:ascii="MS Gothic" w:eastAsia="MS Gothic" w:hAnsi="MS Gothic"/>
                  </w:rPr>
                </w:pPr>
                <w:r w:rsidRPr="00220C19">
                  <w:rPr>
                    <w:rFonts w:ascii="MS Gothic" w:eastAsia="MS Gothic" w:hAnsi="MS Gothic" w:cstheme="minorHAnsi" w:hint="eastAsia"/>
                    <w:bCs/>
                    <w:sz w:val="32"/>
                    <w:szCs w:val="40"/>
                  </w:rPr>
                  <w:t>☐</w:t>
                </w:r>
              </w:p>
            </w:tc>
          </w:sdtContent>
        </w:sdt>
        <w:tc>
          <w:tcPr>
            <w:tcW w:w="7560" w:type="dxa"/>
          </w:tcPr>
          <w:p w14:paraId="237CAD16" w14:textId="77777777" w:rsidR="003D1D9A" w:rsidRPr="00220C19" w:rsidRDefault="003D1D9A" w:rsidP="003D1D9A">
            <w:pPr>
              <w:pStyle w:val="BodyText"/>
              <w:spacing w:before="0" w:after="0"/>
              <w:jc w:val="both"/>
              <w:rPr>
                <w:sz w:val="18"/>
                <w:szCs w:val="18"/>
              </w:rPr>
            </w:pPr>
          </w:p>
        </w:tc>
      </w:tr>
      <w:tr w:rsidR="003D1D9A" w:rsidRPr="00220C19" w14:paraId="560600A2" w14:textId="77777777" w:rsidTr="00CD5556">
        <w:tc>
          <w:tcPr>
            <w:tcW w:w="630" w:type="dxa"/>
            <w:vAlign w:val="center"/>
          </w:tcPr>
          <w:p w14:paraId="4EC67E57" w14:textId="77777777" w:rsidR="003D1D9A" w:rsidRPr="00220C19" w:rsidRDefault="003D1D9A" w:rsidP="003D1D9A">
            <w:pPr>
              <w:pStyle w:val="BodyText"/>
              <w:spacing w:before="0" w:after="0"/>
              <w:jc w:val="center"/>
              <w:rPr>
                <w:sz w:val="18"/>
                <w:szCs w:val="18"/>
              </w:rPr>
            </w:pPr>
            <w:r w:rsidRPr="00220C19">
              <w:rPr>
                <w:rFonts w:cstheme="minorHAnsi"/>
                <w:sz w:val="18"/>
                <w:szCs w:val="18"/>
              </w:rPr>
              <w:t>2.4</w:t>
            </w:r>
          </w:p>
        </w:tc>
        <w:tc>
          <w:tcPr>
            <w:tcW w:w="3690" w:type="dxa"/>
            <w:vAlign w:val="center"/>
          </w:tcPr>
          <w:p w14:paraId="2FE99C2F" w14:textId="77777777" w:rsidR="003D1D9A" w:rsidRPr="00220C19" w:rsidRDefault="003D1D9A" w:rsidP="003D1D9A">
            <w:pPr>
              <w:pStyle w:val="BodyText"/>
              <w:spacing w:before="0" w:after="0"/>
              <w:rPr>
                <w:sz w:val="18"/>
                <w:szCs w:val="18"/>
              </w:rPr>
            </w:pPr>
            <w:r w:rsidRPr="00220C19">
              <w:rPr>
                <w:rFonts w:cstheme="minorHAnsi"/>
                <w:b/>
                <w:bCs/>
                <w:color w:val="000000"/>
                <w:sz w:val="18"/>
                <w:szCs w:val="18"/>
              </w:rPr>
              <w:t>When incident management spans multiple time zones, was a single zone used for all records / communications?</w:t>
            </w:r>
          </w:p>
        </w:tc>
        <w:sdt>
          <w:sdtPr>
            <w:rPr>
              <w:rFonts w:cstheme="minorHAnsi"/>
              <w:sz w:val="24"/>
              <w:szCs w:val="24"/>
            </w:rPr>
            <w:id w:val="-758522397"/>
            <w:placeholder>
              <w:docPart w:val="57F8F148BBF34C98A09547920C6181EF"/>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30198E71" w14:textId="77777777" w:rsidR="003D1D9A" w:rsidRPr="00220C19" w:rsidRDefault="003D1D9A" w:rsidP="003D1D9A">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5F7A56F2" w14:textId="77777777" w:rsidR="003D1D9A" w:rsidRPr="00220C19" w:rsidRDefault="003D1D9A" w:rsidP="003D1D9A">
            <w:pPr>
              <w:pStyle w:val="BodyText"/>
              <w:spacing w:before="0" w:after="0" w:line="240" w:lineRule="auto"/>
              <w:jc w:val="center"/>
              <w:rPr>
                <w:sz w:val="18"/>
                <w:szCs w:val="18"/>
              </w:rPr>
            </w:pPr>
          </w:p>
        </w:tc>
        <w:sdt>
          <w:sdtPr>
            <w:rPr>
              <w:rFonts w:cstheme="minorHAnsi"/>
              <w:bCs/>
              <w:sz w:val="32"/>
              <w:szCs w:val="40"/>
            </w:rPr>
            <w:id w:val="607696753"/>
            <w14:checkbox>
              <w14:checked w14:val="0"/>
              <w14:checkedState w14:val="2612" w14:font="MS Gothic"/>
              <w14:uncheckedState w14:val="2610" w14:font="MS Gothic"/>
            </w14:checkbox>
          </w:sdtPr>
          <w:sdtEndPr/>
          <w:sdtContent>
            <w:tc>
              <w:tcPr>
                <w:tcW w:w="810" w:type="dxa"/>
                <w:vAlign w:val="center"/>
              </w:tcPr>
              <w:p w14:paraId="73667035" w14:textId="77777777" w:rsidR="003D1D9A" w:rsidRPr="00220C19" w:rsidRDefault="003D1D9A" w:rsidP="003D1D9A">
                <w:pPr>
                  <w:pStyle w:val="BodyText"/>
                  <w:spacing w:before="0" w:after="0"/>
                  <w:jc w:val="center"/>
                  <w:rPr>
                    <w:rFonts w:ascii="MS Gothic" w:eastAsia="MS Gothic" w:hAnsi="MS Gothic"/>
                  </w:rPr>
                </w:pPr>
                <w:r w:rsidRPr="00220C19">
                  <w:rPr>
                    <w:rFonts w:ascii="MS Gothic" w:eastAsia="MS Gothic" w:hAnsi="MS Gothic" w:cstheme="minorHAnsi" w:hint="eastAsia"/>
                    <w:bCs/>
                    <w:sz w:val="32"/>
                    <w:szCs w:val="40"/>
                  </w:rPr>
                  <w:t>☐</w:t>
                </w:r>
              </w:p>
            </w:tc>
          </w:sdtContent>
        </w:sdt>
        <w:tc>
          <w:tcPr>
            <w:tcW w:w="7560" w:type="dxa"/>
          </w:tcPr>
          <w:p w14:paraId="3BEB897B" w14:textId="77777777" w:rsidR="003D1D9A" w:rsidRPr="00220C19" w:rsidRDefault="003D1D9A" w:rsidP="003D1D9A">
            <w:pPr>
              <w:pStyle w:val="BodyText"/>
              <w:spacing w:before="0" w:after="0"/>
              <w:rPr>
                <w:sz w:val="18"/>
                <w:szCs w:val="18"/>
              </w:rPr>
            </w:pPr>
          </w:p>
        </w:tc>
      </w:tr>
      <w:tr w:rsidR="003D1D9A" w:rsidRPr="00220C19" w14:paraId="35BA40AD" w14:textId="77777777" w:rsidTr="0053190B">
        <w:tc>
          <w:tcPr>
            <w:tcW w:w="630" w:type="dxa"/>
            <w:vAlign w:val="center"/>
          </w:tcPr>
          <w:p w14:paraId="3F533599" w14:textId="77777777" w:rsidR="003D1D9A" w:rsidRPr="00220C19" w:rsidRDefault="003D1D9A" w:rsidP="003D1D9A">
            <w:pPr>
              <w:pStyle w:val="BodyText"/>
              <w:spacing w:before="0" w:after="0"/>
              <w:jc w:val="center"/>
              <w:rPr>
                <w:sz w:val="18"/>
                <w:szCs w:val="18"/>
              </w:rPr>
            </w:pPr>
            <w:r w:rsidRPr="00220C19">
              <w:rPr>
                <w:rFonts w:cstheme="minorHAnsi"/>
                <w:sz w:val="18"/>
                <w:szCs w:val="18"/>
              </w:rPr>
              <w:t>2.5</w:t>
            </w:r>
          </w:p>
        </w:tc>
        <w:tc>
          <w:tcPr>
            <w:tcW w:w="3690" w:type="dxa"/>
            <w:vAlign w:val="center"/>
          </w:tcPr>
          <w:p w14:paraId="763BF3E3" w14:textId="77777777" w:rsidR="003D1D9A" w:rsidRPr="00220C19" w:rsidRDefault="003D1D9A" w:rsidP="003D1D9A">
            <w:pPr>
              <w:pStyle w:val="BodyText"/>
              <w:spacing w:before="0" w:after="0"/>
              <w:rPr>
                <w:rFonts w:cstheme="minorHAnsi"/>
                <w:b/>
                <w:bCs/>
                <w:color w:val="000000"/>
                <w:sz w:val="18"/>
                <w:szCs w:val="18"/>
              </w:rPr>
            </w:pPr>
            <w:r w:rsidRPr="00220C19">
              <w:rPr>
                <w:rFonts w:cstheme="minorHAnsi"/>
                <w:b/>
                <w:bCs/>
                <w:color w:val="000000"/>
                <w:sz w:val="18"/>
                <w:szCs w:val="18"/>
              </w:rPr>
              <w:t>Were call times set?</w:t>
            </w:r>
          </w:p>
          <w:p w14:paraId="75084C57" w14:textId="77777777" w:rsidR="003D1D9A" w:rsidRPr="00220C19" w:rsidRDefault="003D1D9A" w:rsidP="003D1D9A">
            <w:pPr>
              <w:pStyle w:val="BodyText"/>
              <w:spacing w:before="0" w:after="0"/>
              <w:rPr>
                <w:i/>
                <w:iCs/>
                <w:sz w:val="18"/>
                <w:szCs w:val="18"/>
              </w:rPr>
            </w:pPr>
            <w:r w:rsidRPr="00220C19">
              <w:rPr>
                <w:rFonts w:cstheme="minorHAnsi"/>
                <w:i/>
                <w:iCs/>
                <w:color w:val="000000"/>
                <w:sz w:val="18"/>
                <w:szCs w:val="18"/>
              </w:rPr>
              <w:t xml:space="preserve">External updates, field safety check-ins, etc. </w:t>
            </w:r>
          </w:p>
        </w:tc>
        <w:tc>
          <w:tcPr>
            <w:tcW w:w="1260" w:type="dxa"/>
            <w:vAlign w:val="center"/>
          </w:tcPr>
          <w:p w14:paraId="5A658FA1" w14:textId="77777777" w:rsidR="003D1D9A" w:rsidRPr="00220C19" w:rsidRDefault="003D1D9A" w:rsidP="003D1D9A">
            <w:pPr>
              <w:pStyle w:val="BodyText"/>
              <w:spacing w:before="0" w:after="0" w:line="240" w:lineRule="auto"/>
              <w:jc w:val="center"/>
              <w:rPr>
                <w:sz w:val="18"/>
                <w:szCs w:val="18"/>
              </w:rPr>
            </w:pPr>
          </w:p>
        </w:tc>
        <w:sdt>
          <w:sdtPr>
            <w:rPr>
              <w:rFonts w:cstheme="minorHAnsi"/>
              <w:sz w:val="24"/>
              <w:szCs w:val="24"/>
            </w:rPr>
            <w:id w:val="1147782261"/>
            <w:placeholder>
              <w:docPart w:val="AEE784C74BD34B96AE93318AB33E883B"/>
            </w:placeholder>
            <w:showingPlcHdr/>
            <w:dropDownList>
              <w:listItem w:value="Choose an item."/>
              <w:listItem w:displayText="0" w:value="0"/>
              <w:listItem w:displayText="1" w:value="1"/>
              <w:listItem w:displayText="2" w:value="2"/>
              <w:listItem w:displayText="3" w:value="3"/>
              <w:listItem w:displayText="4" w:value="4"/>
              <w:listItem w:displayText="Not Observed" w:value="Not Observed"/>
              <w:listItem w:displayText="N/A" w:value="N/A"/>
            </w:dropDownList>
          </w:sdtPr>
          <w:sdtEndPr/>
          <w:sdtContent>
            <w:tc>
              <w:tcPr>
                <w:tcW w:w="1170" w:type="dxa"/>
                <w:vAlign w:val="center"/>
              </w:tcPr>
              <w:p w14:paraId="0543EE3B" w14:textId="77777777" w:rsidR="003D1D9A" w:rsidRPr="00220C19" w:rsidRDefault="003D1D9A" w:rsidP="003D1D9A">
                <w:pPr>
                  <w:pStyle w:val="BodyText"/>
                  <w:spacing w:before="0" w:after="0" w:line="240" w:lineRule="auto"/>
                  <w:jc w:val="center"/>
                  <w:rPr>
                    <w:sz w:val="18"/>
                    <w:szCs w:val="18"/>
                  </w:rPr>
                </w:pPr>
                <w:r w:rsidRPr="00220C19">
                  <w:rPr>
                    <w:rStyle w:val="PlaceholderText"/>
                    <w:rFonts w:cstheme="minorHAnsi"/>
                  </w:rPr>
                  <w:t>Choose an item.</w:t>
                </w:r>
              </w:p>
            </w:tc>
          </w:sdtContent>
        </w:sdt>
        <w:sdt>
          <w:sdtPr>
            <w:rPr>
              <w:rFonts w:cstheme="minorHAnsi"/>
              <w:bCs/>
              <w:sz w:val="32"/>
              <w:szCs w:val="40"/>
            </w:rPr>
            <w:id w:val="-1292039744"/>
            <w14:checkbox>
              <w14:checked w14:val="0"/>
              <w14:checkedState w14:val="2612" w14:font="MS Gothic"/>
              <w14:uncheckedState w14:val="2610" w14:font="MS Gothic"/>
            </w14:checkbox>
          </w:sdtPr>
          <w:sdtEndPr/>
          <w:sdtContent>
            <w:tc>
              <w:tcPr>
                <w:tcW w:w="810" w:type="dxa"/>
                <w:vAlign w:val="center"/>
              </w:tcPr>
              <w:p w14:paraId="1A16FFA3" w14:textId="77777777" w:rsidR="003D1D9A" w:rsidRPr="00220C19" w:rsidRDefault="003D1D9A" w:rsidP="003D1D9A">
                <w:pPr>
                  <w:pStyle w:val="BodyText"/>
                  <w:spacing w:before="0" w:after="0"/>
                  <w:jc w:val="center"/>
                  <w:rPr>
                    <w:rFonts w:ascii="MS Gothic" w:eastAsia="MS Gothic" w:hAnsi="MS Gothic"/>
                  </w:rPr>
                </w:pPr>
                <w:r w:rsidRPr="00220C19">
                  <w:rPr>
                    <w:rFonts w:ascii="MS Gothic" w:eastAsia="MS Gothic" w:hAnsi="MS Gothic" w:cstheme="minorHAnsi" w:hint="eastAsia"/>
                    <w:bCs/>
                    <w:sz w:val="32"/>
                    <w:szCs w:val="40"/>
                  </w:rPr>
                  <w:t>☐</w:t>
                </w:r>
              </w:p>
            </w:tc>
          </w:sdtContent>
        </w:sdt>
        <w:tc>
          <w:tcPr>
            <w:tcW w:w="7560" w:type="dxa"/>
          </w:tcPr>
          <w:p w14:paraId="7F59DE83" w14:textId="77777777" w:rsidR="003D1D9A" w:rsidRPr="00220C19" w:rsidRDefault="003D1D9A" w:rsidP="003D1D9A">
            <w:pPr>
              <w:pStyle w:val="BodyText"/>
              <w:spacing w:before="0" w:after="0"/>
              <w:rPr>
                <w:sz w:val="18"/>
                <w:szCs w:val="18"/>
              </w:rPr>
            </w:pPr>
          </w:p>
        </w:tc>
      </w:tr>
      <w:tr w:rsidR="003D1D9A" w:rsidRPr="00220C19" w14:paraId="4C0E8A5D" w14:textId="77777777" w:rsidTr="0053190B">
        <w:tc>
          <w:tcPr>
            <w:tcW w:w="630" w:type="dxa"/>
            <w:vAlign w:val="center"/>
          </w:tcPr>
          <w:p w14:paraId="454FF4B4" w14:textId="77777777" w:rsidR="003D1D9A" w:rsidRPr="00220C19" w:rsidRDefault="003D1D9A" w:rsidP="003D1D9A">
            <w:pPr>
              <w:pStyle w:val="BodyText"/>
              <w:spacing w:before="0" w:after="0"/>
              <w:jc w:val="center"/>
              <w:rPr>
                <w:sz w:val="18"/>
                <w:szCs w:val="18"/>
              </w:rPr>
            </w:pPr>
            <w:r w:rsidRPr="00220C19">
              <w:rPr>
                <w:rFonts w:cstheme="minorHAnsi"/>
                <w:sz w:val="18"/>
                <w:szCs w:val="18"/>
              </w:rPr>
              <w:t>2.6</w:t>
            </w:r>
          </w:p>
        </w:tc>
        <w:tc>
          <w:tcPr>
            <w:tcW w:w="3690" w:type="dxa"/>
            <w:vAlign w:val="center"/>
          </w:tcPr>
          <w:p w14:paraId="276B7EA6" w14:textId="77777777" w:rsidR="003D1D9A" w:rsidRPr="00220C19" w:rsidRDefault="003D1D9A" w:rsidP="003D1D9A">
            <w:pPr>
              <w:pStyle w:val="BodyText"/>
              <w:spacing w:before="0" w:after="0"/>
              <w:rPr>
                <w:sz w:val="18"/>
                <w:szCs w:val="18"/>
              </w:rPr>
            </w:pPr>
            <w:r w:rsidRPr="00220C19">
              <w:rPr>
                <w:rFonts w:cstheme="minorHAnsi"/>
                <w:b/>
                <w:bCs/>
                <w:color w:val="000000"/>
                <w:sz w:val="18"/>
                <w:szCs w:val="18"/>
              </w:rPr>
              <w:t>Were set times given and adhered to for incident briefing meetings?</w:t>
            </w:r>
          </w:p>
        </w:tc>
        <w:tc>
          <w:tcPr>
            <w:tcW w:w="1260" w:type="dxa"/>
            <w:vAlign w:val="center"/>
          </w:tcPr>
          <w:p w14:paraId="61E6774D" w14:textId="77777777" w:rsidR="003D1D9A" w:rsidRPr="00220C19" w:rsidRDefault="003D1D9A" w:rsidP="003D1D9A">
            <w:pPr>
              <w:pStyle w:val="BodyText"/>
              <w:spacing w:before="0" w:after="0" w:line="240" w:lineRule="auto"/>
              <w:jc w:val="center"/>
              <w:rPr>
                <w:sz w:val="18"/>
                <w:szCs w:val="18"/>
              </w:rPr>
            </w:pPr>
          </w:p>
        </w:tc>
        <w:sdt>
          <w:sdtPr>
            <w:rPr>
              <w:rFonts w:cstheme="minorHAnsi"/>
              <w:sz w:val="24"/>
              <w:szCs w:val="24"/>
            </w:rPr>
            <w:id w:val="1972623585"/>
            <w:placeholder>
              <w:docPart w:val="A711083EA204433CAD034D8A0B30FD64"/>
            </w:placeholder>
            <w:showingPlcHdr/>
            <w:dropDownList>
              <w:listItem w:value="Choose an item."/>
              <w:listItem w:displayText="0" w:value="0"/>
              <w:listItem w:displayText="1" w:value="1"/>
              <w:listItem w:displayText="2" w:value="2"/>
              <w:listItem w:displayText="3" w:value="3"/>
              <w:listItem w:displayText="4" w:value="4"/>
              <w:listItem w:displayText="Not Observed" w:value="Not Observed"/>
              <w:listItem w:displayText="N/A" w:value="N/A"/>
            </w:dropDownList>
          </w:sdtPr>
          <w:sdtEndPr/>
          <w:sdtContent>
            <w:tc>
              <w:tcPr>
                <w:tcW w:w="1170" w:type="dxa"/>
                <w:vAlign w:val="center"/>
              </w:tcPr>
              <w:p w14:paraId="617BAC5F" w14:textId="77777777" w:rsidR="003D1D9A" w:rsidRPr="00220C19" w:rsidRDefault="003D1D9A" w:rsidP="003D1D9A">
                <w:pPr>
                  <w:pStyle w:val="BodyText"/>
                  <w:spacing w:before="0" w:after="0" w:line="240" w:lineRule="auto"/>
                  <w:jc w:val="center"/>
                  <w:rPr>
                    <w:sz w:val="18"/>
                    <w:szCs w:val="18"/>
                  </w:rPr>
                </w:pPr>
                <w:r w:rsidRPr="00220C19">
                  <w:rPr>
                    <w:rStyle w:val="PlaceholderText"/>
                    <w:rFonts w:cstheme="minorHAnsi"/>
                  </w:rPr>
                  <w:t>Choose an item.</w:t>
                </w:r>
              </w:p>
            </w:tc>
          </w:sdtContent>
        </w:sdt>
        <w:sdt>
          <w:sdtPr>
            <w:rPr>
              <w:rFonts w:cstheme="minorHAnsi"/>
              <w:bCs/>
              <w:sz w:val="32"/>
              <w:szCs w:val="40"/>
            </w:rPr>
            <w:id w:val="1536624589"/>
            <w14:checkbox>
              <w14:checked w14:val="0"/>
              <w14:checkedState w14:val="2612" w14:font="MS Gothic"/>
              <w14:uncheckedState w14:val="2610" w14:font="MS Gothic"/>
            </w14:checkbox>
          </w:sdtPr>
          <w:sdtEndPr/>
          <w:sdtContent>
            <w:tc>
              <w:tcPr>
                <w:tcW w:w="810" w:type="dxa"/>
                <w:vAlign w:val="center"/>
              </w:tcPr>
              <w:p w14:paraId="6090ABD3" w14:textId="77777777" w:rsidR="003D1D9A" w:rsidRPr="00220C19" w:rsidRDefault="003D1D9A" w:rsidP="003D1D9A">
                <w:pPr>
                  <w:pStyle w:val="BodyText"/>
                  <w:spacing w:before="0" w:after="0"/>
                  <w:jc w:val="center"/>
                  <w:rPr>
                    <w:rFonts w:ascii="MS Gothic" w:eastAsia="MS Gothic" w:hAnsi="MS Gothic"/>
                  </w:rPr>
                </w:pPr>
                <w:r w:rsidRPr="00220C19">
                  <w:rPr>
                    <w:rFonts w:ascii="MS Gothic" w:eastAsia="MS Gothic" w:hAnsi="MS Gothic" w:cstheme="minorHAnsi" w:hint="eastAsia"/>
                    <w:bCs/>
                    <w:sz w:val="32"/>
                    <w:szCs w:val="40"/>
                  </w:rPr>
                  <w:t>☐</w:t>
                </w:r>
              </w:p>
            </w:tc>
          </w:sdtContent>
        </w:sdt>
        <w:tc>
          <w:tcPr>
            <w:tcW w:w="7560" w:type="dxa"/>
          </w:tcPr>
          <w:p w14:paraId="291CAC66" w14:textId="77777777" w:rsidR="003D1D9A" w:rsidRPr="00220C19" w:rsidRDefault="003D1D9A" w:rsidP="003D1D9A">
            <w:pPr>
              <w:pStyle w:val="BodyText"/>
              <w:spacing w:before="0" w:after="0"/>
              <w:rPr>
                <w:sz w:val="18"/>
                <w:szCs w:val="18"/>
              </w:rPr>
            </w:pPr>
          </w:p>
        </w:tc>
      </w:tr>
      <w:tr w:rsidR="003D1D9A" w:rsidRPr="00220C19" w14:paraId="62E4CC42" w14:textId="77777777" w:rsidTr="00CD5556">
        <w:tc>
          <w:tcPr>
            <w:tcW w:w="630" w:type="dxa"/>
            <w:vAlign w:val="center"/>
          </w:tcPr>
          <w:p w14:paraId="64DEEC4C" w14:textId="77777777" w:rsidR="003D1D9A" w:rsidRPr="00220C19" w:rsidRDefault="003D1D9A" w:rsidP="003D1D9A">
            <w:pPr>
              <w:pStyle w:val="BodyText"/>
              <w:spacing w:before="0" w:after="0"/>
              <w:jc w:val="center"/>
              <w:rPr>
                <w:sz w:val="18"/>
                <w:szCs w:val="18"/>
              </w:rPr>
            </w:pPr>
            <w:r w:rsidRPr="00220C19">
              <w:rPr>
                <w:rFonts w:cstheme="minorHAnsi"/>
                <w:sz w:val="18"/>
                <w:szCs w:val="18"/>
              </w:rPr>
              <w:t>2.7</w:t>
            </w:r>
          </w:p>
        </w:tc>
        <w:tc>
          <w:tcPr>
            <w:tcW w:w="3690" w:type="dxa"/>
            <w:vAlign w:val="center"/>
          </w:tcPr>
          <w:p w14:paraId="571C09A2" w14:textId="77777777" w:rsidR="003D1D9A" w:rsidRPr="00220C19" w:rsidRDefault="003D1D9A" w:rsidP="003D1D9A">
            <w:pPr>
              <w:pStyle w:val="BodyText"/>
              <w:spacing w:before="0" w:after="0"/>
              <w:rPr>
                <w:sz w:val="18"/>
                <w:szCs w:val="18"/>
              </w:rPr>
            </w:pPr>
            <w:r w:rsidRPr="00220C19">
              <w:rPr>
                <w:rFonts w:cstheme="minorHAnsi"/>
                <w:b/>
                <w:bCs/>
                <w:color w:val="000000"/>
                <w:sz w:val="18"/>
                <w:szCs w:val="18"/>
              </w:rPr>
              <w:t>Did each key ICS role attend briefings and give a status update report?</w:t>
            </w:r>
          </w:p>
        </w:tc>
        <w:tc>
          <w:tcPr>
            <w:tcW w:w="1260" w:type="dxa"/>
            <w:vAlign w:val="center"/>
          </w:tcPr>
          <w:p w14:paraId="69AA6683" w14:textId="77777777" w:rsidR="003D1D9A" w:rsidRPr="00220C19" w:rsidRDefault="003D1D9A" w:rsidP="003D1D9A">
            <w:pPr>
              <w:pStyle w:val="BodyText"/>
              <w:spacing w:before="0" w:after="0" w:line="240" w:lineRule="auto"/>
              <w:jc w:val="center"/>
              <w:rPr>
                <w:sz w:val="18"/>
                <w:szCs w:val="18"/>
              </w:rPr>
            </w:pPr>
          </w:p>
        </w:tc>
        <w:sdt>
          <w:sdtPr>
            <w:rPr>
              <w:rFonts w:cstheme="minorHAnsi"/>
              <w:sz w:val="24"/>
              <w:szCs w:val="24"/>
            </w:rPr>
            <w:id w:val="-180748594"/>
            <w:placeholder>
              <w:docPart w:val="A72DC2D70A4C4BA0948462F45058FA53"/>
            </w:placeholder>
            <w:showingPlcHdr/>
            <w:dropDownList>
              <w:listItem w:value="Choose an item."/>
              <w:listItem w:displayText="0" w:value="0"/>
              <w:listItem w:displayText="1" w:value="1"/>
              <w:listItem w:displayText="2" w:value="2"/>
              <w:listItem w:displayText="3" w:value="3"/>
              <w:listItem w:displayText="4" w:value="4"/>
              <w:listItem w:displayText="Not Observed" w:value="Not Observed"/>
              <w:listItem w:displayText="N/A" w:value="N/A"/>
            </w:dropDownList>
          </w:sdtPr>
          <w:sdtEndPr/>
          <w:sdtContent>
            <w:tc>
              <w:tcPr>
                <w:tcW w:w="1170" w:type="dxa"/>
                <w:vAlign w:val="center"/>
              </w:tcPr>
              <w:p w14:paraId="492BA78D" w14:textId="77777777" w:rsidR="003D1D9A" w:rsidRPr="00220C19" w:rsidRDefault="003D1D9A" w:rsidP="003D1D9A">
                <w:pPr>
                  <w:pStyle w:val="BodyText"/>
                  <w:spacing w:before="0" w:after="0" w:line="240" w:lineRule="auto"/>
                  <w:jc w:val="center"/>
                  <w:rPr>
                    <w:sz w:val="18"/>
                    <w:szCs w:val="18"/>
                  </w:rPr>
                </w:pPr>
                <w:r w:rsidRPr="00220C19">
                  <w:rPr>
                    <w:rStyle w:val="PlaceholderText"/>
                    <w:rFonts w:cstheme="minorHAnsi"/>
                  </w:rPr>
                  <w:t>Choose an item.</w:t>
                </w:r>
              </w:p>
            </w:tc>
          </w:sdtContent>
        </w:sdt>
        <w:sdt>
          <w:sdtPr>
            <w:rPr>
              <w:rFonts w:cstheme="minorHAnsi"/>
              <w:bCs/>
              <w:sz w:val="32"/>
              <w:szCs w:val="40"/>
            </w:rPr>
            <w:id w:val="1854992594"/>
            <w14:checkbox>
              <w14:checked w14:val="0"/>
              <w14:checkedState w14:val="2612" w14:font="MS Gothic"/>
              <w14:uncheckedState w14:val="2610" w14:font="MS Gothic"/>
            </w14:checkbox>
          </w:sdtPr>
          <w:sdtEndPr/>
          <w:sdtContent>
            <w:tc>
              <w:tcPr>
                <w:tcW w:w="810" w:type="dxa"/>
                <w:vAlign w:val="center"/>
              </w:tcPr>
              <w:p w14:paraId="2AC79EA5" w14:textId="77777777" w:rsidR="003D1D9A" w:rsidRPr="00220C19" w:rsidRDefault="003D1D9A" w:rsidP="003D1D9A">
                <w:pPr>
                  <w:pStyle w:val="BodyText"/>
                  <w:spacing w:before="0" w:after="0"/>
                  <w:jc w:val="center"/>
                  <w:rPr>
                    <w:rFonts w:ascii="MS Gothic" w:eastAsia="MS Gothic" w:hAnsi="MS Gothic"/>
                  </w:rPr>
                </w:pPr>
                <w:r w:rsidRPr="00220C19">
                  <w:rPr>
                    <w:rFonts w:ascii="MS Gothic" w:eastAsia="MS Gothic" w:hAnsi="MS Gothic" w:cstheme="minorHAnsi" w:hint="eastAsia"/>
                    <w:bCs/>
                    <w:sz w:val="32"/>
                    <w:szCs w:val="40"/>
                  </w:rPr>
                  <w:t>☐</w:t>
                </w:r>
              </w:p>
            </w:tc>
          </w:sdtContent>
        </w:sdt>
        <w:tc>
          <w:tcPr>
            <w:tcW w:w="7560" w:type="dxa"/>
          </w:tcPr>
          <w:p w14:paraId="471DF24A" w14:textId="77777777" w:rsidR="003D1D9A" w:rsidRPr="00220C19" w:rsidRDefault="003D1D9A" w:rsidP="003D1D9A">
            <w:pPr>
              <w:pStyle w:val="BodyText"/>
              <w:spacing w:before="0" w:after="0"/>
              <w:jc w:val="both"/>
              <w:rPr>
                <w:sz w:val="18"/>
                <w:szCs w:val="18"/>
              </w:rPr>
            </w:pPr>
          </w:p>
        </w:tc>
      </w:tr>
      <w:tr w:rsidR="003D1D9A" w:rsidRPr="00220C19" w14:paraId="7CE6B74A" w14:textId="77777777" w:rsidTr="00DA22EC">
        <w:trPr>
          <w:trHeight w:val="575"/>
        </w:trPr>
        <w:tc>
          <w:tcPr>
            <w:tcW w:w="630" w:type="dxa"/>
            <w:vAlign w:val="center"/>
          </w:tcPr>
          <w:p w14:paraId="7E7CF5D6" w14:textId="77777777" w:rsidR="003D1D9A" w:rsidRPr="00220C19" w:rsidRDefault="003D1D9A" w:rsidP="003D1D9A">
            <w:pPr>
              <w:pStyle w:val="BodyText"/>
              <w:spacing w:before="0" w:after="0"/>
              <w:jc w:val="center"/>
              <w:rPr>
                <w:sz w:val="18"/>
                <w:szCs w:val="18"/>
              </w:rPr>
            </w:pPr>
            <w:r w:rsidRPr="00220C19">
              <w:rPr>
                <w:rFonts w:cstheme="minorHAnsi"/>
                <w:sz w:val="18"/>
                <w:szCs w:val="18"/>
              </w:rPr>
              <w:t>2.8</w:t>
            </w:r>
          </w:p>
        </w:tc>
        <w:tc>
          <w:tcPr>
            <w:tcW w:w="3690" w:type="dxa"/>
            <w:vAlign w:val="center"/>
          </w:tcPr>
          <w:p w14:paraId="1AF0083B" w14:textId="77777777" w:rsidR="003D1D9A" w:rsidRPr="00220C19" w:rsidRDefault="003D1D9A" w:rsidP="003D1D9A">
            <w:pPr>
              <w:pStyle w:val="BodyText"/>
              <w:spacing w:before="0" w:after="0"/>
              <w:rPr>
                <w:sz w:val="18"/>
                <w:szCs w:val="18"/>
              </w:rPr>
            </w:pPr>
            <w:r w:rsidRPr="00220C19">
              <w:rPr>
                <w:rFonts w:cstheme="minorHAnsi"/>
                <w:b/>
                <w:bCs/>
                <w:color w:val="000000"/>
                <w:sz w:val="18"/>
                <w:szCs w:val="18"/>
              </w:rPr>
              <w:t xml:space="preserve">Did briefings effectively convey essential information in a concise, timely and accurate manner? </w:t>
            </w:r>
          </w:p>
        </w:tc>
        <w:tc>
          <w:tcPr>
            <w:tcW w:w="1260" w:type="dxa"/>
            <w:vAlign w:val="center"/>
          </w:tcPr>
          <w:p w14:paraId="05789215" w14:textId="77777777" w:rsidR="003D1D9A" w:rsidRPr="00220C19" w:rsidRDefault="003D1D9A" w:rsidP="003D1D9A">
            <w:pPr>
              <w:pStyle w:val="BodyText"/>
              <w:spacing w:before="0" w:after="0" w:line="240" w:lineRule="auto"/>
              <w:jc w:val="center"/>
              <w:rPr>
                <w:sz w:val="18"/>
                <w:szCs w:val="18"/>
              </w:rPr>
            </w:pPr>
          </w:p>
        </w:tc>
        <w:sdt>
          <w:sdtPr>
            <w:rPr>
              <w:rFonts w:cstheme="minorHAnsi"/>
              <w:sz w:val="24"/>
              <w:szCs w:val="24"/>
            </w:rPr>
            <w:id w:val="-912843445"/>
            <w:placeholder>
              <w:docPart w:val="F2F36B089CAC4E1CAE5F869AC305D3AE"/>
            </w:placeholder>
            <w:showingPlcHdr/>
            <w:dropDownList>
              <w:listItem w:value="Choose an item."/>
              <w:listItem w:displayText="0" w:value="0"/>
              <w:listItem w:displayText="1" w:value="1"/>
              <w:listItem w:displayText="2" w:value="2"/>
              <w:listItem w:displayText="3" w:value="3"/>
              <w:listItem w:displayText="4" w:value="4"/>
              <w:listItem w:displayText="Not Observed" w:value="Not Observed"/>
              <w:listItem w:displayText="N/A" w:value="N/A"/>
            </w:dropDownList>
          </w:sdtPr>
          <w:sdtEndPr/>
          <w:sdtContent>
            <w:tc>
              <w:tcPr>
                <w:tcW w:w="1170" w:type="dxa"/>
                <w:vAlign w:val="center"/>
              </w:tcPr>
              <w:p w14:paraId="7D88F083" w14:textId="77777777" w:rsidR="003D1D9A" w:rsidRPr="00220C19" w:rsidRDefault="003D1D9A" w:rsidP="003D1D9A">
                <w:pPr>
                  <w:pStyle w:val="BodyText"/>
                  <w:spacing w:before="0" w:after="0" w:line="240" w:lineRule="auto"/>
                  <w:jc w:val="center"/>
                  <w:rPr>
                    <w:sz w:val="18"/>
                    <w:szCs w:val="18"/>
                  </w:rPr>
                </w:pPr>
                <w:r w:rsidRPr="00220C19">
                  <w:rPr>
                    <w:rStyle w:val="PlaceholderText"/>
                    <w:rFonts w:cstheme="minorHAnsi"/>
                  </w:rPr>
                  <w:t>Choose an item.</w:t>
                </w:r>
              </w:p>
            </w:tc>
          </w:sdtContent>
        </w:sdt>
        <w:sdt>
          <w:sdtPr>
            <w:rPr>
              <w:rFonts w:cstheme="minorHAnsi"/>
              <w:bCs/>
              <w:sz w:val="32"/>
              <w:szCs w:val="40"/>
            </w:rPr>
            <w:id w:val="1406732469"/>
            <w14:checkbox>
              <w14:checked w14:val="0"/>
              <w14:checkedState w14:val="2612" w14:font="MS Gothic"/>
              <w14:uncheckedState w14:val="2610" w14:font="MS Gothic"/>
            </w14:checkbox>
          </w:sdtPr>
          <w:sdtEndPr/>
          <w:sdtContent>
            <w:tc>
              <w:tcPr>
                <w:tcW w:w="810" w:type="dxa"/>
                <w:vAlign w:val="center"/>
              </w:tcPr>
              <w:p w14:paraId="097FDD56" w14:textId="77777777" w:rsidR="003D1D9A" w:rsidRPr="00220C19" w:rsidRDefault="003D1D9A" w:rsidP="003D1D9A">
                <w:pPr>
                  <w:pStyle w:val="BodyText"/>
                  <w:spacing w:before="0" w:after="0"/>
                  <w:jc w:val="center"/>
                  <w:rPr>
                    <w:rFonts w:ascii="MS Gothic" w:eastAsia="MS Gothic" w:hAnsi="MS Gothic"/>
                  </w:rPr>
                </w:pPr>
                <w:r w:rsidRPr="00220C19">
                  <w:rPr>
                    <w:rFonts w:ascii="MS Gothic" w:eastAsia="MS Gothic" w:hAnsi="MS Gothic" w:cstheme="minorHAnsi" w:hint="eastAsia"/>
                    <w:bCs/>
                    <w:sz w:val="32"/>
                    <w:szCs w:val="40"/>
                  </w:rPr>
                  <w:t>☐</w:t>
                </w:r>
              </w:p>
            </w:tc>
          </w:sdtContent>
        </w:sdt>
        <w:tc>
          <w:tcPr>
            <w:tcW w:w="7560" w:type="dxa"/>
          </w:tcPr>
          <w:p w14:paraId="095AD695" w14:textId="77777777" w:rsidR="003D1D9A" w:rsidRPr="00220C19" w:rsidRDefault="003D1D9A" w:rsidP="003D1D9A">
            <w:pPr>
              <w:pStyle w:val="BodyText"/>
              <w:spacing w:before="0" w:after="0"/>
              <w:rPr>
                <w:sz w:val="18"/>
                <w:szCs w:val="18"/>
              </w:rPr>
            </w:pPr>
          </w:p>
        </w:tc>
      </w:tr>
      <w:tr w:rsidR="003D1D9A" w:rsidRPr="00220C19" w14:paraId="3EABD6DD" w14:textId="77777777" w:rsidTr="0053190B">
        <w:tc>
          <w:tcPr>
            <w:tcW w:w="630" w:type="dxa"/>
            <w:vAlign w:val="center"/>
          </w:tcPr>
          <w:p w14:paraId="3A1295AF" w14:textId="77777777" w:rsidR="003D1D9A" w:rsidRPr="00220C19" w:rsidRDefault="003D1D9A" w:rsidP="003D1D9A">
            <w:pPr>
              <w:pStyle w:val="BodyText"/>
              <w:spacing w:before="0" w:after="0"/>
              <w:jc w:val="center"/>
              <w:rPr>
                <w:sz w:val="18"/>
                <w:szCs w:val="18"/>
              </w:rPr>
            </w:pPr>
            <w:r w:rsidRPr="00220C19">
              <w:rPr>
                <w:rFonts w:cstheme="minorHAnsi"/>
                <w:sz w:val="18"/>
                <w:szCs w:val="18"/>
              </w:rPr>
              <w:t>2.9</w:t>
            </w:r>
          </w:p>
        </w:tc>
        <w:tc>
          <w:tcPr>
            <w:tcW w:w="3690" w:type="dxa"/>
            <w:vAlign w:val="center"/>
          </w:tcPr>
          <w:p w14:paraId="76052187" w14:textId="77777777" w:rsidR="003D1D9A" w:rsidRPr="00220C19" w:rsidRDefault="003D1D9A" w:rsidP="003D1D9A">
            <w:pPr>
              <w:pStyle w:val="BodyText"/>
              <w:spacing w:before="0" w:after="0"/>
              <w:rPr>
                <w:sz w:val="18"/>
                <w:szCs w:val="18"/>
              </w:rPr>
            </w:pPr>
            <w:r w:rsidRPr="00220C19">
              <w:rPr>
                <w:rFonts w:cstheme="minorHAnsi"/>
                <w:b/>
                <w:bCs/>
                <w:color w:val="000000"/>
                <w:sz w:val="18"/>
                <w:szCs w:val="18"/>
              </w:rPr>
              <w:t>Were subordinates of assigned roles appropriately updated?</w:t>
            </w:r>
          </w:p>
        </w:tc>
        <w:tc>
          <w:tcPr>
            <w:tcW w:w="1260" w:type="dxa"/>
            <w:vAlign w:val="center"/>
          </w:tcPr>
          <w:p w14:paraId="3DE438C5" w14:textId="77777777" w:rsidR="003D1D9A" w:rsidRPr="00220C19" w:rsidRDefault="003D1D9A" w:rsidP="003D1D9A">
            <w:pPr>
              <w:pStyle w:val="BodyText"/>
              <w:spacing w:before="0" w:after="0" w:line="240" w:lineRule="auto"/>
              <w:jc w:val="center"/>
              <w:rPr>
                <w:sz w:val="18"/>
                <w:szCs w:val="18"/>
              </w:rPr>
            </w:pPr>
          </w:p>
        </w:tc>
        <w:sdt>
          <w:sdtPr>
            <w:rPr>
              <w:rFonts w:cstheme="minorHAnsi"/>
              <w:sz w:val="24"/>
              <w:szCs w:val="24"/>
            </w:rPr>
            <w:id w:val="1045255409"/>
            <w:placeholder>
              <w:docPart w:val="32A15F9E540E41D0BC21FA27C0695AD8"/>
            </w:placeholder>
            <w:showingPlcHdr/>
            <w:dropDownList>
              <w:listItem w:value="Choose an item."/>
              <w:listItem w:displayText="0" w:value="0"/>
              <w:listItem w:displayText="1" w:value="1"/>
              <w:listItem w:displayText="2" w:value="2"/>
              <w:listItem w:displayText="3" w:value="3"/>
              <w:listItem w:displayText="4" w:value="4"/>
              <w:listItem w:displayText="Not Observed" w:value="Not Observed"/>
              <w:listItem w:displayText="N/A" w:value="N/A"/>
            </w:dropDownList>
          </w:sdtPr>
          <w:sdtEndPr/>
          <w:sdtContent>
            <w:tc>
              <w:tcPr>
                <w:tcW w:w="1170" w:type="dxa"/>
                <w:vAlign w:val="center"/>
              </w:tcPr>
              <w:p w14:paraId="7762B9CD" w14:textId="77777777" w:rsidR="003D1D9A" w:rsidRPr="00220C19" w:rsidRDefault="003D1D9A" w:rsidP="003D1D9A">
                <w:pPr>
                  <w:pStyle w:val="BodyText"/>
                  <w:spacing w:before="0" w:after="0" w:line="240" w:lineRule="auto"/>
                  <w:jc w:val="center"/>
                  <w:rPr>
                    <w:sz w:val="18"/>
                    <w:szCs w:val="18"/>
                  </w:rPr>
                </w:pPr>
                <w:r w:rsidRPr="00220C19">
                  <w:rPr>
                    <w:rStyle w:val="PlaceholderText"/>
                    <w:rFonts w:cstheme="minorHAnsi"/>
                  </w:rPr>
                  <w:t>Choose an item.</w:t>
                </w:r>
              </w:p>
            </w:tc>
          </w:sdtContent>
        </w:sdt>
        <w:sdt>
          <w:sdtPr>
            <w:rPr>
              <w:rFonts w:cstheme="minorHAnsi"/>
              <w:bCs/>
              <w:sz w:val="32"/>
              <w:szCs w:val="40"/>
            </w:rPr>
            <w:id w:val="840437585"/>
            <w14:checkbox>
              <w14:checked w14:val="0"/>
              <w14:checkedState w14:val="2612" w14:font="MS Gothic"/>
              <w14:uncheckedState w14:val="2610" w14:font="MS Gothic"/>
            </w14:checkbox>
          </w:sdtPr>
          <w:sdtEndPr/>
          <w:sdtContent>
            <w:tc>
              <w:tcPr>
                <w:tcW w:w="810" w:type="dxa"/>
                <w:vAlign w:val="center"/>
              </w:tcPr>
              <w:p w14:paraId="217EDE51" w14:textId="77777777" w:rsidR="003D1D9A" w:rsidRPr="00220C19" w:rsidRDefault="003D1D9A" w:rsidP="003D1D9A">
                <w:pPr>
                  <w:pStyle w:val="BodyText"/>
                  <w:spacing w:before="0" w:after="0"/>
                  <w:jc w:val="center"/>
                  <w:rPr>
                    <w:rFonts w:ascii="MS Gothic" w:eastAsia="MS Gothic" w:hAnsi="MS Gothic"/>
                  </w:rPr>
                </w:pPr>
                <w:r w:rsidRPr="00220C19">
                  <w:rPr>
                    <w:rFonts w:ascii="MS Gothic" w:eastAsia="MS Gothic" w:hAnsi="MS Gothic" w:cstheme="minorHAnsi" w:hint="eastAsia"/>
                    <w:bCs/>
                    <w:sz w:val="32"/>
                    <w:szCs w:val="40"/>
                  </w:rPr>
                  <w:t>☐</w:t>
                </w:r>
              </w:p>
            </w:tc>
          </w:sdtContent>
        </w:sdt>
        <w:tc>
          <w:tcPr>
            <w:tcW w:w="7560" w:type="dxa"/>
          </w:tcPr>
          <w:p w14:paraId="1B23922F" w14:textId="77777777" w:rsidR="003D1D9A" w:rsidRPr="00220C19" w:rsidRDefault="003D1D9A" w:rsidP="003D1D9A">
            <w:pPr>
              <w:pStyle w:val="BodyText"/>
              <w:spacing w:before="0" w:after="0"/>
              <w:jc w:val="both"/>
              <w:rPr>
                <w:sz w:val="18"/>
                <w:szCs w:val="18"/>
              </w:rPr>
            </w:pPr>
          </w:p>
        </w:tc>
      </w:tr>
      <w:tr w:rsidR="003D1D9A" w:rsidRPr="00220C19" w14:paraId="5D1D2849" w14:textId="77777777" w:rsidTr="0053190B">
        <w:tc>
          <w:tcPr>
            <w:tcW w:w="630" w:type="dxa"/>
            <w:vAlign w:val="center"/>
          </w:tcPr>
          <w:p w14:paraId="615EA231" w14:textId="77777777" w:rsidR="003D1D9A" w:rsidRPr="00220C19" w:rsidRDefault="003D1D9A" w:rsidP="003D1D9A">
            <w:pPr>
              <w:pStyle w:val="BodyText"/>
              <w:spacing w:before="0" w:after="0"/>
              <w:jc w:val="center"/>
              <w:rPr>
                <w:sz w:val="18"/>
                <w:szCs w:val="18"/>
              </w:rPr>
            </w:pPr>
            <w:r w:rsidRPr="00220C19">
              <w:rPr>
                <w:rFonts w:cstheme="minorHAnsi"/>
                <w:sz w:val="18"/>
                <w:szCs w:val="18"/>
              </w:rPr>
              <w:t>2.10</w:t>
            </w:r>
          </w:p>
        </w:tc>
        <w:tc>
          <w:tcPr>
            <w:tcW w:w="3690" w:type="dxa"/>
            <w:vAlign w:val="center"/>
          </w:tcPr>
          <w:p w14:paraId="06811DB4" w14:textId="77777777" w:rsidR="003D1D9A" w:rsidRPr="00220C19" w:rsidRDefault="003D1D9A" w:rsidP="003D1D9A">
            <w:pPr>
              <w:pStyle w:val="BodyText"/>
              <w:spacing w:before="0" w:after="0"/>
              <w:rPr>
                <w:sz w:val="18"/>
                <w:szCs w:val="18"/>
              </w:rPr>
            </w:pPr>
            <w:r w:rsidRPr="00220C19">
              <w:rPr>
                <w:rFonts w:cstheme="minorHAnsi"/>
                <w:b/>
                <w:bCs/>
                <w:color w:val="000000"/>
                <w:sz w:val="18"/>
                <w:szCs w:val="18"/>
              </w:rPr>
              <w:t>Did key positions name a designated alternate if leaving the ICP / EOC for other calls or meetings?</w:t>
            </w:r>
          </w:p>
        </w:tc>
        <w:sdt>
          <w:sdtPr>
            <w:rPr>
              <w:rFonts w:cstheme="minorHAnsi"/>
              <w:sz w:val="24"/>
              <w:szCs w:val="24"/>
            </w:rPr>
            <w:id w:val="-1860960007"/>
            <w:placeholder>
              <w:docPart w:val="CF746F6410524757A7A5968DAACA1636"/>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225D2516" w14:textId="77777777" w:rsidR="003D1D9A" w:rsidRPr="00220C19" w:rsidRDefault="003D1D9A" w:rsidP="003D1D9A">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6A647449" w14:textId="77777777" w:rsidR="003D1D9A" w:rsidRPr="00220C19" w:rsidRDefault="003D1D9A" w:rsidP="003D1D9A">
            <w:pPr>
              <w:pStyle w:val="BodyText"/>
              <w:spacing w:before="0" w:after="0" w:line="240" w:lineRule="auto"/>
              <w:jc w:val="center"/>
              <w:rPr>
                <w:sz w:val="18"/>
                <w:szCs w:val="18"/>
              </w:rPr>
            </w:pPr>
          </w:p>
        </w:tc>
        <w:sdt>
          <w:sdtPr>
            <w:rPr>
              <w:rFonts w:cstheme="minorHAnsi"/>
              <w:bCs/>
              <w:sz w:val="32"/>
              <w:szCs w:val="40"/>
            </w:rPr>
            <w:id w:val="-202526"/>
            <w14:checkbox>
              <w14:checked w14:val="0"/>
              <w14:checkedState w14:val="2612" w14:font="MS Gothic"/>
              <w14:uncheckedState w14:val="2610" w14:font="MS Gothic"/>
            </w14:checkbox>
          </w:sdtPr>
          <w:sdtEndPr/>
          <w:sdtContent>
            <w:tc>
              <w:tcPr>
                <w:tcW w:w="810" w:type="dxa"/>
                <w:vAlign w:val="center"/>
              </w:tcPr>
              <w:p w14:paraId="2ACE16AC" w14:textId="77777777" w:rsidR="003D1D9A" w:rsidRPr="00220C19" w:rsidRDefault="003D1D9A" w:rsidP="003D1D9A">
                <w:pPr>
                  <w:pStyle w:val="BodyText"/>
                  <w:spacing w:before="0" w:after="0"/>
                  <w:jc w:val="center"/>
                  <w:rPr>
                    <w:rFonts w:ascii="MS Gothic" w:eastAsia="MS Gothic" w:hAnsi="MS Gothic"/>
                  </w:rPr>
                </w:pPr>
                <w:r w:rsidRPr="00220C19">
                  <w:rPr>
                    <w:rFonts w:ascii="MS Gothic" w:eastAsia="MS Gothic" w:hAnsi="MS Gothic" w:cstheme="minorHAnsi" w:hint="eastAsia"/>
                    <w:bCs/>
                    <w:sz w:val="32"/>
                    <w:szCs w:val="40"/>
                  </w:rPr>
                  <w:t>☐</w:t>
                </w:r>
              </w:p>
            </w:tc>
          </w:sdtContent>
        </w:sdt>
        <w:tc>
          <w:tcPr>
            <w:tcW w:w="7560" w:type="dxa"/>
          </w:tcPr>
          <w:p w14:paraId="3F488B84" w14:textId="77777777" w:rsidR="003D1D9A" w:rsidRPr="00220C19" w:rsidRDefault="003D1D9A" w:rsidP="003D1D9A">
            <w:pPr>
              <w:pStyle w:val="BodyText"/>
              <w:spacing w:before="0" w:after="0"/>
              <w:rPr>
                <w:sz w:val="18"/>
                <w:szCs w:val="18"/>
              </w:rPr>
            </w:pPr>
          </w:p>
        </w:tc>
      </w:tr>
      <w:tr w:rsidR="007653D5" w:rsidRPr="00220C19" w14:paraId="74DF8853" w14:textId="77777777" w:rsidTr="0053190B">
        <w:trPr>
          <w:trHeight w:val="449"/>
        </w:trPr>
        <w:tc>
          <w:tcPr>
            <w:tcW w:w="15120" w:type="dxa"/>
            <w:gridSpan w:val="6"/>
            <w:shd w:val="clear" w:color="auto" w:fill="8ABED8" w:themeFill="background1" w:themeFillShade="BF"/>
            <w:vAlign w:val="center"/>
          </w:tcPr>
          <w:p w14:paraId="429F507C" w14:textId="77777777" w:rsidR="007653D5" w:rsidRPr="00220C19" w:rsidRDefault="007653D5" w:rsidP="0053190B">
            <w:pPr>
              <w:pStyle w:val="BodyText"/>
              <w:spacing w:before="0" w:after="0"/>
              <w:rPr>
                <w:b/>
                <w:bCs/>
                <w:sz w:val="28"/>
                <w:szCs w:val="28"/>
              </w:rPr>
            </w:pPr>
            <w:r w:rsidRPr="00220C19">
              <w:rPr>
                <w:b/>
                <w:bCs/>
                <w:sz w:val="28"/>
                <w:szCs w:val="28"/>
              </w:rPr>
              <w:t>External Communication</w:t>
            </w:r>
          </w:p>
        </w:tc>
      </w:tr>
      <w:tr w:rsidR="003A1B7E" w:rsidRPr="00220C19" w14:paraId="2D3D5FBF" w14:textId="77777777" w:rsidTr="0053190B">
        <w:tc>
          <w:tcPr>
            <w:tcW w:w="630" w:type="dxa"/>
            <w:vAlign w:val="center"/>
          </w:tcPr>
          <w:p w14:paraId="3E7DCBD8" w14:textId="77777777" w:rsidR="003A1B7E" w:rsidRPr="00220C19" w:rsidRDefault="003A1B7E" w:rsidP="003A1B7E">
            <w:pPr>
              <w:pStyle w:val="BodyText"/>
              <w:spacing w:before="0" w:after="0"/>
              <w:jc w:val="center"/>
              <w:rPr>
                <w:rFonts w:cstheme="minorHAnsi"/>
                <w:sz w:val="18"/>
                <w:szCs w:val="18"/>
              </w:rPr>
            </w:pPr>
            <w:bookmarkStart w:id="1" w:name="_Hlk134791235"/>
            <w:r w:rsidRPr="00220C19">
              <w:rPr>
                <w:rFonts w:cstheme="minorHAnsi"/>
                <w:sz w:val="18"/>
                <w:szCs w:val="18"/>
              </w:rPr>
              <w:t>2.11</w:t>
            </w:r>
          </w:p>
        </w:tc>
        <w:tc>
          <w:tcPr>
            <w:tcW w:w="3690" w:type="dxa"/>
            <w:vAlign w:val="center"/>
          </w:tcPr>
          <w:p w14:paraId="7B01E253" w14:textId="77777777" w:rsidR="003A1B7E" w:rsidRPr="00220C19" w:rsidRDefault="003A1B7E" w:rsidP="003A1B7E">
            <w:pPr>
              <w:pStyle w:val="BodyText"/>
              <w:spacing w:before="0" w:after="0"/>
              <w:rPr>
                <w:rFonts w:cstheme="minorHAnsi"/>
                <w:b/>
                <w:bCs/>
                <w:color w:val="000000"/>
                <w:sz w:val="18"/>
                <w:szCs w:val="18"/>
              </w:rPr>
            </w:pPr>
            <w:r w:rsidRPr="00220C19">
              <w:rPr>
                <w:rFonts w:cstheme="minorHAnsi"/>
                <w:b/>
                <w:bCs/>
                <w:color w:val="000000"/>
                <w:sz w:val="18"/>
                <w:szCs w:val="18"/>
              </w:rPr>
              <w:t>Was EMBC contacted within one hour?</w:t>
            </w:r>
          </w:p>
        </w:tc>
        <w:sdt>
          <w:sdtPr>
            <w:rPr>
              <w:rFonts w:cstheme="minorHAnsi"/>
              <w:sz w:val="24"/>
              <w:szCs w:val="24"/>
            </w:rPr>
            <w:id w:val="1249008410"/>
            <w:placeholder>
              <w:docPart w:val="533E2778F403407DB2557DA06B9A71AB"/>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12548796" w14:textId="77777777" w:rsidR="003A1B7E" w:rsidRPr="00220C19" w:rsidRDefault="003A1B7E" w:rsidP="003A1B7E">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4FE23BAA" w14:textId="77777777" w:rsidR="003A1B7E" w:rsidRPr="00220C19" w:rsidRDefault="003A1B7E" w:rsidP="003A1B7E">
            <w:pPr>
              <w:pStyle w:val="BodyText"/>
              <w:spacing w:before="0" w:after="0" w:line="240" w:lineRule="auto"/>
              <w:jc w:val="center"/>
              <w:rPr>
                <w:rFonts w:cstheme="minorHAnsi"/>
                <w:sz w:val="24"/>
                <w:szCs w:val="24"/>
              </w:rPr>
            </w:pPr>
          </w:p>
        </w:tc>
        <w:sdt>
          <w:sdtPr>
            <w:rPr>
              <w:rFonts w:cstheme="minorHAnsi"/>
              <w:bCs/>
              <w:sz w:val="32"/>
              <w:szCs w:val="40"/>
            </w:rPr>
            <w:id w:val="-2027465804"/>
            <w14:checkbox>
              <w14:checked w14:val="0"/>
              <w14:checkedState w14:val="2612" w14:font="MS Gothic"/>
              <w14:uncheckedState w14:val="2610" w14:font="MS Gothic"/>
            </w14:checkbox>
          </w:sdtPr>
          <w:sdtEndPr/>
          <w:sdtContent>
            <w:tc>
              <w:tcPr>
                <w:tcW w:w="810" w:type="dxa"/>
                <w:vAlign w:val="center"/>
              </w:tcPr>
              <w:p w14:paraId="3517CF1C" w14:textId="77777777" w:rsidR="003A1B7E" w:rsidRPr="00220C19" w:rsidRDefault="003A1B7E" w:rsidP="003A1B7E">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6D7143A7" w14:textId="77777777" w:rsidR="003A1B7E" w:rsidRPr="00220C19" w:rsidRDefault="003A1B7E" w:rsidP="003A1B7E">
            <w:pPr>
              <w:pStyle w:val="BodyText"/>
              <w:spacing w:before="0" w:after="0"/>
              <w:rPr>
                <w:sz w:val="18"/>
                <w:szCs w:val="18"/>
              </w:rPr>
            </w:pPr>
          </w:p>
        </w:tc>
      </w:tr>
      <w:tr w:rsidR="003A1B7E" w:rsidRPr="00220C19" w14:paraId="7AFB74A5" w14:textId="77777777" w:rsidTr="00A23BCF">
        <w:tc>
          <w:tcPr>
            <w:tcW w:w="630" w:type="dxa"/>
            <w:vAlign w:val="center"/>
          </w:tcPr>
          <w:p w14:paraId="268EE274" w14:textId="77777777" w:rsidR="003A1B7E" w:rsidRPr="00220C19" w:rsidRDefault="003A1B7E" w:rsidP="003A1B7E">
            <w:pPr>
              <w:pStyle w:val="BodyText"/>
              <w:spacing w:before="0" w:after="0"/>
              <w:jc w:val="center"/>
              <w:rPr>
                <w:rFonts w:cstheme="minorHAnsi"/>
                <w:sz w:val="18"/>
                <w:szCs w:val="18"/>
              </w:rPr>
            </w:pPr>
            <w:r w:rsidRPr="00220C19">
              <w:rPr>
                <w:rFonts w:cstheme="minorHAnsi"/>
                <w:sz w:val="18"/>
                <w:szCs w:val="18"/>
              </w:rPr>
              <w:t>2.12</w:t>
            </w:r>
          </w:p>
        </w:tc>
        <w:tc>
          <w:tcPr>
            <w:tcW w:w="3690" w:type="dxa"/>
            <w:vAlign w:val="center"/>
          </w:tcPr>
          <w:p w14:paraId="52923B3B" w14:textId="77777777" w:rsidR="003A1B7E" w:rsidRPr="00220C19" w:rsidRDefault="00665ABE" w:rsidP="009C4D64">
            <w:pPr>
              <w:pStyle w:val="BodyText"/>
              <w:spacing w:before="0" w:after="0"/>
              <w:rPr>
                <w:rFonts w:cstheme="minorHAnsi"/>
                <w:b/>
                <w:bCs/>
                <w:color w:val="000000"/>
                <w:sz w:val="18"/>
                <w:szCs w:val="18"/>
              </w:rPr>
            </w:pPr>
            <w:r w:rsidRPr="00220C19">
              <w:rPr>
                <w:rFonts w:cstheme="minorHAnsi"/>
                <w:b/>
                <w:bCs/>
                <w:color w:val="000000"/>
                <w:sz w:val="18"/>
                <w:szCs w:val="18"/>
              </w:rPr>
              <w:t>Was all essential contact information listed in the ERP correctly?</w:t>
            </w:r>
          </w:p>
        </w:tc>
        <w:sdt>
          <w:sdtPr>
            <w:rPr>
              <w:rFonts w:cstheme="minorHAnsi"/>
              <w:sz w:val="24"/>
              <w:szCs w:val="24"/>
            </w:rPr>
            <w:id w:val="648492211"/>
            <w:placeholder>
              <w:docPart w:val="2E8FED6DF3B24BA7993F6570E7DE79A6"/>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4EF71E06" w14:textId="77777777" w:rsidR="003A1B7E" w:rsidRPr="00220C19" w:rsidRDefault="003A1B7E" w:rsidP="003A1B7E">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7947B2FA" w14:textId="77777777" w:rsidR="003A1B7E" w:rsidRPr="00220C19" w:rsidRDefault="003A1B7E" w:rsidP="003A1B7E">
            <w:pPr>
              <w:pStyle w:val="BodyText"/>
              <w:spacing w:before="0" w:after="0" w:line="240" w:lineRule="auto"/>
              <w:jc w:val="center"/>
              <w:rPr>
                <w:rFonts w:cstheme="minorHAnsi"/>
                <w:sz w:val="24"/>
                <w:szCs w:val="24"/>
              </w:rPr>
            </w:pPr>
          </w:p>
        </w:tc>
        <w:sdt>
          <w:sdtPr>
            <w:rPr>
              <w:rFonts w:cstheme="minorHAnsi"/>
              <w:bCs/>
              <w:sz w:val="32"/>
              <w:szCs w:val="40"/>
            </w:rPr>
            <w:id w:val="-516540822"/>
            <w14:checkbox>
              <w14:checked w14:val="0"/>
              <w14:checkedState w14:val="2612" w14:font="MS Gothic"/>
              <w14:uncheckedState w14:val="2610" w14:font="MS Gothic"/>
            </w14:checkbox>
          </w:sdtPr>
          <w:sdtEndPr/>
          <w:sdtContent>
            <w:tc>
              <w:tcPr>
                <w:tcW w:w="810" w:type="dxa"/>
                <w:vAlign w:val="center"/>
              </w:tcPr>
              <w:p w14:paraId="4EAA291D" w14:textId="77777777" w:rsidR="003A1B7E" w:rsidRPr="00220C19" w:rsidRDefault="003A1B7E" w:rsidP="003A1B7E">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vAlign w:val="center"/>
          </w:tcPr>
          <w:p w14:paraId="70F826F5" w14:textId="77777777" w:rsidR="003A1B7E" w:rsidRPr="00220C19" w:rsidRDefault="003A1B7E" w:rsidP="003A1B7E">
            <w:pPr>
              <w:pStyle w:val="BodyText"/>
              <w:spacing w:before="0" w:after="0"/>
              <w:rPr>
                <w:sz w:val="18"/>
                <w:szCs w:val="18"/>
              </w:rPr>
            </w:pPr>
          </w:p>
        </w:tc>
      </w:tr>
      <w:tr w:rsidR="003A1B7E" w:rsidRPr="00220C19" w14:paraId="1834F10A" w14:textId="77777777" w:rsidTr="0053190B">
        <w:tc>
          <w:tcPr>
            <w:tcW w:w="630" w:type="dxa"/>
            <w:vAlign w:val="center"/>
          </w:tcPr>
          <w:p w14:paraId="1BB6D0A9" w14:textId="77777777" w:rsidR="003A1B7E" w:rsidRPr="00220C19" w:rsidRDefault="003A1B7E" w:rsidP="003A1B7E">
            <w:pPr>
              <w:pStyle w:val="BodyText"/>
              <w:spacing w:before="0" w:after="0"/>
              <w:jc w:val="center"/>
              <w:rPr>
                <w:rFonts w:cstheme="minorHAnsi"/>
                <w:sz w:val="18"/>
                <w:szCs w:val="18"/>
              </w:rPr>
            </w:pPr>
            <w:r w:rsidRPr="00220C19">
              <w:rPr>
                <w:rFonts w:cstheme="minorHAnsi"/>
                <w:sz w:val="18"/>
                <w:szCs w:val="18"/>
              </w:rPr>
              <w:t>2.13</w:t>
            </w:r>
          </w:p>
        </w:tc>
        <w:tc>
          <w:tcPr>
            <w:tcW w:w="3690" w:type="dxa"/>
            <w:vAlign w:val="center"/>
          </w:tcPr>
          <w:p w14:paraId="4F6F9A77" w14:textId="77777777" w:rsidR="003A1B7E" w:rsidRPr="00220C19" w:rsidRDefault="003A1B7E" w:rsidP="003A1B7E">
            <w:pPr>
              <w:pStyle w:val="BodyText"/>
              <w:spacing w:before="0" w:after="0"/>
              <w:rPr>
                <w:rFonts w:cstheme="minorHAnsi"/>
                <w:b/>
                <w:bCs/>
                <w:color w:val="000000"/>
                <w:sz w:val="18"/>
                <w:szCs w:val="18"/>
              </w:rPr>
            </w:pPr>
            <w:r w:rsidRPr="00220C19">
              <w:rPr>
                <w:rFonts w:cstheme="minorHAnsi"/>
                <w:b/>
                <w:bCs/>
                <w:color w:val="000000"/>
                <w:sz w:val="18"/>
                <w:szCs w:val="18"/>
              </w:rPr>
              <w:t>Was a method of communicating with external responders established/ tested?</w:t>
            </w:r>
          </w:p>
        </w:tc>
        <w:sdt>
          <w:sdtPr>
            <w:rPr>
              <w:rFonts w:cstheme="minorHAnsi"/>
              <w:sz w:val="24"/>
              <w:szCs w:val="24"/>
            </w:rPr>
            <w:id w:val="-1646272658"/>
            <w:placeholder>
              <w:docPart w:val="F3A8819781E246D286F6BD514F330349"/>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0785B47B" w14:textId="77777777" w:rsidR="003A1B7E" w:rsidRPr="00220C19" w:rsidRDefault="003A1B7E" w:rsidP="003A1B7E">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2F697FB8" w14:textId="77777777" w:rsidR="003A1B7E" w:rsidRPr="00220C19" w:rsidRDefault="003A1B7E" w:rsidP="003A1B7E">
            <w:pPr>
              <w:pStyle w:val="BodyText"/>
              <w:spacing w:before="0" w:after="0" w:line="240" w:lineRule="auto"/>
              <w:jc w:val="center"/>
              <w:rPr>
                <w:rFonts w:cstheme="minorHAnsi"/>
                <w:sz w:val="24"/>
                <w:szCs w:val="24"/>
              </w:rPr>
            </w:pPr>
          </w:p>
        </w:tc>
        <w:sdt>
          <w:sdtPr>
            <w:rPr>
              <w:rFonts w:cstheme="minorHAnsi"/>
              <w:bCs/>
              <w:sz w:val="32"/>
              <w:szCs w:val="40"/>
            </w:rPr>
            <w:id w:val="55134902"/>
            <w14:checkbox>
              <w14:checked w14:val="0"/>
              <w14:checkedState w14:val="2612" w14:font="MS Gothic"/>
              <w14:uncheckedState w14:val="2610" w14:font="MS Gothic"/>
            </w14:checkbox>
          </w:sdtPr>
          <w:sdtEndPr/>
          <w:sdtContent>
            <w:tc>
              <w:tcPr>
                <w:tcW w:w="810" w:type="dxa"/>
                <w:vAlign w:val="center"/>
              </w:tcPr>
              <w:p w14:paraId="7D556FAF" w14:textId="77777777" w:rsidR="003A1B7E" w:rsidRPr="00220C19" w:rsidRDefault="003A1B7E" w:rsidP="003A1B7E">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51AA9578" w14:textId="77777777" w:rsidR="003A1B7E" w:rsidRPr="00220C19" w:rsidRDefault="003A1B7E" w:rsidP="003A1B7E">
            <w:pPr>
              <w:pStyle w:val="BodyText"/>
              <w:spacing w:before="0" w:after="0"/>
              <w:rPr>
                <w:sz w:val="18"/>
                <w:szCs w:val="18"/>
              </w:rPr>
            </w:pPr>
          </w:p>
        </w:tc>
      </w:tr>
      <w:bookmarkEnd w:id="1"/>
      <w:tr w:rsidR="003A1B7E" w:rsidRPr="00220C19" w14:paraId="106C0320" w14:textId="77777777" w:rsidTr="00CD5556">
        <w:tc>
          <w:tcPr>
            <w:tcW w:w="630" w:type="dxa"/>
            <w:vAlign w:val="center"/>
          </w:tcPr>
          <w:p w14:paraId="420FDB4F" w14:textId="77777777" w:rsidR="003A1B7E" w:rsidRPr="00220C19" w:rsidRDefault="003A1B7E" w:rsidP="003A1B7E">
            <w:pPr>
              <w:pStyle w:val="BodyText"/>
              <w:spacing w:before="0" w:after="0"/>
              <w:jc w:val="center"/>
              <w:rPr>
                <w:rFonts w:cstheme="minorHAnsi"/>
                <w:sz w:val="18"/>
                <w:szCs w:val="18"/>
              </w:rPr>
            </w:pPr>
            <w:r w:rsidRPr="00220C19">
              <w:rPr>
                <w:rFonts w:cstheme="minorHAnsi"/>
                <w:sz w:val="18"/>
                <w:szCs w:val="18"/>
              </w:rPr>
              <w:t>2.14</w:t>
            </w:r>
          </w:p>
        </w:tc>
        <w:tc>
          <w:tcPr>
            <w:tcW w:w="3690" w:type="dxa"/>
            <w:vAlign w:val="center"/>
          </w:tcPr>
          <w:p w14:paraId="755D34E5" w14:textId="77777777" w:rsidR="003A1B7E" w:rsidRPr="00220C19" w:rsidRDefault="003A1B7E" w:rsidP="003A1B7E">
            <w:pPr>
              <w:pStyle w:val="BodyText"/>
              <w:spacing w:before="0" w:after="0"/>
              <w:rPr>
                <w:rFonts w:cstheme="minorHAnsi"/>
                <w:b/>
                <w:bCs/>
                <w:color w:val="000000"/>
                <w:sz w:val="18"/>
                <w:szCs w:val="18"/>
              </w:rPr>
            </w:pPr>
            <w:r w:rsidRPr="00220C19">
              <w:rPr>
                <w:rFonts w:cstheme="minorHAnsi"/>
                <w:b/>
                <w:bCs/>
                <w:color w:val="000000"/>
                <w:sz w:val="18"/>
                <w:szCs w:val="18"/>
              </w:rPr>
              <w:t>Was the BCER updated regularly?</w:t>
            </w:r>
          </w:p>
        </w:tc>
        <w:tc>
          <w:tcPr>
            <w:tcW w:w="1260" w:type="dxa"/>
            <w:vAlign w:val="center"/>
          </w:tcPr>
          <w:p w14:paraId="13C3352C" w14:textId="77777777" w:rsidR="003A1B7E" w:rsidRPr="00220C19" w:rsidRDefault="003A1B7E" w:rsidP="003A1B7E">
            <w:pPr>
              <w:pStyle w:val="BodyText"/>
              <w:spacing w:before="0" w:after="0" w:line="240" w:lineRule="auto"/>
              <w:jc w:val="center"/>
              <w:rPr>
                <w:sz w:val="18"/>
                <w:szCs w:val="18"/>
              </w:rPr>
            </w:pPr>
          </w:p>
        </w:tc>
        <w:sdt>
          <w:sdtPr>
            <w:rPr>
              <w:rFonts w:cstheme="minorHAnsi"/>
              <w:sz w:val="24"/>
              <w:szCs w:val="24"/>
            </w:rPr>
            <w:id w:val="-2084906861"/>
            <w:placeholder>
              <w:docPart w:val="98FEE7C1AAF04E02B9401FBE07D6C2F8"/>
            </w:placeholder>
            <w:showingPlcHdr/>
            <w:dropDownList>
              <w:listItem w:value="Choose an item."/>
              <w:listItem w:displayText="0" w:value="0"/>
              <w:listItem w:displayText="1" w:value="1"/>
              <w:listItem w:displayText="2" w:value="2"/>
              <w:listItem w:displayText="3" w:value="3"/>
              <w:listItem w:displayText="4" w:value="4"/>
              <w:listItem w:displayText="Not Observed" w:value="Not Observed"/>
              <w:listItem w:displayText="N/A" w:value="N/A"/>
            </w:dropDownList>
          </w:sdtPr>
          <w:sdtEndPr/>
          <w:sdtContent>
            <w:tc>
              <w:tcPr>
                <w:tcW w:w="1170" w:type="dxa"/>
                <w:vAlign w:val="center"/>
              </w:tcPr>
              <w:p w14:paraId="42DB95C0" w14:textId="77777777" w:rsidR="003A1B7E" w:rsidRPr="00220C19" w:rsidRDefault="003A1B7E" w:rsidP="003A1B7E">
                <w:pPr>
                  <w:pStyle w:val="BodyText"/>
                  <w:spacing w:before="0" w:after="0" w:line="240" w:lineRule="auto"/>
                  <w:jc w:val="center"/>
                  <w:rPr>
                    <w:rFonts w:cstheme="minorHAnsi"/>
                    <w:sz w:val="24"/>
                    <w:szCs w:val="24"/>
                  </w:rPr>
                </w:pPr>
                <w:r w:rsidRPr="00220C19">
                  <w:rPr>
                    <w:rStyle w:val="PlaceholderText"/>
                    <w:rFonts w:cstheme="minorHAnsi"/>
                  </w:rPr>
                  <w:t>Choose an item.</w:t>
                </w:r>
              </w:p>
            </w:tc>
          </w:sdtContent>
        </w:sdt>
        <w:sdt>
          <w:sdtPr>
            <w:rPr>
              <w:rFonts w:cstheme="minorHAnsi"/>
              <w:bCs/>
              <w:sz w:val="32"/>
              <w:szCs w:val="40"/>
            </w:rPr>
            <w:id w:val="-547995232"/>
            <w14:checkbox>
              <w14:checked w14:val="0"/>
              <w14:checkedState w14:val="2612" w14:font="MS Gothic"/>
              <w14:uncheckedState w14:val="2610" w14:font="MS Gothic"/>
            </w14:checkbox>
          </w:sdtPr>
          <w:sdtEndPr/>
          <w:sdtContent>
            <w:tc>
              <w:tcPr>
                <w:tcW w:w="810" w:type="dxa"/>
                <w:vAlign w:val="center"/>
              </w:tcPr>
              <w:p w14:paraId="7D0CCC80" w14:textId="77777777" w:rsidR="003A1B7E" w:rsidRPr="00220C19" w:rsidRDefault="003A1B7E" w:rsidP="003A1B7E">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6F0E3DF6" w14:textId="77777777" w:rsidR="003A1B7E" w:rsidRPr="00220C19" w:rsidRDefault="003A1B7E" w:rsidP="003A1B7E">
            <w:pPr>
              <w:pStyle w:val="BodyText"/>
              <w:spacing w:before="0" w:after="0"/>
              <w:rPr>
                <w:sz w:val="18"/>
                <w:szCs w:val="18"/>
              </w:rPr>
            </w:pPr>
          </w:p>
        </w:tc>
      </w:tr>
      <w:tr w:rsidR="00491F00" w:rsidRPr="00220C19" w14:paraId="0ABC00C7" w14:textId="77777777" w:rsidTr="00DA22EC">
        <w:tc>
          <w:tcPr>
            <w:tcW w:w="630" w:type="dxa"/>
            <w:vAlign w:val="center"/>
          </w:tcPr>
          <w:p w14:paraId="1AC0A6BD" w14:textId="77777777" w:rsidR="00491F00" w:rsidRPr="00220C19" w:rsidRDefault="00491F00" w:rsidP="00491F00">
            <w:pPr>
              <w:pStyle w:val="BodyText"/>
              <w:spacing w:before="0" w:after="0"/>
              <w:jc w:val="center"/>
              <w:rPr>
                <w:rFonts w:cstheme="minorHAnsi"/>
                <w:sz w:val="18"/>
                <w:szCs w:val="18"/>
              </w:rPr>
            </w:pPr>
            <w:r w:rsidRPr="00220C19">
              <w:rPr>
                <w:rFonts w:cstheme="minorHAnsi"/>
                <w:sz w:val="18"/>
                <w:szCs w:val="18"/>
              </w:rPr>
              <w:t>2.15</w:t>
            </w:r>
          </w:p>
        </w:tc>
        <w:tc>
          <w:tcPr>
            <w:tcW w:w="3690" w:type="dxa"/>
            <w:vAlign w:val="center"/>
          </w:tcPr>
          <w:p w14:paraId="6BC95868" w14:textId="77777777" w:rsidR="00491F00" w:rsidRPr="00DA22EC" w:rsidRDefault="00491F00" w:rsidP="00491F00">
            <w:pPr>
              <w:spacing w:before="60" w:after="60"/>
              <w:rPr>
                <w:rFonts w:ascii="Source Sans Pro Light" w:hAnsi="Source Sans Pro Light" w:cstheme="minorHAnsi"/>
                <w:color w:val="000000"/>
                <w:sz w:val="18"/>
                <w:szCs w:val="18"/>
              </w:rPr>
            </w:pPr>
            <w:r w:rsidRPr="00DA22EC">
              <w:rPr>
                <w:rFonts w:ascii="Source Sans Pro Light" w:hAnsi="Source Sans Pro Light" w:cstheme="minorHAnsi"/>
                <w:b/>
                <w:bCs/>
                <w:color w:val="000000"/>
                <w:sz w:val="18"/>
                <w:szCs w:val="18"/>
              </w:rPr>
              <w:t>Were all appropriate agencies and authorities contacted?</w:t>
            </w:r>
          </w:p>
          <w:p w14:paraId="26516D04" w14:textId="77777777" w:rsidR="00491F00" w:rsidRPr="00DA22EC" w:rsidRDefault="00FC499A" w:rsidP="00491F00">
            <w:pPr>
              <w:spacing w:before="20" w:after="20"/>
              <w:rPr>
                <w:rFonts w:ascii="Source Sans Pro Light" w:hAnsi="Source Sans Pro Light" w:cstheme="minorHAnsi"/>
                <w:color w:val="000000"/>
                <w:sz w:val="18"/>
                <w:szCs w:val="18"/>
              </w:rPr>
            </w:pPr>
            <w:sdt>
              <w:sdtPr>
                <w:rPr>
                  <w:rFonts w:ascii="Source Sans Pro Light" w:hAnsi="Source Sans Pro Light" w:cstheme="minorHAnsi"/>
                  <w:color w:val="000000"/>
                  <w:sz w:val="18"/>
                  <w:szCs w:val="18"/>
                </w:rPr>
                <w:id w:val="1209759115"/>
                <w14:checkbox>
                  <w14:checked w14:val="0"/>
                  <w14:checkedState w14:val="2612" w14:font="MS Gothic"/>
                  <w14:uncheckedState w14:val="2610" w14:font="MS Gothic"/>
                </w14:checkbox>
              </w:sdtPr>
              <w:sdtEndPr/>
              <w:sdtContent>
                <w:r w:rsidR="00491F00" w:rsidRPr="00DA22EC">
                  <w:rPr>
                    <w:rFonts w:ascii="Source Sans Pro Light" w:eastAsia="MS Gothic" w:hAnsi="Source Sans Pro Light" w:cs="Segoe UI Symbol"/>
                    <w:color w:val="000000"/>
                    <w:sz w:val="18"/>
                    <w:szCs w:val="18"/>
                  </w:rPr>
                  <w:t>☐</w:t>
                </w:r>
              </w:sdtContent>
            </w:sdt>
            <w:r w:rsidR="00491F00" w:rsidRPr="00DA22EC">
              <w:rPr>
                <w:rFonts w:ascii="Source Sans Pro Light" w:hAnsi="Source Sans Pro Light" w:cstheme="minorHAnsi"/>
                <w:b/>
                <w:bCs/>
                <w:color w:val="000000"/>
                <w:sz w:val="18"/>
                <w:szCs w:val="18"/>
              </w:rPr>
              <w:t xml:space="preserve"> </w:t>
            </w:r>
            <w:r w:rsidR="00491F00" w:rsidRPr="00DA22EC">
              <w:rPr>
                <w:rFonts w:ascii="Source Sans Pro Light" w:hAnsi="Source Sans Pro Light" w:cstheme="minorHAnsi"/>
                <w:color w:val="000000"/>
                <w:sz w:val="18"/>
                <w:szCs w:val="18"/>
              </w:rPr>
              <w:t xml:space="preserve">EMBC (Includes BCMOE, BCER)        </w:t>
            </w:r>
          </w:p>
          <w:p w14:paraId="1CD00733" w14:textId="77777777" w:rsidR="00491F00" w:rsidRPr="00DA22EC" w:rsidRDefault="00FC499A" w:rsidP="00491F00">
            <w:pPr>
              <w:spacing w:before="20" w:after="20"/>
              <w:rPr>
                <w:rFonts w:ascii="Source Sans Pro Light" w:hAnsi="Source Sans Pro Light" w:cstheme="minorHAnsi"/>
                <w:color w:val="000000"/>
                <w:sz w:val="18"/>
                <w:szCs w:val="18"/>
              </w:rPr>
            </w:pPr>
            <w:sdt>
              <w:sdtPr>
                <w:rPr>
                  <w:rFonts w:ascii="Source Sans Pro Light" w:hAnsi="Source Sans Pro Light" w:cstheme="minorHAnsi"/>
                  <w:color w:val="000000"/>
                  <w:sz w:val="18"/>
                  <w:szCs w:val="18"/>
                </w:rPr>
                <w:id w:val="-1970194348"/>
                <w14:checkbox>
                  <w14:checked w14:val="0"/>
                  <w14:checkedState w14:val="2612" w14:font="MS Gothic"/>
                  <w14:uncheckedState w14:val="2610" w14:font="MS Gothic"/>
                </w14:checkbox>
              </w:sdtPr>
              <w:sdtEndPr/>
              <w:sdtContent>
                <w:r w:rsidR="00491F00" w:rsidRPr="00DA22EC">
                  <w:rPr>
                    <w:rFonts w:ascii="Source Sans Pro Light" w:eastAsia="MS Gothic" w:hAnsi="Source Sans Pro Light" w:cs="Segoe UI Symbol"/>
                    <w:color w:val="000000"/>
                    <w:sz w:val="18"/>
                    <w:szCs w:val="18"/>
                  </w:rPr>
                  <w:t>☐</w:t>
                </w:r>
              </w:sdtContent>
            </w:sdt>
            <w:r w:rsidR="00491F00" w:rsidRPr="00DA22EC">
              <w:rPr>
                <w:rFonts w:ascii="Source Sans Pro Light" w:hAnsi="Source Sans Pro Light" w:cstheme="minorHAnsi"/>
                <w:color w:val="000000"/>
                <w:sz w:val="18"/>
                <w:szCs w:val="18"/>
              </w:rPr>
              <w:t xml:space="preserve"> Federal Agencies (ENV, CCG, ETC)</w:t>
            </w:r>
          </w:p>
          <w:p w14:paraId="73B0F3B6" w14:textId="77777777" w:rsidR="00491F00" w:rsidRPr="00DA22EC" w:rsidRDefault="00FC499A" w:rsidP="00491F00">
            <w:pPr>
              <w:spacing w:before="20" w:after="20"/>
              <w:rPr>
                <w:rFonts w:ascii="Source Sans Pro Light" w:hAnsi="Source Sans Pro Light" w:cstheme="minorHAnsi"/>
                <w:color w:val="000000"/>
                <w:sz w:val="18"/>
                <w:szCs w:val="18"/>
              </w:rPr>
            </w:pPr>
            <w:sdt>
              <w:sdtPr>
                <w:rPr>
                  <w:rFonts w:ascii="Source Sans Pro Light" w:hAnsi="Source Sans Pro Light" w:cstheme="minorHAnsi"/>
                  <w:color w:val="000000"/>
                  <w:sz w:val="18"/>
                  <w:szCs w:val="18"/>
                </w:rPr>
                <w:id w:val="941111464"/>
                <w14:checkbox>
                  <w14:checked w14:val="0"/>
                  <w14:checkedState w14:val="2612" w14:font="MS Gothic"/>
                  <w14:uncheckedState w14:val="2610" w14:font="MS Gothic"/>
                </w14:checkbox>
              </w:sdtPr>
              <w:sdtEndPr/>
              <w:sdtContent>
                <w:r w:rsidR="00491F00" w:rsidRPr="00DA22EC">
                  <w:rPr>
                    <w:rFonts w:ascii="Source Sans Pro Light" w:eastAsia="MS Gothic" w:hAnsi="Source Sans Pro Light" w:cs="Segoe UI Symbol"/>
                    <w:color w:val="000000"/>
                    <w:sz w:val="18"/>
                    <w:szCs w:val="18"/>
                  </w:rPr>
                  <w:t>☐</w:t>
                </w:r>
              </w:sdtContent>
            </w:sdt>
            <w:r w:rsidR="00491F00" w:rsidRPr="00DA22EC">
              <w:rPr>
                <w:rFonts w:ascii="Source Sans Pro Light" w:hAnsi="Source Sans Pro Light" w:cstheme="minorHAnsi"/>
                <w:color w:val="000000"/>
                <w:sz w:val="18"/>
                <w:szCs w:val="18"/>
              </w:rPr>
              <w:t xml:space="preserve"> MOTI/Public Works   </w:t>
            </w:r>
            <w:sdt>
              <w:sdtPr>
                <w:rPr>
                  <w:rFonts w:ascii="Source Sans Pro Light" w:hAnsi="Source Sans Pro Light" w:cstheme="minorHAnsi"/>
                  <w:color w:val="000000"/>
                  <w:sz w:val="18"/>
                  <w:szCs w:val="18"/>
                </w:rPr>
                <w:id w:val="-643422318"/>
                <w14:checkbox>
                  <w14:checked w14:val="0"/>
                  <w14:checkedState w14:val="2612" w14:font="MS Gothic"/>
                  <w14:uncheckedState w14:val="2610" w14:font="MS Gothic"/>
                </w14:checkbox>
              </w:sdtPr>
              <w:sdtEndPr/>
              <w:sdtContent>
                <w:r w:rsidR="00491F00" w:rsidRPr="00DA22EC">
                  <w:rPr>
                    <w:rFonts w:ascii="Source Sans Pro Light" w:eastAsia="MS Gothic" w:hAnsi="Source Sans Pro Light" w:cs="Segoe UI Symbol"/>
                    <w:color w:val="000000"/>
                    <w:sz w:val="18"/>
                    <w:szCs w:val="18"/>
                  </w:rPr>
                  <w:t>☐</w:t>
                </w:r>
              </w:sdtContent>
            </w:sdt>
            <w:r w:rsidR="00491F00" w:rsidRPr="00DA22EC">
              <w:rPr>
                <w:rFonts w:ascii="Source Sans Pro Light" w:hAnsi="Source Sans Pro Light" w:cstheme="minorHAnsi"/>
                <w:color w:val="000000"/>
                <w:sz w:val="18"/>
                <w:szCs w:val="18"/>
              </w:rPr>
              <w:t xml:space="preserve"> FLNRORD</w:t>
            </w:r>
          </w:p>
          <w:p w14:paraId="66827232" w14:textId="77777777" w:rsidR="00491F00" w:rsidRPr="00DA22EC" w:rsidRDefault="00FC499A" w:rsidP="00491F00">
            <w:pPr>
              <w:spacing w:before="20" w:after="20"/>
              <w:rPr>
                <w:rFonts w:ascii="Source Sans Pro Light" w:hAnsi="Source Sans Pro Light" w:cstheme="minorHAnsi"/>
                <w:color w:val="000000"/>
                <w:sz w:val="18"/>
                <w:szCs w:val="18"/>
              </w:rPr>
            </w:pPr>
            <w:sdt>
              <w:sdtPr>
                <w:rPr>
                  <w:rFonts w:ascii="Source Sans Pro Light" w:hAnsi="Source Sans Pro Light" w:cstheme="minorHAnsi"/>
                  <w:color w:val="000000"/>
                  <w:sz w:val="18"/>
                  <w:szCs w:val="18"/>
                </w:rPr>
                <w:id w:val="-17243355"/>
                <w14:checkbox>
                  <w14:checked w14:val="0"/>
                  <w14:checkedState w14:val="2612" w14:font="MS Gothic"/>
                  <w14:uncheckedState w14:val="2610" w14:font="MS Gothic"/>
                </w14:checkbox>
              </w:sdtPr>
              <w:sdtEndPr/>
              <w:sdtContent>
                <w:r w:rsidR="00491F00" w:rsidRPr="00DA22EC">
                  <w:rPr>
                    <w:rFonts w:ascii="Source Sans Pro Light" w:eastAsia="MS Gothic" w:hAnsi="Source Sans Pro Light" w:cs="Segoe UI Symbol"/>
                    <w:color w:val="000000"/>
                    <w:sz w:val="18"/>
                    <w:szCs w:val="18"/>
                  </w:rPr>
                  <w:t>☐</w:t>
                </w:r>
              </w:sdtContent>
            </w:sdt>
            <w:r w:rsidR="00491F00" w:rsidRPr="00DA22EC">
              <w:rPr>
                <w:rFonts w:ascii="Source Sans Pro Light" w:hAnsi="Source Sans Pro Light" w:cstheme="minorHAnsi"/>
                <w:color w:val="000000"/>
                <w:sz w:val="18"/>
                <w:szCs w:val="18"/>
              </w:rPr>
              <w:t xml:space="preserve"> WorkSafe                      </w:t>
            </w:r>
            <w:sdt>
              <w:sdtPr>
                <w:rPr>
                  <w:rFonts w:ascii="Source Sans Pro Light" w:hAnsi="Source Sans Pro Light" w:cstheme="minorHAnsi"/>
                  <w:color w:val="000000"/>
                  <w:sz w:val="18"/>
                  <w:szCs w:val="18"/>
                </w:rPr>
                <w:id w:val="806366468"/>
                <w14:checkbox>
                  <w14:checked w14:val="0"/>
                  <w14:checkedState w14:val="2612" w14:font="MS Gothic"/>
                  <w14:uncheckedState w14:val="2610" w14:font="MS Gothic"/>
                </w14:checkbox>
              </w:sdtPr>
              <w:sdtEndPr/>
              <w:sdtContent>
                <w:r w:rsidR="00491F00" w:rsidRPr="00DA22EC">
                  <w:rPr>
                    <w:rFonts w:ascii="Source Sans Pro Light" w:eastAsia="MS Gothic" w:hAnsi="Source Sans Pro Light" w:cstheme="minorHAnsi"/>
                    <w:color w:val="000000"/>
                    <w:sz w:val="18"/>
                    <w:szCs w:val="18"/>
                  </w:rPr>
                  <w:t>☐</w:t>
                </w:r>
              </w:sdtContent>
            </w:sdt>
            <w:r w:rsidR="00491F00" w:rsidRPr="00DA22EC">
              <w:rPr>
                <w:rFonts w:ascii="Source Sans Pro Light" w:hAnsi="Source Sans Pro Light" w:cstheme="minorHAnsi"/>
                <w:color w:val="000000"/>
                <w:sz w:val="18"/>
                <w:szCs w:val="18"/>
              </w:rPr>
              <w:t xml:space="preserve"> RCMP</w:t>
            </w:r>
          </w:p>
          <w:p w14:paraId="3563C35A" w14:textId="77777777" w:rsidR="00491F00" w:rsidRPr="00DA22EC" w:rsidRDefault="00FC499A" w:rsidP="00491F00">
            <w:pPr>
              <w:spacing w:before="20" w:after="20"/>
              <w:rPr>
                <w:rFonts w:ascii="Source Sans Pro Light" w:hAnsi="Source Sans Pro Light" w:cstheme="minorHAnsi"/>
                <w:color w:val="000000"/>
                <w:sz w:val="18"/>
                <w:szCs w:val="18"/>
              </w:rPr>
            </w:pPr>
            <w:sdt>
              <w:sdtPr>
                <w:rPr>
                  <w:rFonts w:ascii="Source Sans Pro Light" w:hAnsi="Source Sans Pro Light" w:cstheme="minorHAnsi"/>
                  <w:color w:val="000000"/>
                  <w:sz w:val="18"/>
                  <w:szCs w:val="18"/>
                </w:rPr>
                <w:id w:val="-1798910660"/>
                <w14:checkbox>
                  <w14:checked w14:val="0"/>
                  <w14:checkedState w14:val="2612" w14:font="MS Gothic"/>
                  <w14:uncheckedState w14:val="2610" w14:font="MS Gothic"/>
                </w14:checkbox>
              </w:sdtPr>
              <w:sdtEndPr/>
              <w:sdtContent>
                <w:r w:rsidR="00491F00" w:rsidRPr="00DA22EC">
                  <w:rPr>
                    <w:rFonts w:ascii="Source Sans Pro Light" w:eastAsia="MS Gothic" w:hAnsi="Source Sans Pro Light" w:cs="Segoe UI Symbol"/>
                    <w:color w:val="000000"/>
                    <w:sz w:val="18"/>
                    <w:szCs w:val="18"/>
                  </w:rPr>
                  <w:t>☐</w:t>
                </w:r>
              </w:sdtContent>
            </w:sdt>
            <w:r w:rsidR="00491F00" w:rsidRPr="00DA22EC">
              <w:rPr>
                <w:rFonts w:ascii="Source Sans Pro Light" w:hAnsi="Source Sans Pro Light" w:cstheme="minorHAnsi"/>
                <w:color w:val="000000"/>
                <w:sz w:val="18"/>
                <w:szCs w:val="18"/>
              </w:rPr>
              <w:t xml:space="preserve"> Local Gov. Auth.         </w:t>
            </w:r>
            <w:sdt>
              <w:sdtPr>
                <w:rPr>
                  <w:rFonts w:ascii="Source Sans Pro Light" w:hAnsi="Source Sans Pro Light" w:cstheme="minorHAnsi"/>
                  <w:color w:val="000000"/>
                  <w:sz w:val="18"/>
                  <w:szCs w:val="18"/>
                </w:rPr>
                <w:id w:val="854468226"/>
                <w14:checkbox>
                  <w14:checked w14:val="0"/>
                  <w14:checkedState w14:val="2612" w14:font="MS Gothic"/>
                  <w14:uncheckedState w14:val="2610" w14:font="MS Gothic"/>
                </w14:checkbox>
              </w:sdtPr>
              <w:sdtEndPr/>
              <w:sdtContent>
                <w:r w:rsidR="00491F00" w:rsidRPr="00DA22EC">
                  <w:rPr>
                    <w:rFonts w:ascii="Source Sans Pro Light" w:eastAsia="MS Gothic" w:hAnsi="Source Sans Pro Light" w:cs="Segoe UI Symbol"/>
                    <w:color w:val="000000"/>
                    <w:sz w:val="18"/>
                    <w:szCs w:val="18"/>
                  </w:rPr>
                  <w:t>☐</w:t>
                </w:r>
              </w:sdtContent>
            </w:sdt>
            <w:r w:rsidR="00491F00" w:rsidRPr="00DA22EC">
              <w:rPr>
                <w:rFonts w:ascii="Source Sans Pro Light" w:hAnsi="Source Sans Pro Light" w:cstheme="minorHAnsi"/>
                <w:color w:val="000000"/>
                <w:sz w:val="18"/>
                <w:szCs w:val="18"/>
              </w:rPr>
              <w:t xml:space="preserve"> Local Indig. Auth.</w:t>
            </w:r>
          </w:p>
          <w:p w14:paraId="4F4A2FB5" w14:textId="77777777" w:rsidR="00491F00" w:rsidRPr="00220C19" w:rsidRDefault="00FC499A" w:rsidP="00491F00">
            <w:pPr>
              <w:pStyle w:val="BodyText"/>
              <w:spacing w:before="0" w:after="0"/>
              <w:rPr>
                <w:rFonts w:cstheme="minorHAnsi"/>
                <w:b/>
                <w:bCs/>
                <w:color w:val="000000"/>
                <w:sz w:val="18"/>
                <w:szCs w:val="18"/>
              </w:rPr>
            </w:pPr>
            <w:sdt>
              <w:sdtPr>
                <w:rPr>
                  <w:rFonts w:cstheme="minorHAnsi"/>
                  <w:color w:val="000000"/>
                  <w:sz w:val="18"/>
                  <w:szCs w:val="18"/>
                </w:rPr>
                <w:id w:val="1804732314"/>
                <w14:checkbox>
                  <w14:checked w14:val="0"/>
                  <w14:checkedState w14:val="2612" w14:font="MS Gothic"/>
                  <w14:uncheckedState w14:val="2610" w14:font="MS Gothic"/>
                </w14:checkbox>
              </w:sdtPr>
              <w:sdtEndPr/>
              <w:sdtContent>
                <w:r w:rsidR="00491F00" w:rsidRPr="00DA22EC">
                  <w:rPr>
                    <w:rFonts w:eastAsia="MS Gothic" w:cs="Segoe UI Symbol"/>
                    <w:color w:val="000000"/>
                    <w:sz w:val="18"/>
                    <w:szCs w:val="18"/>
                  </w:rPr>
                  <w:t>☐</w:t>
                </w:r>
              </w:sdtContent>
            </w:sdt>
            <w:r w:rsidR="00491F00" w:rsidRPr="00DA22EC">
              <w:rPr>
                <w:rFonts w:cstheme="minorHAnsi"/>
                <w:color w:val="000000"/>
                <w:sz w:val="18"/>
                <w:szCs w:val="18"/>
              </w:rPr>
              <w:t xml:space="preserve"> Local School District    </w:t>
            </w:r>
            <w:sdt>
              <w:sdtPr>
                <w:rPr>
                  <w:rFonts w:cstheme="minorHAnsi"/>
                  <w:color w:val="000000"/>
                  <w:sz w:val="18"/>
                  <w:szCs w:val="18"/>
                </w:rPr>
                <w:id w:val="-1649285358"/>
                <w14:checkbox>
                  <w14:checked w14:val="0"/>
                  <w14:checkedState w14:val="2612" w14:font="MS Gothic"/>
                  <w14:uncheckedState w14:val="2610" w14:font="MS Gothic"/>
                </w14:checkbox>
              </w:sdtPr>
              <w:sdtEndPr/>
              <w:sdtContent>
                <w:r w:rsidR="00491F00" w:rsidRPr="00DA22EC">
                  <w:rPr>
                    <w:rFonts w:eastAsia="MS Gothic" w:cs="Segoe UI Symbol"/>
                    <w:color w:val="000000"/>
                    <w:sz w:val="18"/>
                    <w:szCs w:val="18"/>
                  </w:rPr>
                  <w:t>☐</w:t>
                </w:r>
              </w:sdtContent>
            </w:sdt>
            <w:r w:rsidR="00491F00" w:rsidRPr="00DA22EC">
              <w:rPr>
                <w:rFonts w:cstheme="minorHAnsi"/>
                <w:color w:val="000000"/>
                <w:sz w:val="18"/>
                <w:szCs w:val="18"/>
              </w:rPr>
              <w:t xml:space="preserve"> Local Health Auth.</w:t>
            </w:r>
          </w:p>
        </w:tc>
        <w:sdt>
          <w:sdtPr>
            <w:rPr>
              <w:rFonts w:cstheme="minorHAnsi"/>
              <w:sz w:val="24"/>
              <w:szCs w:val="24"/>
            </w:rPr>
            <w:id w:val="-1147436248"/>
            <w:placeholder>
              <w:docPart w:val="9E9F4AB404B44A48ADFE8B2F1CBD9690"/>
            </w:placeholder>
            <w:showingPlcHdr/>
            <w:dropDownList>
              <w:listItem w:value="Choose an item."/>
              <w:listItem w:displayText="0" w:value="0"/>
              <w:listItem w:displayText="1" w:value="1"/>
              <w:listItem w:displayText="2" w:value="2"/>
              <w:listItem w:displayText="3" w:value="3"/>
              <w:listItem w:displayText="4" w:value="4"/>
              <w:listItem w:displayText="Not Observed" w:value="Not Observed"/>
              <w:listItem w:displayText="N/A" w:value="N/A"/>
            </w:dropDownList>
          </w:sdtPr>
          <w:sdtEndPr/>
          <w:sdtContent>
            <w:tc>
              <w:tcPr>
                <w:tcW w:w="1260" w:type="dxa"/>
                <w:vAlign w:val="center"/>
              </w:tcPr>
              <w:p w14:paraId="6C150EB0" w14:textId="77777777" w:rsidR="00491F00" w:rsidRPr="00220C19" w:rsidRDefault="00491F00" w:rsidP="00491F00">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7EE17144" w14:textId="77777777" w:rsidR="00491F00" w:rsidRPr="00220C19" w:rsidRDefault="00491F00" w:rsidP="00491F00">
            <w:pPr>
              <w:pStyle w:val="BodyText"/>
              <w:spacing w:before="0" w:after="0" w:line="240" w:lineRule="auto"/>
              <w:jc w:val="center"/>
              <w:rPr>
                <w:rFonts w:cstheme="minorHAnsi"/>
                <w:sz w:val="24"/>
                <w:szCs w:val="24"/>
              </w:rPr>
            </w:pPr>
          </w:p>
        </w:tc>
        <w:sdt>
          <w:sdtPr>
            <w:rPr>
              <w:rFonts w:cstheme="minorHAnsi"/>
              <w:bCs/>
              <w:sz w:val="32"/>
              <w:szCs w:val="40"/>
            </w:rPr>
            <w:id w:val="-976838374"/>
            <w14:checkbox>
              <w14:checked w14:val="0"/>
              <w14:checkedState w14:val="2612" w14:font="MS Gothic"/>
              <w14:uncheckedState w14:val="2610" w14:font="MS Gothic"/>
            </w14:checkbox>
          </w:sdtPr>
          <w:sdtEndPr/>
          <w:sdtContent>
            <w:tc>
              <w:tcPr>
                <w:tcW w:w="810" w:type="dxa"/>
                <w:vAlign w:val="center"/>
              </w:tcPr>
              <w:p w14:paraId="29C33D4F" w14:textId="77777777" w:rsidR="00491F00" w:rsidRPr="00220C19" w:rsidRDefault="00DA22EC" w:rsidP="00DA22EC">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4213C010" w14:textId="77777777" w:rsidR="00491F00" w:rsidRPr="00220C19" w:rsidRDefault="00491F00" w:rsidP="00491F00">
            <w:pPr>
              <w:pStyle w:val="BodyText"/>
              <w:spacing w:before="0" w:after="0"/>
              <w:rPr>
                <w:sz w:val="18"/>
                <w:szCs w:val="18"/>
              </w:rPr>
            </w:pPr>
          </w:p>
        </w:tc>
      </w:tr>
      <w:tr w:rsidR="003A1B7E" w:rsidRPr="00220C19" w14:paraId="37ABD0F4" w14:textId="77777777" w:rsidTr="00CD5556">
        <w:tc>
          <w:tcPr>
            <w:tcW w:w="630" w:type="dxa"/>
            <w:vAlign w:val="center"/>
          </w:tcPr>
          <w:p w14:paraId="69769966" w14:textId="77777777" w:rsidR="003A1B7E" w:rsidRPr="00220C19" w:rsidRDefault="003A1B7E" w:rsidP="003A1B7E">
            <w:pPr>
              <w:pStyle w:val="BodyText"/>
              <w:spacing w:before="0" w:after="0"/>
              <w:jc w:val="center"/>
              <w:rPr>
                <w:rFonts w:cstheme="minorHAnsi"/>
                <w:sz w:val="18"/>
                <w:szCs w:val="18"/>
              </w:rPr>
            </w:pPr>
            <w:r w:rsidRPr="00220C19">
              <w:rPr>
                <w:rFonts w:cstheme="minorHAnsi"/>
                <w:sz w:val="18"/>
                <w:szCs w:val="18"/>
              </w:rPr>
              <w:t>2.16</w:t>
            </w:r>
          </w:p>
        </w:tc>
        <w:tc>
          <w:tcPr>
            <w:tcW w:w="3690" w:type="dxa"/>
            <w:vAlign w:val="center"/>
          </w:tcPr>
          <w:p w14:paraId="05E7C65C" w14:textId="77777777" w:rsidR="003A1B7E" w:rsidRPr="00220C19" w:rsidRDefault="003A1B7E" w:rsidP="003A1B7E">
            <w:pPr>
              <w:pStyle w:val="BodyText"/>
              <w:spacing w:before="0" w:after="0"/>
              <w:rPr>
                <w:rFonts w:cstheme="minorHAnsi"/>
                <w:b/>
                <w:bCs/>
                <w:color w:val="000000"/>
                <w:sz w:val="18"/>
                <w:szCs w:val="18"/>
              </w:rPr>
            </w:pPr>
            <w:r w:rsidRPr="00220C19">
              <w:rPr>
                <w:rFonts w:cstheme="minorHAnsi"/>
                <w:b/>
                <w:bCs/>
                <w:color w:val="000000"/>
                <w:sz w:val="18"/>
                <w:szCs w:val="18"/>
              </w:rPr>
              <w:t xml:space="preserve">Was the external communication strategy or procedure consistent with what is listed in the ERP?  </w:t>
            </w:r>
          </w:p>
        </w:tc>
        <w:sdt>
          <w:sdtPr>
            <w:rPr>
              <w:rFonts w:cstheme="minorHAnsi"/>
              <w:sz w:val="24"/>
              <w:szCs w:val="24"/>
            </w:rPr>
            <w:id w:val="2086109648"/>
            <w:placeholder>
              <w:docPart w:val="94DDB842C14D4335A293548CB6625A3C"/>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27B164E8" w14:textId="77777777" w:rsidR="003A1B7E" w:rsidRPr="00220C19" w:rsidRDefault="003A1B7E" w:rsidP="003A1B7E">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5B78D592" w14:textId="77777777" w:rsidR="003A1B7E" w:rsidRPr="00220C19" w:rsidRDefault="003A1B7E" w:rsidP="003A1B7E">
            <w:pPr>
              <w:pStyle w:val="BodyText"/>
              <w:spacing w:before="0" w:after="0" w:line="240" w:lineRule="auto"/>
              <w:jc w:val="center"/>
              <w:rPr>
                <w:rFonts w:cstheme="minorHAnsi"/>
                <w:sz w:val="24"/>
                <w:szCs w:val="24"/>
              </w:rPr>
            </w:pPr>
          </w:p>
        </w:tc>
        <w:sdt>
          <w:sdtPr>
            <w:rPr>
              <w:rFonts w:cstheme="minorHAnsi"/>
              <w:bCs/>
              <w:sz w:val="32"/>
              <w:szCs w:val="40"/>
            </w:rPr>
            <w:id w:val="55524809"/>
            <w14:checkbox>
              <w14:checked w14:val="0"/>
              <w14:checkedState w14:val="2612" w14:font="MS Gothic"/>
              <w14:uncheckedState w14:val="2610" w14:font="MS Gothic"/>
            </w14:checkbox>
          </w:sdtPr>
          <w:sdtEndPr/>
          <w:sdtContent>
            <w:tc>
              <w:tcPr>
                <w:tcW w:w="810" w:type="dxa"/>
                <w:vAlign w:val="center"/>
              </w:tcPr>
              <w:p w14:paraId="45A63235" w14:textId="77777777" w:rsidR="003A1B7E" w:rsidRPr="00220C19" w:rsidRDefault="003A1B7E" w:rsidP="003A1B7E">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13E0F1E0" w14:textId="77777777" w:rsidR="003A1B7E" w:rsidRPr="00220C19" w:rsidRDefault="003A1B7E" w:rsidP="003A1B7E">
            <w:pPr>
              <w:pStyle w:val="BodyText"/>
              <w:spacing w:before="0" w:after="0"/>
              <w:rPr>
                <w:sz w:val="18"/>
                <w:szCs w:val="18"/>
              </w:rPr>
            </w:pPr>
          </w:p>
        </w:tc>
      </w:tr>
      <w:tr w:rsidR="003A1B7E" w:rsidRPr="00220C19" w14:paraId="43144EF4" w14:textId="77777777" w:rsidTr="00CD5556">
        <w:tc>
          <w:tcPr>
            <w:tcW w:w="630" w:type="dxa"/>
            <w:vAlign w:val="center"/>
          </w:tcPr>
          <w:p w14:paraId="557BEB6B" w14:textId="77777777" w:rsidR="003A1B7E" w:rsidRPr="00220C19" w:rsidRDefault="003A1B7E" w:rsidP="003A1B7E">
            <w:pPr>
              <w:pStyle w:val="BodyText"/>
              <w:spacing w:before="0" w:after="0"/>
              <w:jc w:val="center"/>
              <w:rPr>
                <w:rFonts w:cstheme="minorHAnsi"/>
                <w:sz w:val="18"/>
                <w:szCs w:val="18"/>
              </w:rPr>
            </w:pPr>
            <w:r w:rsidRPr="00220C19">
              <w:rPr>
                <w:rFonts w:cstheme="minorHAnsi"/>
                <w:sz w:val="18"/>
                <w:szCs w:val="18"/>
              </w:rPr>
              <w:t>2.17</w:t>
            </w:r>
          </w:p>
        </w:tc>
        <w:tc>
          <w:tcPr>
            <w:tcW w:w="3690" w:type="dxa"/>
            <w:vAlign w:val="center"/>
          </w:tcPr>
          <w:p w14:paraId="0E034C5A" w14:textId="77777777" w:rsidR="003A1B7E" w:rsidRPr="00220C19" w:rsidRDefault="003A1B7E" w:rsidP="003A1B7E">
            <w:pPr>
              <w:pStyle w:val="BodyText"/>
              <w:spacing w:before="0" w:after="0"/>
              <w:rPr>
                <w:rFonts w:cstheme="minorHAnsi"/>
                <w:b/>
                <w:bCs/>
                <w:color w:val="000000"/>
                <w:sz w:val="18"/>
                <w:szCs w:val="18"/>
              </w:rPr>
            </w:pPr>
            <w:r w:rsidRPr="00220C19">
              <w:rPr>
                <w:rFonts w:cstheme="minorHAnsi"/>
                <w:b/>
                <w:bCs/>
                <w:color w:val="000000"/>
                <w:sz w:val="18"/>
                <w:szCs w:val="18"/>
              </w:rPr>
              <w:t>Were media releases coordinated with BCER?</w:t>
            </w:r>
          </w:p>
        </w:tc>
        <w:sdt>
          <w:sdtPr>
            <w:rPr>
              <w:rFonts w:cstheme="minorHAnsi"/>
              <w:sz w:val="24"/>
              <w:szCs w:val="24"/>
            </w:rPr>
            <w:id w:val="-1036351972"/>
            <w:placeholder>
              <w:docPart w:val="E29DF1EC7DFA415196176BE3E31118EE"/>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2F94E26D" w14:textId="77777777" w:rsidR="003A1B7E" w:rsidRPr="00220C19" w:rsidRDefault="003A1B7E" w:rsidP="003A1B7E">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7DBF3F3E" w14:textId="77777777" w:rsidR="003A1B7E" w:rsidRPr="00220C19" w:rsidRDefault="003A1B7E" w:rsidP="003A1B7E">
            <w:pPr>
              <w:pStyle w:val="BodyText"/>
              <w:spacing w:before="0" w:after="0" w:line="240" w:lineRule="auto"/>
              <w:jc w:val="center"/>
              <w:rPr>
                <w:rFonts w:cstheme="minorHAnsi"/>
                <w:sz w:val="24"/>
                <w:szCs w:val="24"/>
              </w:rPr>
            </w:pPr>
          </w:p>
        </w:tc>
        <w:sdt>
          <w:sdtPr>
            <w:rPr>
              <w:rFonts w:cstheme="minorHAnsi"/>
              <w:bCs/>
              <w:sz w:val="32"/>
              <w:szCs w:val="40"/>
            </w:rPr>
            <w:id w:val="-349101071"/>
            <w14:checkbox>
              <w14:checked w14:val="0"/>
              <w14:checkedState w14:val="2612" w14:font="MS Gothic"/>
              <w14:uncheckedState w14:val="2610" w14:font="MS Gothic"/>
            </w14:checkbox>
          </w:sdtPr>
          <w:sdtEndPr/>
          <w:sdtContent>
            <w:tc>
              <w:tcPr>
                <w:tcW w:w="810" w:type="dxa"/>
                <w:vAlign w:val="center"/>
              </w:tcPr>
              <w:p w14:paraId="2CEA30F3" w14:textId="77777777" w:rsidR="003A1B7E" w:rsidRPr="00220C19" w:rsidRDefault="003A1B7E" w:rsidP="003A1B7E">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2F64A4D5" w14:textId="77777777" w:rsidR="003A1B7E" w:rsidRPr="00220C19" w:rsidRDefault="003A1B7E" w:rsidP="003A1B7E">
            <w:pPr>
              <w:pStyle w:val="BodyText"/>
              <w:spacing w:before="0" w:after="0"/>
              <w:rPr>
                <w:sz w:val="18"/>
                <w:szCs w:val="18"/>
              </w:rPr>
            </w:pPr>
          </w:p>
        </w:tc>
      </w:tr>
      <w:tr w:rsidR="00553D11" w:rsidRPr="00220C19" w14:paraId="2BC646D3" w14:textId="77777777" w:rsidTr="00CD5556">
        <w:trPr>
          <w:trHeight w:val="449"/>
        </w:trPr>
        <w:tc>
          <w:tcPr>
            <w:tcW w:w="15120" w:type="dxa"/>
            <w:gridSpan w:val="6"/>
            <w:shd w:val="clear" w:color="auto" w:fill="8ABED8" w:themeFill="background1" w:themeFillShade="BF"/>
            <w:vAlign w:val="center"/>
          </w:tcPr>
          <w:p w14:paraId="7D25BCBB" w14:textId="77777777" w:rsidR="00553D11" w:rsidRPr="00220C19" w:rsidRDefault="00553D11" w:rsidP="00CD5556">
            <w:pPr>
              <w:pStyle w:val="BodyText"/>
              <w:spacing w:before="0" w:after="0"/>
              <w:rPr>
                <w:b/>
                <w:bCs/>
                <w:sz w:val="28"/>
                <w:szCs w:val="28"/>
              </w:rPr>
            </w:pPr>
            <w:r w:rsidRPr="00220C19">
              <w:rPr>
                <w:b/>
                <w:bCs/>
                <w:sz w:val="28"/>
                <w:szCs w:val="28"/>
              </w:rPr>
              <w:t>Emergency Level</w:t>
            </w:r>
          </w:p>
        </w:tc>
      </w:tr>
      <w:tr w:rsidR="009D5456" w:rsidRPr="00220C19" w14:paraId="181066A1" w14:textId="77777777" w:rsidTr="00CD5556">
        <w:tc>
          <w:tcPr>
            <w:tcW w:w="630" w:type="dxa"/>
            <w:vAlign w:val="center"/>
          </w:tcPr>
          <w:p w14:paraId="7097CDEA" w14:textId="77777777" w:rsidR="009D5456" w:rsidRPr="00220C19" w:rsidRDefault="009D5456" w:rsidP="009D5456">
            <w:pPr>
              <w:pStyle w:val="BodyText"/>
              <w:spacing w:before="0" w:after="0"/>
              <w:jc w:val="center"/>
              <w:rPr>
                <w:rFonts w:cstheme="minorHAnsi"/>
                <w:sz w:val="18"/>
                <w:szCs w:val="18"/>
              </w:rPr>
            </w:pPr>
            <w:r w:rsidRPr="00220C19">
              <w:rPr>
                <w:rFonts w:cstheme="minorHAnsi"/>
                <w:sz w:val="18"/>
                <w:szCs w:val="18"/>
              </w:rPr>
              <w:t>2.</w:t>
            </w:r>
            <w:r w:rsidR="00CE2BB0" w:rsidRPr="00220C19">
              <w:rPr>
                <w:rFonts w:cstheme="minorHAnsi"/>
                <w:sz w:val="18"/>
                <w:szCs w:val="18"/>
              </w:rPr>
              <w:t>1</w:t>
            </w:r>
            <w:r w:rsidRPr="00220C19">
              <w:rPr>
                <w:rFonts w:cstheme="minorHAnsi"/>
                <w:sz w:val="18"/>
                <w:szCs w:val="18"/>
              </w:rPr>
              <w:t>8</w:t>
            </w:r>
          </w:p>
        </w:tc>
        <w:tc>
          <w:tcPr>
            <w:tcW w:w="3690" w:type="dxa"/>
            <w:vAlign w:val="center"/>
          </w:tcPr>
          <w:p w14:paraId="0AC36BDE" w14:textId="77777777" w:rsidR="009D5456" w:rsidRPr="00220C19" w:rsidRDefault="009D5456" w:rsidP="009D5456">
            <w:pPr>
              <w:pStyle w:val="BodyText"/>
              <w:spacing w:before="0" w:after="0"/>
              <w:rPr>
                <w:rFonts w:cstheme="minorHAnsi"/>
                <w:b/>
                <w:bCs/>
                <w:color w:val="000000"/>
                <w:sz w:val="18"/>
                <w:szCs w:val="18"/>
              </w:rPr>
            </w:pPr>
            <w:r w:rsidRPr="00220C19">
              <w:rPr>
                <w:rFonts w:cstheme="minorHAnsi"/>
                <w:b/>
                <w:bCs/>
                <w:color w:val="000000"/>
                <w:sz w:val="18"/>
                <w:szCs w:val="18"/>
              </w:rPr>
              <w:t>Was the level of emergency selected promptly?</w:t>
            </w:r>
          </w:p>
        </w:tc>
        <w:sdt>
          <w:sdtPr>
            <w:rPr>
              <w:rFonts w:cstheme="minorHAnsi"/>
              <w:sz w:val="24"/>
              <w:szCs w:val="24"/>
            </w:rPr>
            <w:id w:val="1303970055"/>
            <w:placeholder>
              <w:docPart w:val="4EDCD4D2720F4BF395635C155399249C"/>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060DDFD2" w14:textId="77777777" w:rsidR="009D5456" w:rsidRPr="00220C19" w:rsidRDefault="009D5456" w:rsidP="009D5456">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5D50294B" w14:textId="77777777" w:rsidR="009D5456" w:rsidRPr="00220C19" w:rsidRDefault="009D5456" w:rsidP="009D5456">
            <w:pPr>
              <w:pStyle w:val="BodyText"/>
              <w:spacing w:before="0" w:after="0" w:line="240" w:lineRule="auto"/>
              <w:jc w:val="center"/>
              <w:rPr>
                <w:rFonts w:cstheme="minorHAnsi"/>
                <w:sz w:val="24"/>
                <w:szCs w:val="24"/>
              </w:rPr>
            </w:pPr>
          </w:p>
        </w:tc>
        <w:sdt>
          <w:sdtPr>
            <w:rPr>
              <w:rFonts w:ascii="MS Gothic" w:eastAsia="MS Gothic" w:hAnsi="MS Gothic" w:cstheme="minorHAnsi"/>
              <w:bCs/>
              <w:sz w:val="32"/>
              <w:szCs w:val="40"/>
            </w:rPr>
            <w:id w:val="-1341614870"/>
            <w14:checkbox>
              <w14:checked w14:val="0"/>
              <w14:checkedState w14:val="2612" w14:font="MS Gothic"/>
              <w14:uncheckedState w14:val="2610" w14:font="MS Gothic"/>
            </w14:checkbox>
          </w:sdtPr>
          <w:sdtEndPr/>
          <w:sdtContent>
            <w:tc>
              <w:tcPr>
                <w:tcW w:w="810" w:type="dxa"/>
                <w:vAlign w:val="center"/>
              </w:tcPr>
              <w:p w14:paraId="674D1050" w14:textId="77777777" w:rsidR="009D5456" w:rsidRPr="00220C19" w:rsidRDefault="009D5456" w:rsidP="009D5456">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Segoe UI Symbol"/>
                    <w:bCs/>
                    <w:sz w:val="32"/>
                    <w:szCs w:val="40"/>
                  </w:rPr>
                  <w:t>☐</w:t>
                </w:r>
              </w:p>
            </w:tc>
          </w:sdtContent>
        </w:sdt>
        <w:tc>
          <w:tcPr>
            <w:tcW w:w="7560" w:type="dxa"/>
          </w:tcPr>
          <w:p w14:paraId="1277C6C0" w14:textId="77777777" w:rsidR="009D5456" w:rsidRPr="00220C19" w:rsidRDefault="009D5456" w:rsidP="009D5456">
            <w:pPr>
              <w:pStyle w:val="BodyText"/>
              <w:spacing w:before="0" w:after="0"/>
              <w:rPr>
                <w:sz w:val="18"/>
                <w:szCs w:val="18"/>
              </w:rPr>
            </w:pPr>
          </w:p>
        </w:tc>
      </w:tr>
      <w:tr w:rsidR="00046D13" w:rsidRPr="00220C19" w14:paraId="71A623C7" w14:textId="77777777" w:rsidTr="00CD5556">
        <w:tc>
          <w:tcPr>
            <w:tcW w:w="630" w:type="dxa"/>
            <w:vAlign w:val="center"/>
          </w:tcPr>
          <w:p w14:paraId="483DEEC7" w14:textId="77777777" w:rsidR="00046D13" w:rsidRPr="00220C19" w:rsidRDefault="00046D13" w:rsidP="00CD5556">
            <w:pPr>
              <w:pStyle w:val="BodyText"/>
              <w:spacing w:before="0" w:after="0"/>
              <w:jc w:val="center"/>
              <w:rPr>
                <w:rFonts w:cstheme="minorHAnsi"/>
                <w:sz w:val="18"/>
                <w:szCs w:val="18"/>
              </w:rPr>
            </w:pPr>
            <w:r w:rsidRPr="00220C19">
              <w:rPr>
                <w:rFonts w:cstheme="minorHAnsi"/>
                <w:sz w:val="18"/>
                <w:szCs w:val="18"/>
              </w:rPr>
              <w:t>2.19</w:t>
            </w:r>
          </w:p>
        </w:tc>
        <w:tc>
          <w:tcPr>
            <w:tcW w:w="3690" w:type="dxa"/>
            <w:vAlign w:val="center"/>
          </w:tcPr>
          <w:p w14:paraId="0AFE1C4B" w14:textId="77777777" w:rsidR="00046D13" w:rsidRPr="00220C19" w:rsidRDefault="00046D13" w:rsidP="00CD5556">
            <w:pPr>
              <w:pStyle w:val="BodyText"/>
              <w:spacing w:before="0" w:after="0"/>
              <w:rPr>
                <w:rFonts w:cstheme="minorHAnsi"/>
                <w:b/>
                <w:bCs/>
                <w:color w:val="000000"/>
                <w:sz w:val="18"/>
                <w:szCs w:val="18"/>
              </w:rPr>
            </w:pPr>
            <w:r w:rsidRPr="00220C19">
              <w:rPr>
                <w:rFonts w:cstheme="minorHAnsi"/>
                <w:b/>
                <w:bCs/>
                <w:color w:val="000000"/>
                <w:sz w:val="18"/>
                <w:szCs w:val="18"/>
              </w:rPr>
              <w:t>Was the risk matrix applied appropriately?</w:t>
            </w:r>
          </w:p>
        </w:tc>
        <w:sdt>
          <w:sdtPr>
            <w:rPr>
              <w:rFonts w:cstheme="minorHAnsi"/>
              <w:sz w:val="24"/>
              <w:szCs w:val="24"/>
            </w:rPr>
            <w:id w:val="-815720319"/>
            <w:placeholder>
              <w:docPart w:val="BACB56C9C8A24739BCF36F6C7CEFAC50"/>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51900E1C" w14:textId="77777777" w:rsidR="00046D13" w:rsidRPr="00220C19" w:rsidRDefault="00046D13" w:rsidP="00CD5556">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1E7A301A" w14:textId="77777777" w:rsidR="00046D13" w:rsidRPr="00220C19" w:rsidRDefault="00046D13" w:rsidP="00CD5556">
            <w:pPr>
              <w:pStyle w:val="BodyText"/>
              <w:spacing w:before="0" w:after="0" w:line="240" w:lineRule="auto"/>
              <w:jc w:val="center"/>
              <w:rPr>
                <w:rFonts w:cstheme="minorHAnsi"/>
                <w:sz w:val="24"/>
                <w:szCs w:val="24"/>
              </w:rPr>
            </w:pPr>
          </w:p>
        </w:tc>
        <w:sdt>
          <w:sdtPr>
            <w:rPr>
              <w:rFonts w:ascii="MS Gothic" w:eastAsia="MS Gothic" w:hAnsi="MS Gothic" w:cstheme="minorHAnsi"/>
              <w:bCs/>
              <w:sz w:val="32"/>
              <w:szCs w:val="40"/>
            </w:rPr>
            <w:id w:val="1805035889"/>
            <w14:checkbox>
              <w14:checked w14:val="0"/>
              <w14:checkedState w14:val="2612" w14:font="MS Gothic"/>
              <w14:uncheckedState w14:val="2610" w14:font="MS Gothic"/>
            </w14:checkbox>
          </w:sdtPr>
          <w:sdtEndPr/>
          <w:sdtContent>
            <w:tc>
              <w:tcPr>
                <w:tcW w:w="810" w:type="dxa"/>
                <w:vAlign w:val="center"/>
              </w:tcPr>
              <w:p w14:paraId="50940673" w14:textId="77777777" w:rsidR="00046D13" w:rsidRPr="00220C19" w:rsidRDefault="00046D13" w:rsidP="00CD5556">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Segoe UI Symbol"/>
                    <w:bCs/>
                    <w:sz w:val="32"/>
                    <w:szCs w:val="40"/>
                  </w:rPr>
                  <w:t>☐</w:t>
                </w:r>
              </w:p>
            </w:tc>
          </w:sdtContent>
        </w:sdt>
        <w:tc>
          <w:tcPr>
            <w:tcW w:w="7560" w:type="dxa"/>
          </w:tcPr>
          <w:p w14:paraId="59C83BAC" w14:textId="77777777" w:rsidR="00046D13" w:rsidRPr="00220C19" w:rsidRDefault="00046D13" w:rsidP="00CD5556">
            <w:pPr>
              <w:pStyle w:val="BodyText"/>
              <w:spacing w:before="0" w:after="0"/>
              <w:rPr>
                <w:sz w:val="18"/>
                <w:szCs w:val="18"/>
              </w:rPr>
            </w:pPr>
          </w:p>
        </w:tc>
      </w:tr>
      <w:tr w:rsidR="002051ED" w:rsidRPr="00220C19" w14:paraId="33E7B721" w14:textId="77777777" w:rsidTr="00CD5556">
        <w:tc>
          <w:tcPr>
            <w:tcW w:w="630" w:type="dxa"/>
            <w:vAlign w:val="center"/>
          </w:tcPr>
          <w:p w14:paraId="0DB77186" w14:textId="77777777" w:rsidR="002051ED" w:rsidRPr="00220C19" w:rsidRDefault="002051ED" w:rsidP="002051ED">
            <w:pPr>
              <w:pStyle w:val="BodyText"/>
              <w:spacing w:before="0" w:after="0"/>
              <w:jc w:val="center"/>
              <w:rPr>
                <w:rFonts w:cstheme="minorHAnsi"/>
                <w:sz w:val="18"/>
                <w:szCs w:val="18"/>
              </w:rPr>
            </w:pPr>
            <w:r w:rsidRPr="00220C19">
              <w:rPr>
                <w:rFonts w:cstheme="minorHAnsi"/>
                <w:sz w:val="18"/>
                <w:szCs w:val="18"/>
              </w:rPr>
              <w:t>2.20</w:t>
            </w:r>
          </w:p>
        </w:tc>
        <w:tc>
          <w:tcPr>
            <w:tcW w:w="3690" w:type="dxa"/>
            <w:vAlign w:val="center"/>
          </w:tcPr>
          <w:p w14:paraId="518AC844" w14:textId="77777777" w:rsidR="002051ED" w:rsidRPr="00220C19" w:rsidRDefault="002051ED" w:rsidP="002051ED">
            <w:pPr>
              <w:pStyle w:val="BodyText"/>
              <w:spacing w:before="0" w:after="0"/>
              <w:rPr>
                <w:rFonts w:cstheme="minorHAnsi"/>
                <w:b/>
                <w:bCs/>
                <w:color w:val="000000"/>
                <w:sz w:val="18"/>
                <w:szCs w:val="18"/>
              </w:rPr>
            </w:pPr>
            <w:r w:rsidRPr="00220C19">
              <w:rPr>
                <w:rFonts w:cstheme="minorHAnsi"/>
                <w:b/>
                <w:bCs/>
                <w:color w:val="000000"/>
                <w:sz w:val="18"/>
                <w:szCs w:val="18"/>
              </w:rPr>
              <w:t>Was the level of emergency confirmed with the BCER?</w:t>
            </w:r>
          </w:p>
        </w:tc>
        <w:sdt>
          <w:sdtPr>
            <w:rPr>
              <w:rFonts w:cstheme="minorHAnsi"/>
              <w:sz w:val="24"/>
              <w:szCs w:val="24"/>
            </w:rPr>
            <w:id w:val="-1656296107"/>
            <w:placeholder>
              <w:docPart w:val="6E58BA9FAAA441D2AD623A10CB15D2CD"/>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5431C772" w14:textId="77777777" w:rsidR="002051ED" w:rsidRPr="00220C19" w:rsidRDefault="002051ED" w:rsidP="002051ED">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14BD4C17" w14:textId="77777777" w:rsidR="002051ED" w:rsidRPr="00220C19" w:rsidRDefault="002051ED" w:rsidP="002051ED">
            <w:pPr>
              <w:pStyle w:val="BodyText"/>
              <w:spacing w:before="0" w:after="0" w:line="240" w:lineRule="auto"/>
              <w:jc w:val="center"/>
              <w:rPr>
                <w:rFonts w:cstheme="minorHAnsi"/>
                <w:sz w:val="24"/>
                <w:szCs w:val="24"/>
              </w:rPr>
            </w:pPr>
          </w:p>
        </w:tc>
        <w:sdt>
          <w:sdtPr>
            <w:rPr>
              <w:rFonts w:cstheme="minorHAnsi"/>
              <w:bCs/>
              <w:sz w:val="32"/>
              <w:szCs w:val="40"/>
            </w:rPr>
            <w:id w:val="784238186"/>
            <w14:checkbox>
              <w14:checked w14:val="0"/>
              <w14:checkedState w14:val="2612" w14:font="MS Gothic"/>
              <w14:uncheckedState w14:val="2610" w14:font="MS Gothic"/>
            </w14:checkbox>
          </w:sdtPr>
          <w:sdtEndPr/>
          <w:sdtContent>
            <w:tc>
              <w:tcPr>
                <w:tcW w:w="810" w:type="dxa"/>
                <w:vAlign w:val="center"/>
              </w:tcPr>
              <w:p w14:paraId="3D1CC282" w14:textId="77777777" w:rsidR="002051ED" w:rsidRPr="00220C19" w:rsidRDefault="002051ED" w:rsidP="002051ED">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135EB8E4" w14:textId="77777777" w:rsidR="002051ED" w:rsidRPr="00220C19" w:rsidRDefault="002051ED" w:rsidP="002051ED">
            <w:pPr>
              <w:pStyle w:val="BodyText"/>
              <w:spacing w:before="0" w:after="0"/>
              <w:rPr>
                <w:sz w:val="18"/>
                <w:szCs w:val="18"/>
              </w:rPr>
            </w:pPr>
          </w:p>
        </w:tc>
      </w:tr>
      <w:tr w:rsidR="00553D11" w:rsidRPr="00220C19" w14:paraId="6F92D2E9" w14:textId="77777777" w:rsidTr="00CD5556">
        <w:trPr>
          <w:trHeight w:val="449"/>
        </w:trPr>
        <w:tc>
          <w:tcPr>
            <w:tcW w:w="15120" w:type="dxa"/>
            <w:gridSpan w:val="6"/>
            <w:shd w:val="clear" w:color="auto" w:fill="8ABED8" w:themeFill="background1" w:themeFillShade="BF"/>
            <w:vAlign w:val="center"/>
          </w:tcPr>
          <w:p w14:paraId="5B693E95" w14:textId="77777777" w:rsidR="00553D11" w:rsidRPr="00220C19" w:rsidRDefault="00553D11" w:rsidP="00CD5556">
            <w:pPr>
              <w:pStyle w:val="BodyText"/>
              <w:spacing w:before="0" w:after="0"/>
              <w:rPr>
                <w:b/>
                <w:bCs/>
                <w:sz w:val="28"/>
                <w:szCs w:val="28"/>
              </w:rPr>
            </w:pPr>
            <w:r w:rsidRPr="00220C19">
              <w:rPr>
                <w:b/>
                <w:bCs/>
                <w:sz w:val="28"/>
                <w:szCs w:val="28"/>
              </w:rPr>
              <w:t>Action Plan and Response Priorities</w:t>
            </w:r>
          </w:p>
        </w:tc>
      </w:tr>
      <w:tr w:rsidR="00331A81" w:rsidRPr="00220C19" w14:paraId="61D38C44" w14:textId="77777777" w:rsidTr="00CD5556">
        <w:tc>
          <w:tcPr>
            <w:tcW w:w="630" w:type="dxa"/>
            <w:vAlign w:val="center"/>
          </w:tcPr>
          <w:p w14:paraId="6EB22D5A" w14:textId="77777777" w:rsidR="00331A81" w:rsidRPr="00220C19" w:rsidRDefault="00331A81" w:rsidP="00331A81">
            <w:pPr>
              <w:pStyle w:val="BodyText"/>
              <w:spacing w:before="0" w:after="0"/>
              <w:jc w:val="center"/>
              <w:rPr>
                <w:rFonts w:cstheme="minorHAnsi"/>
                <w:sz w:val="18"/>
                <w:szCs w:val="18"/>
              </w:rPr>
            </w:pPr>
            <w:bookmarkStart w:id="2" w:name="_Hlk134783026"/>
            <w:r w:rsidRPr="00220C19">
              <w:rPr>
                <w:rFonts w:cstheme="minorHAnsi"/>
                <w:sz w:val="18"/>
                <w:szCs w:val="18"/>
              </w:rPr>
              <w:t>2.21</w:t>
            </w:r>
          </w:p>
        </w:tc>
        <w:tc>
          <w:tcPr>
            <w:tcW w:w="3690" w:type="dxa"/>
            <w:vAlign w:val="center"/>
          </w:tcPr>
          <w:p w14:paraId="4482C783" w14:textId="77777777" w:rsidR="00331A81" w:rsidRPr="00220C19" w:rsidRDefault="00331A81" w:rsidP="00331A81">
            <w:pPr>
              <w:pStyle w:val="BodyText"/>
              <w:spacing w:before="0" w:after="0"/>
              <w:rPr>
                <w:rFonts w:cstheme="minorHAnsi"/>
                <w:b/>
                <w:bCs/>
                <w:color w:val="000000"/>
                <w:sz w:val="18"/>
                <w:szCs w:val="18"/>
              </w:rPr>
            </w:pPr>
            <w:r w:rsidRPr="00220C19">
              <w:rPr>
                <w:rFonts w:cstheme="minorHAnsi"/>
                <w:b/>
                <w:bCs/>
                <w:color w:val="000000"/>
                <w:sz w:val="18"/>
                <w:szCs w:val="18"/>
              </w:rPr>
              <w:t>Was an Incident Action Plan (IAP) created with appropriate information?</w:t>
            </w:r>
          </w:p>
        </w:tc>
        <w:sdt>
          <w:sdtPr>
            <w:rPr>
              <w:rFonts w:cstheme="minorHAnsi"/>
              <w:sz w:val="24"/>
              <w:szCs w:val="24"/>
            </w:rPr>
            <w:id w:val="-1435906051"/>
            <w:placeholder>
              <w:docPart w:val="127F70D6F5F848A2A3F285C26C11CCAE"/>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682CC321" w14:textId="77777777" w:rsidR="00331A81" w:rsidRPr="00220C19" w:rsidRDefault="00331A81" w:rsidP="00331A81">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1846C153" w14:textId="77777777" w:rsidR="00331A81" w:rsidRPr="00220C19" w:rsidRDefault="00331A81" w:rsidP="00331A81">
            <w:pPr>
              <w:pStyle w:val="BodyText"/>
              <w:spacing w:before="0" w:after="0" w:line="240" w:lineRule="auto"/>
              <w:jc w:val="center"/>
              <w:rPr>
                <w:rFonts w:cstheme="minorHAnsi"/>
                <w:sz w:val="24"/>
                <w:szCs w:val="24"/>
              </w:rPr>
            </w:pPr>
          </w:p>
        </w:tc>
        <w:sdt>
          <w:sdtPr>
            <w:rPr>
              <w:rFonts w:cstheme="minorHAnsi"/>
              <w:bCs/>
              <w:sz w:val="32"/>
              <w:szCs w:val="40"/>
            </w:rPr>
            <w:id w:val="1974397684"/>
            <w14:checkbox>
              <w14:checked w14:val="0"/>
              <w14:checkedState w14:val="2612" w14:font="MS Gothic"/>
              <w14:uncheckedState w14:val="2610" w14:font="MS Gothic"/>
            </w14:checkbox>
          </w:sdtPr>
          <w:sdtEndPr/>
          <w:sdtContent>
            <w:tc>
              <w:tcPr>
                <w:tcW w:w="810" w:type="dxa"/>
                <w:vAlign w:val="center"/>
              </w:tcPr>
              <w:p w14:paraId="6D735C0D" w14:textId="77777777" w:rsidR="00331A81" w:rsidRPr="00220C19" w:rsidRDefault="00331A81" w:rsidP="00331A81">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7D9F42D3" w14:textId="77777777" w:rsidR="00331A81" w:rsidRPr="00220C19" w:rsidRDefault="00331A81" w:rsidP="00331A81">
            <w:pPr>
              <w:pStyle w:val="BodyText"/>
              <w:spacing w:before="0" w:after="0"/>
              <w:rPr>
                <w:sz w:val="18"/>
                <w:szCs w:val="18"/>
              </w:rPr>
            </w:pPr>
          </w:p>
        </w:tc>
      </w:tr>
      <w:bookmarkEnd w:id="2"/>
      <w:tr w:rsidR="00331A81" w:rsidRPr="00220C19" w14:paraId="74528D0A" w14:textId="77777777" w:rsidTr="006B6E8C">
        <w:tc>
          <w:tcPr>
            <w:tcW w:w="630" w:type="dxa"/>
            <w:vAlign w:val="center"/>
          </w:tcPr>
          <w:p w14:paraId="0BB8F109" w14:textId="77777777" w:rsidR="00331A81" w:rsidRPr="00220C19" w:rsidRDefault="00331A81" w:rsidP="00331A81">
            <w:pPr>
              <w:pStyle w:val="BodyText"/>
              <w:spacing w:before="0" w:after="0"/>
              <w:jc w:val="center"/>
              <w:rPr>
                <w:rFonts w:cstheme="minorHAnsi"/>
                <w:sz w:val="18"/>
                <w:szCs w:val="18"/>
              </w:rPr>
            </w:pPr>
            <w:r w:rsidRPr="00220C19">
              <w:rPr>
                <w:rFonts w:cstheme="minorHAnsi"/>
                <w:sz w:val="18"/>
                <w:szCs w:val="18"/>
              </w:rPr>
              <w:t>2.22</w:t>
            </w:r>
          </w:p>
        </w:tc>
        <w:tc>
          <w:tcPr>
            <w:tcW w:w="3690" w:type="dxa"/>
            <w:vAlign w:val="center"/>
          </w:tcPr>
          <w:p w14:paraId="5103A210" w14:textId="77777777" w:rsidR="00331A81" w:rsidRPr="00F03796" w:rsidRDefault="00331A81" w:rsidP="00331A81">
            <w:pPr>
              <w:spacing w:before="40" w:after="40"/>
              <w:rPr>
                <w:rFonts w:ascii="Source Sans Pro Light" w:hAnsi="Source Sans Pro Light" w:cstheme="minorHAnsi"/>
                <w:b/>
                <w:bCs/>
                <w:color w:val="000000"/>
                <w:sz w:val="18"/>
                <w:szCs w:val="18"/>
              </w:rPr>
            </w:pPr>
            <w:r w:rsidRPr="00F03796">
              <w:rPr>
                <w:rFonts w:ascii="Source Sans Pro Light" w:hAnsi="Source Sans Pro Light" w:cstheme="minorHAnsi"/>
                <w:b/>
                <w:bCs/>
                <w:color w:val="000000"/>
                <w:sz w:val="18"/>
                <w:szCs w:val="18"/>
              </w:rPr>
              <w:t>Were correct response priorities used?</w:t>
            </w:r>
          </w:p>
          <w:p w14:paraId="136D17B5" w14:textId="77777777" w:rsidR="00331A81" w:rsidRPr="00220C19" w:rsidRDefault="00331A81" w:rsidP="00331A81">
            <w:pPr>
              <w:pStyle w:val="BodyText"/>
              <w:spacing w:before="0" w:after="0"/>
              <w:rPr>
                <w:rFonts w:cstheme="minorHAnsi"/>
                <w:b/>
                <w:bCs/>
                <w:color w:val="000000"/>
                <w:sz w:val="18"/>
                <w:szCs w:val="18"/>
              </w:rPr>
            </w:pPr>
            <w:r w:rsidRPr="00220C19">
              <w:rPr>
                <w:rFonts w:cstheme="minorHAnsi"/>
                <w:i/>
                <w:iCs/>
                <w:color w:val="000000"/>
                <w:sz w:val="18"/>
                <w:szCs w:val="18"/>
              </w:rPr>
              <w:t>1. Responder Safety</w:t>
            </w:r>
            <w:r w:rsidRPr="00220C19">
              <w:rPr>
                <w:rFonts w:cstheme="minorHAnsi"/>
                <w:i/>
                <w:iCs/>
                <w:color w:val="000000"/>
                <w:sz w:val="18"/>
                <w:szCs w:val="18"/>
              </w:rPr>
              <w:br/>
              <w:t>2. Public Safety</w:t>
            </w:r>
            <w:r w:rsidRPr="00220C19">
              <w:rPr>
                <w:rFonts w:cstheme="minorHAnsi"/>
                <w:i/>
                <w:iCs/>
                <w:color w:val="000000"/>
                <w:sz w:val="18"/>
                <w:szCs w:val="18"/>
              </w:rPr>
              <w:br/>
              <w:t>3. Control of the Incident</w:t>
            </w:r>
          </w:p>
        </w:tc>
        <w:sdt>
          <w:sdtPr>
            <w:rPr>
              <w:rFonts w:cstheme="minorHAnsi"/>
              <w:sz w:val="24"/>
              <w:szCs w:val="24"/>
            </w:rPr>
            <w:id w:val="-1881927210"/>
            <w:placeholder>
              <w:docPart w:val="A36D1881CC724E8E9C75E7234C1FAAD4"/>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5B3330B3" w14:textId="77777777" w:rsidR="00331A81" w:rsidRPr="00220C19" w:rsidRDefault="00331A81" w:rsidP="00331A81">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tcPr>
          <w:p w14:paraId="55E03AD6" w14:textId="77777777" w:rsidR="00331A81" w:rsidRPr="00220C19" w:rsidRDefault="00331A81" w:rsidP="00331A81">
            <w:pPr>
              <w:pStyle w:val="BodyText"/>
              <w:spacing w:before="0" w:after="0" w:line="240" w:lineRule="auto"/>
              <w:jc w:val="center"/>
              <w:rPr>
                <w:rFonts w:cstheme="minorHAnsi"/>
                <w:sz w:val="24"/>
                <w:szCs w:val="24"/>
              </w:rPr>
            </w:pPr>
          </w:p>
        </w:tc>
        <w:sdt>
          <w:sdtPr>
            <w:rPr>
              <w:rFonts w:cstheme="minorHAnsi"/>
              <w:bCs/>
              <w:sz w:val="32"/>
              <w:szCs w:val="40"/>
            </w:rPr>
            <w:id w:val="-585848877"/>
            <w14:checkbox>
              <w14:checked w14:val="0"/>
              <w14:checkedState w14:val="2612" w14:font="MS Gothic"/>
              <w14:uncheckedState w14:val="2610" w14:font="MS Gothic"/>
            </w14:checkbox>
          </w:sdtPr>
          <w:sdtEndPr/>
          <w:sdtContent>
            <w:tc>
              <w:tcPr>
                <w:tcW w:w="810" w:type="dxa"/>
                <w:vAlign w:val="center"/>
              </w:tcPr>
              <w:p w14:paraId="163E0E98" w14:textId="77777777" w:rsidR="00331A81" w:rsidRPr="00220C19" w:rsidRDefault="00331A81" w:rsidP="00331A81">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65C29171" w14:textId="77777777" w:rsidR="00331A81" w:rsidRPr="00220C19" w:rsidRDefault="00331A81" w:rsidP="00331A81">
            <w:pPr>
              <w:pStyle w:val="BodyText"/>
              <w:spacing w:before="0" w:after="0"/>
              <w:rPr>
                <w:sz w:val="18"/>
                <w:szCs w:val="18"/>
              </w:rPr>
            </w:pPr>
          </w:p>
        </w:tc>
      </w:tr>
      <w:tr w:rsidR="00331A81" w:rsidRPr="00220C19" w14:paraId="2F673141" w14:textId="77777777" w:rsidTr="00466375">
        <w:trPr>
          <w:trHeight w:val="611"/>
        </w:trPr>
        <w:tc>
          <w:tcPr>
            <w:tcW w:w="630" w:type="dxa"/>
            <w:vAlign w:val="center"/>
          </w:tcPr>
          <w:p w14:paraId="1DF9B58A" w14:textId="77777777" w:rsidR="00331A81" w:rsidRPr="00220C19" w:rsidRDefault="00331A81" w:rsidP="00331A81">
            <w:pPr>
              <w:pStyle w:val="BodyText"/>
              <w:spacing w:before="0" w:after="0"/>
              <w:jc w:val="center"/>
              <w:rPr>
                <w:rFonts w:cstheme="minorHAnsi"/>
                <w:sz w:val="18"/>
                <w:szCs w:val="18"/>
              </w:rPr>
            </w:pPr>
            <w:r w:rsidRPr="00220C19">
              <w:rPr>
                <w:rFonts w:cstheme="minorHAnsi"/>
                <w:sz w:val="18"/>
                <w:szCs w:val="18"/>
              </w:rPr>
              <w:t>2.23</w:t>
            </w:r>
          </w:p>
        </w:tc>
        <w:tc>
          <w:tcPr>
            <w:tcW w:w="3690" w:type="dxa"/>
            <w:vAlign w:val="center"/>
          </w:tcPr>
          <w:p w14:paraId="0FB6412F" w14:textId="77777777" w:rsidR="00331A81" w:rsidRPr="00220C19" w:rsidRDefault="00331A81" w:rsidP="00331A81">
            <w:pPr>
              <w:pStyle w:val="BodyText"/>
              <w:spacing w:before="0" w:after="0"/>
              <w:rPr>
                <w:rFonts w:cstheme="minorHAnsi"/>
                <w:b/>
                <w:bCs/>
                <w:color w:val="000000"/>
                <w:sz w:val="18"/>
                <w:szCs w:val="18"/>
              </w:rPr>
            </w:pPr>
            <w:r w:rsidRPr="00220C19">
              <w:rPr>
                <w:rFonts w:cstheme="minorHAnsi"/>
                <w:b/>
                <w:bCs/>
                <w:color w:val="000000"/>
                <w:sz w:val="18"/>
                <w:szCs w:val="18"/>
              </w:rPr>
              <w:t>Was the IAP updated throughout the incident?</w:t>
            </w:r>
          </w:p>
        </w:tc>
        <w:sdt>
          <w:sdtPr>
            <w:rPr>
              <w:rFonts w:cstheme="minorHAnsi"/>
              <w:sz w:val="24"/>
              <w:szCs w:val="24"/>
            </w:rPr>
            <w:id w:val="-953088300"/>
            <w:placeholder>
              <w:docPart w:val="19C4B28289A043E7BFC11D21CCE18874"/>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5DEF5794" w14:textId="77777777" w:rsidR="00331A81" w:rsidRPr="00220C19" w:rsidRDefault="00331A81" w:rsidP="00331A81">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tcPr>
          <w:p w14:paraId="41FFA8C0" w14:textId="77777777" w:rsidR="00331A81" w:rsidRPr="00220C19" w:rsidRDefault="00331A81" w:rsidP="00331A81">
            <w:pPr>
              <w:pStyle w:val="BodyText"/>
              <w:spacing w:before="0" w:after="0" w:line="240" w:lineRule="auto"/>
              <w:jc w:val="center"/>
              <w:rPr>
                <w:rFonts w:cstheme="minorHAnsi"/>
                <w:sz w:val="24"/>
                <w:szCs w:val="24"/>
              </w:rPr>
            </w:pPr>
          </w:p>
        </w:tc>
        <w:sdt>
          <w:sdtPr>
            <w:rPr>
              <w:rFonts w:cstheme="minorHAnsi"/>
              <w:bCs/>
              <w:sz w:val="32"/>
              <w:szCs w:val="40"/>
            </w:rPr>
            <w:id w:val="-1870531803"/>
            <w14:checkbox>
              <w14:checked w14:val="0"/>
              <w14:checkedState w14:val="2612" w14:font="MS Gothic"/>
              <w14:uncheckedState w14:val="2610" w14:font="MS Gothic"/>
            </w14:checkbox>
          </w:sdtPr>
          <w:sdtEndPr/>
          <w:sdtContent>
            <w:tc>
              <w:tcPr>
                <w:tcW w:w="810" w:type="dxa"/>
                <w:vAlign w:val="center"/>
              </w:tcPr>
              <w:p w14:paraId="07F99B61" w14:textId="77777777" w:rsidR="00331A81" w:rsidRPr="00220C19" w:rsidRDefault="00331A81" w:rsidP="00331A81">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0DCA929C" w14:textId="77777777" w:rsidR="00331A81" w:rsidRPr="00220C19" w:rsidRDefault="00331A81" w:rsidP="00331A81">
            <w:pPr>
              <w:pStyle w:val="BodyText"/>
              <w:spacing w:before="0" w:after="0"/>
              <w:rPr>
                <w:sz w:val="18"/>
                <w:szCs w:val="18"/>
              </w:rPr>
            </w:pPr>
          </w:p>
        </w:tc>
      </w:tr>
      <w:tr w:rsidR="00331A81" w:rsidRPr="00220C19" w14:paraId="7D509FE9" w14:textId="77777777" w:rsidTr="00CD5556">
        <w:tc>
          <w:tcPr>
            <w:tcW w:w="630" w:type="dxa"/>
            <w:vAlign w:val="center"/>
          </w:tcPr>
          <w:p w14:paraId="24D96880" w14:textId="77777777" w:rsidR="00331A81" w:rsidRPr="00220C19" w:rsidRDefault="00331A81" w:rsidP="00331A81">
            <w:pPr>
              <w:pStyle w:val="BodyText"/>
              <w:spacing w:before="0" w:after="0"/>
              <w:jc w:val="center"/>
              <w:rPr>
                <w:rFonts w:cstheme="minorHAnsi"/>
                <w:sz w:val="18"/>
                <w:szCs w:val="18"/>
              </w:rPr>
            </w:pPr>
            <w:r w:rsidRPr="00220C19">
              <w:rPr>
                <w:rFonts w:cstheme="minorHAnsi"/>
                <w:sz w:val="18"/>
                <w:szCs w:val="18"/>
              </w:rPr>
              <w:t>2.24</w:t>
            </w:r>
          </w:p>
        </w:tc>
        <w:tc>
          <w:tcPr>
            <w:tcW w:w="3690" w:type="dxa"/>
            <w:vAlign w:val="center"/>
          </w:tcPr>
          <w:p w14:paraId="438AC0D4" w14:textId="77777777" w:rsidR="00331A81" w:rsidRPr="00220C19" w:rsidRDefault="00331A81" w:rsidP="00331A81">
            <w:pPr>
              <w:pStyle w:val="BodyText"/>
              <w:spacing w:before="0" w:after="0"/>
              <w:rPr>
                <w:rFonts w:cstheme="minorHAnsi"/>
                <w:b/>
                <w:bCs/>
                <w:color w:val="000000"/>
                <w:sz w:val="18"/>
                <w:szCs w:val="18"/>
              </w:rPr>
            </w:pPr>
            <w:r w:rsidRPr="00220C19">
              <w:rPr>
                <w:rFonts w:cstheme="minorHAnsi"/>
                <w:b/>
                <w:bCs/>
                <w:color w:val="000000"/>
                <w:sz w:val="18"/>
                <w:szCs w:val="18"/>
              </w:rPr>
              <w:t>Did responders have a clear understanding of, and act promptly on, relevant immediate tactical priorities?</w:t>
            </w:r>
          </w:p>
        </w:tc>
        <w:sdt>
          <w:sdtPr>
            <w:rPr>
              <w:rFonts w:cstheme="minorHAnsi"/>
              <w:sz w:val="24"/>
              <w:szCs w:val="24"/>
            </w:rPr>
            <w:id w:val="1084183976"/>
            <w:placeholder>
              <w:docPart w:val="D1742638D5C140F89202200450208382"/>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3D14660C" w14:textId="77777777" w:rsidR="00331A81" w:rsidRPr="00220C19" w:rsidRDefault="00331A81" w:rsidP="00331A81">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529BBCD0" w14:textId="77777777" w:rsidR="00331A81" w:rsidRPr="00220C19" w:rsidRDefault="00331A81" w:rsidP="00331A81">
            <w:pPr>
              <w:pStyle w:val="BodyText"/>
              <w:spacing w:before="0" w:after="0" w:line="240" w:lineRule="auto"/>
              <w:jc w:val="center"/>
              <w:rPr>
                <w:rFonts w:cstheme="minorHAnsi"/>
                <w:sz w:val="24"/>
                <w:szCs w:val="24"/>
              </w:rPr>
            </w:pPr>
          </w:p>
        </w:tc>
        <w:sdt>
          <w:sdtPr>
            <w:rPr>
              <w:rFonts w:cstheme="minorHAnsi"/>
              <w:bCs/>
              <w:sz w:val="32"/>
              <w:szCs w:val="40"/>
            </w:rPr>
            <w:id w:val="568083225"/>
            <w14:checkbox>
              <w14:checked w14:val="0"/>
              <w14:checkedState w14:val="2612" w14:font="MS Gothic"/>
              <w14:uncheckedState w14:val="2610" w14:font="MS Gothic"/>
            </w14:checkbox>
          </w:sdtPr>
          <w:sdtEndPr/>
          <w:sdtContent>
            <w:tc>
              <w:tcPr>
                <w:tcW w:w="810" w:type="dxa"/>
                <w:vAlign w:val="center"/>
              </w:tcPr>
              <w:p w14:paraId="3BA76B54" w14:textId="77777777" w:rsidR="00331A81" w:rsidRPr="00220C19" w:rsidRDefault="00331A81" w:rsidP="00331A81">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20CD4158" w14:textId="77777777" w:rsidR="00331A81" w:rsidRPr="00220C19" w:rsidRDefault="00331A81" w:rsidP="00331A81">
            <w:pPr>
              <w:pStyle w:val="BodyText"/>
              <w:spacing w:before="0" w:after="0"/>
              <w:rPr>
                <w:sz w:val="18"/>
                <w:szCs w:val="18"/>
              </w:rPr>
            </w:pPr>
          </w:p>
        </w:tc>
      </w:tr>
      <w:tr w:rsidR="00553D11" w:rsidRPr="00220C19" w14:paraId="23714A9D" w14:textId="77777777" w:rsidTr="00CD5556">
        <w:trPr>
          <w:trHeight w:val="449"/>
        </w:trPr>
        <w:tc>
          <w:tcPr>
            <w:tcW w:w="15120" w:type="dxa"/>
            <w:gridSpan w:val="6"/>
            <w:shd w:val="clear" w:color="auto" w:fill="8ABED8" w:themeFill="background1" w:themeFillShade="BF"/>
            <w:vAlign w:val="center"/>
          </w:tcPr>
          <w:p w14:paraId="1913B0C6" w14:textId="77777777" w:rsidR="00553D11" w:rsidRPr="00220C19" w:rsidRDefault="00553D11" w:rsidP="00CD5556">
            <w:pPr>
              <w:pStyle w:val="BodyText"/>
              <w:spacing w:before="0" w:after="0"/>
              <w:rPr>
                <w:b/>
                <w:bCs/>
                <w:sz w:val="28"/>
                <w:szCs w:val="28"/>
              </w:rPr>
            </w:pPr>
            <w:bookmarkStart w:id="3" w:name="_Hlk134783239"/>
            <w:r w:rsidRPr="00220C19">
              <w:rPr>
                <w:b/>
                <w:bCs/>
                <w:sz w:val="28"/>
                <w:szCs w:val="28"/>
              </w:rPr>
              <w:t>Hazard Assessment</w:t>
            </w:r>
          </w:p>
        </w:tc>
      </w:tr>
      <w:bookmarkEnd w:id="3"/>
      <w:tr w:rsidR="006B2B98" w:rsidRPr="00220C19" w14:paraId="51D18DDC" w14:textId="77777777" w:rsidTr="00CD5556">
        <w:tc>
          <w:tcPr>
            <w:tcW w:w="630" w:type="dxa"/>
            <w:vAlign w:val="center"/>
          </w:tcPr>
          <w:p w14:paraId="4C4822BB" w14:textId="77777777" w:rsidR="006B2B98" w:rsidRPr="00220C19" w:rsidRDefault="006B2B98" w:rsidP="006B2B98">
            <w:pPr>
              <w:pStyle w:val="BodyText"/>
              <w:spacing w:before="0" w:after="0"/>
              <w:jc w:val="center"/>
              <w:rPr>
                <w:rFonts w:cstheme="minorHAnsi"/>
                <w:sz w:val="18"/>
                <w:szCs w:val="18"/>
              </w:rPr>
            </w:pPr>
            <w:r w:rsidRPr="00220C19">
              <w:rPr>
                <w:rFonts w:cstheme="minorHAnsi"/>
                <w:sz w:val="18"/>
                <w:szCs w:val="18"/>
              </w:rPr>
              <w:t>2.25</w:t>
            </w:r>
          </w:p>
        </w:tc>
        <w:tc>
          <w:tcPr>
            <w:tcW w:w="3690" w:type="dxa"/>
            <w:vAlign w:val="center"/>
          </w:tcPr>
          <w:p w14:paraId="06693488" w14:textId="77777777" w:rsidR="006B2B98" w:rsidRPr="00220C19" w:rsidRDefault="006B2B98" w:rsidP="006B2B98">
            <w:pPr>
              <w:pStyle w:val="BodyText"/>
              <w:spacing w:before="0" w:after="0"/>
              <w:rPr>
                <w:rFonts w:cstheme="minorHAnsi"/>
                <w:b/>
                <w:bCs/>
                <w:color w:val="000000"/>
                <w:sz w:val="18"/>
                <w:szCs w:val="18"/>
              </w:rPr>
            </w:pPr>
            <w:r w:rsidRPr="00220C19">
              <w:rPr>
                <w:rFonts w:cstheme="minorHAnsi"/>
                <w:b/>
                <w:bCs/>
                <w:color w:val="000000"/>
                <w:sz w:val="18"/>
                <w:szCs w:val="18"/>
              </w:rPr>
              <w:t>Were the hazard procedures or material safety sheets referenced in the ERP?</w:t>
            </w:r>
          </w:p>
        </w:tc>
        <w:sdt>
          <w:sdtPr>
            <w:rPr>
              <w:rFonts w:cstheme="minorHAnsi"/>
              <w:sz w:val="24"/>
              <w:szCs w:val="24"/>
            </w:rPr>
            <w:id w:val="-1926257781"/>
            <w:placeholder>
              <w:docPart w:val="DC179FD498954E92B8B48536632D6B19"/>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0D10FBA8" w14:textId="77777777" w:rsidR="006B2B98" w:rsidRPr="00220C19" w:rsidRDefault="006B2B98" w:rsidP="006B2B98">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5F9322FD" w14:textId="77777777" w:rsidR="006B2B98" w:rsidRPr="00220C19" w:rsidRDefault="006B2B98" w:rsidP="006B2B98">
            <w:pPr>
              <w:pStyle w:val="BodyText"/>
              <w:spacing w:before="0" w:after="0" w:line="240" w:lineRule="auto"/>
              <w:jc w:val="center"/>
              <w:rPr>
                <w:rFonts w:cstheme="minorHAnsi"/>
                <w:sz w:val="24"/>
                <w:szCs w:val="24"/>
              </w:rPr>
            </w:pPr>
          </w:p>
        </w:tc>
        <w:sdt>
          <w:sdtPr>
            <w:rPr>
              <w:rFonts w:cstheme="minorHAnsi"/>
              <w:bCs/>
              <w:sz w:val="32"/>
              <w:szCs w:val="40"/>
            </w:rPr>
            <w:id w:val="-13077171"/>
            <w14:checkbox>
              <w14:checked w14:val="0"/>
              <w14:checkedState w14:val="2612" w14:font="MS Gothic"/>
              <w14:uncheckedState w14:val="2610" w14:font="MS Gothic"/>
            </w14:checkbox>
          </w:sdtPr>
          <w:sdtEndPr/>
          <w:sdtContent>
            <w:tc>
              <w:tcPr>
                <w:tcW w:w="810" w:type="dxa"/>
                <w:vAlign w:val="center"/>
              </w:tcPr>
              <w:p w14:paraId="2AB21E46" w14:textId="77777777" w:rsidR="006B2B98" w:rsidRPr="00220C19" w:rsidRDefault="006B2B98" w:rsidP="006B2B98">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0E403F85" w14:textId="77777777" w:rsidR="006B2B98" w:rsidRPr="00220C19" w:rsidRDefault="006B2B98" w:rsidP="006B2B98">
            <w:pPr>
              <w:pStyle w:val="BodyText"/>
              <w:spacing w:before="0" w:after="0"/>
              <w:rPr>
                <w:sz w:val="18"/>
                <w:szCs w:val="18"/>
              </w:rPr>
            </w:pPr>
          </w:p>
        </w:tc>
      </w:tr>
      <w:tr w:rsidR="006B2B98" w:rsidRPr="00220C19" w14:paraId="2B9171B2" w14:textId="77777777" w:rsidTr="00CD5556">
        <w:tc>
          <w:tcPr>
            <w:tcW w:w="630" w:type="dxa"/>
            <w:vAlign w:val="center"/>
          </w:tcPr>
          <w:p w14:paraId="6F3C01C4" w14:textId="77777777" w:rsidR="006B2B98" w:rsidRPr="00220C19" w:rsidRDefault="006B2B98" w:rsidP="006B2B98">
            <w:pPr>
              <w:pStyle w:val="BodyText"/>
              <w:spacing w:before="0" w:after="0"/>
              <w:jc w:val="center"/>
              <w:rPr>
                <w:rFonts w:cstheme="minorHAnsi"/>
                <w:sz w:val="18"/>
                <w:szCs w:val="18"/>
              </w:rPr>
            </w:pPr>
            <w:r w:rsidRPr="00220C19">
              <w:rPr>
                <w:rFonts w:cstheme="minorHAnsi"/>
                <w:sz w:val="18"/>
                <w:szCs w:val="18"/>
              </w:rPr>
              <w:t>2.26</w:t>
            </w:r>
          </w:p>
        </w:tc>
        <w:tc>
          <w:tcPr>
            <w:tcW w:w="3690" w:type="dxa"/>
            <w:vAlign w:val="center"/>
          </w:tcPr>
          <w:p w14:paraId="6C1CBC07" w14:textId="77777777" w:rsidR="006B2B98" w:rsidRPr="00220C19" w:rsidRDefault="006B2B98" w:rsidP="006B2B98">
            <w:pPr>
              <w:pStyle w:val="BodyText"/>
              <w:spacing w:before="0" w:after="0"/>
              <w:rPr>
                <w:rFonts w:cstheme="minorHAnsi"/>
                <w:b/>
                <w:bCs/>
                <w:color w:val="000000"/>
                <w:sz w:val="18"/>
                <w:szCs w:val="18"/>
              </w:rPr>
            </w:pPr>
            <w:r w:rsidRPr="00220C19">
              <w:rPr>
                <w:rFonts w:cstheme="minorHAnsi"/>
                <w:b/>
                <w:bCs/>
                <w:color w:val="000000"/>
                <w:sz w:val="18"/>
                <w:szCs w:val="18"/>
              </w:rPr>
              <w:t>Was a situational assessment or site safety plan completed prior to entering the site of the incident?</w:t>
            </w:r>
          </w:p>
        </w:tc>
        <w:sdt>
          <w:sdtPr>
            <w:rPr>
              <w:rFonts w:cstheme="minorHAnsi"/>
              <w:sz w:val="24"/>
              <w:szCs w:val="24"/>
            </w:rPr>
            <w:id w:val="-477294329"/>
            <w:placeholder>
              <w:docPart w:val="E04145258CE646B8AB07EE6C687303DB"/>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25665440" w14:textId="77777777" w:rsidR="006B2B98" w:rsidRPr="00220C19" w:rsidRDefault="006B2B98" w:rsidP="006B2B98">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61BAF0E4" w14:textId="77777777" w:rsidR="006B2B98" w:rsidRPr="00220C19" w:rsidRDefault="006B2B98" w:rsidP="006B2B98">
            <w:pPr>
              <w:pStyle w:val="BodyText"/>
              <w:spacing w:before="0" w:after="0" w:line="240" w:lineRule="auto"/>
              <w:jc w:val="center"/>
              <w:rPr>
                <w:rFonts w:cstheme="minorHAnsi"/>
                <w:sz w:val="24"/>
                <w:szCs w:val="24"/>
              </w:rPr>
            </w:pPr>
          </w:p>
        </w:tc>
        <w:sdt>
          <w:sdtPr>
            <w:rPr>
              <w:rFonts w:cstheme="minorHAnsi"/>
              <w:bCs/>
              <w:sz w:val="32"/>
              <w:szCs w:val="40"/>
            </w:rPr>
            <w:id w:val="1217236723"/>
            <w14:checkbox>
              <w14:checked w14:val="0"/>
              <w14:checkedState w14:val="2612" w14:font="MS Gothic"/>
              <w14:uncheckedState w14:val="2610" w14:font="MS Gothic"/>
            </w14:checkbox>
          </w:sdtPr>
          <w:sdtEndPr/>
          <w:sdtContent>
            <w:tc>
              <w:tcPr>
                <w:tcW w:w="810" w:type="dxa"/>
                <w:vAlign w:val="center"/>
              </w:tcPr>
              <w:p w14:paraId="5BB84C45" w14:textId="77777777" w:rsidR="006B2B98" w:rsidRPr="00220C19" w:rsidRDefault="006B2B98" w:rsidP="006B2B98">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4852CD0E" w14:textId="77777777" w:rsidR="006B2B98" w:rsidRPr="00220C19" w:rsidRDefault="006B2B98" w:rsidP="006B2B98">
            <w:pPr>
              <w:pStyle w:val="BodyText"/>
              <w:spacing w:before="0" w:after="0"/>
              <w:rPr>
                <w:sz w:val="18"/>
                <w:szCs w:val="18"/>
              </w:rPr>
            </w:pPr>
          </w:p>
        </w:tc>
      </w:tr>
      <w:tr w:rsidR="006B2B98" w:rsidRPr="00220C19" w14:paraId="13E5BAE9" w14:textId="77777777" w:rsidTr="00E10856">
        <w:tc>
          <w:tcPr>
            <w:tcW w:w="630" w:type="dxa"/>
            <w:vAlign w:val="center"/>
          </w:tcPr>
          <w:p w14:paraId="05C38AD1" w14:textId="77777777" w:rsidR="006B2B98" w:rsidRPr="00220C19" w:rsidRDefault="006B2B98" w:rsidP="006B2B98">
            <w:pPr>
              <w:pStyle w:val="BodyText"/>
              <w:spacing w:before="0" w:after="0"/>
              <w:jc w:val="center"/>
              <w:rPr>
                <w:rFonts w:cstheme="minorHAnsi"/>
                <w:sz w:val="18"/>
                <w:szCs w:val="18"/>
              </w:rPr>
            </w:pPr>
            <w:r w:rsidRPr="00220C19">
              <w:rPr>
                <w:rFonts w:cstheme="minorHAnsi"/>
                <w:sz w:val="18"/>
                <w:szCs w:val="18"/>
              </w:rPr>
              <w:t>2.27</w:t>
            </w:r>
          </w:p>
        </w:tc>
        <w:tc>
          <w:tcPr>
            <w:tcW w:w="3690" w:type="dxa"/>
            <w:vAlign w:val="center"/>
          </w:tcPr>
          <w:p w14:paraId="39B11C8A" w14:textId="77777777" w:rsidR="006B2B98" w:rsidRPr="00CA270B" w:rsidRDefault="006B2B98" w:rsidP="006B2B98">
            <w:pPr>
              <w:spacing w:before="40" w:after="40"/>
              <w:rPr>
                <w:rFonts w:ascii="Source Sans Pro Light" w:hAnsi="Source Sans Pro Light" w:cstheme="minorHAnsi"/>
                <w:b/>
                <w:bCs/>
                <w:color w:val="000000"/>
                <w:sz w:val="18"/>
                <w:szCs w:val="18"/>
              </w:rPr>
            </w:pPr>
            <w:r w:rsidRPr="00CA270B">
              <w:rPr>
                <w:rFonts w:ascii="Source Sans Pro Light" w:hAnsi="Source Sans Pro Light" w:cstheme="minorHAnsi"/>
                <w:b/>
                <w:bCs/>
                <w:color w:val="000000"/>
                <w:sz w:val="18"/>
                <w:szCs w:val="18"/>
              </w:rPr>
              <w:t xml:space="preserve">Were mitigations for risks to responders developed and implemented prior to on-site response actions? </w:t>
            </w:r>
          </w:p>
          <w:p w14:paraId="5AA09ED7" w14:textId="77777777" w:rsidR="006B2B98" w:rsidRPr="00220C19" w:rsidRDefault="006B2B98" w:rsidP="006B2B98">
            <w:pPr>
              <w:pStyle w:val="BodyText"/>
              <w:spacing w:before="0" w:after="0"/>
              <w:rPr>
                <w:rFonts w:cstheme="minorHAnsi"/>
                <w:b/>
                <w:bCs/>
                <w:color w:val="000000"/>
                <w:sz w:val="18"/>
                <w:szCs w:val="18"/>
              </w:rPr>
            </w:pPr>
            <w:r w:rsidRPr="00220C19">
              <w:rPr>
                <w:rFonts w:cstheme="minorHAnsi"/>
                <w:i/>
                <w:iCs/>
                <w:color w:val="000000"/>
                <w:sz w:val="18"/>
                <w:szCs w:val="18"/>
              </w:rPr>
              <w:t xml:space="preserve">Ignition sources, air monitoring, exposures, tracking </w:t>
            </w:r>
            <w:proofErr w:type="gramStart"/>
            <w:r w:rsidRPr="00220C19">
              <w:rPr>
                <w:rFonts w:cstheme="minorHAnsi"/>
                <w:i/>
                <w:iCs/>
                <w:color w:val="000000"/>
                <w:sz w:val="18"/>
                <w:szCs w:val="18"/>
              </w:rPr>
              <w:t>air time</w:t>
            </w:r>
            <w:proofErr w:type="gramEnd"/>
            <w:r w:rsidRPr="00220C19">
              <w:rPr>
                <w:rFonts w:cstheme="minorHAnsi"/>
                <w:i/>
                <w:iCs/>
                <w:color w:val="000000"/>
                <w:sz w:val="18"/>
                <w:szCs w:val="18"/>
              </w:rPr>
              <w:t xml:space="preserve"> for SCBAs, etc.</w:t>
            </w:r>
          </w:p>
        </w:tc>
        <w:sdt>
          <w:sdtPr>
            <w:rPr>
              <w:rFonts w:cstheme="minorHAnsi"/>
              <w:sz w:val="24"/>
              <w:szCs w:val="24"/>
            </w:rPr>
            <w:id w:val="-2025694779"/>
            <w:placeholder>
              <w:docPart w:val="EF0C1BBBC4DA4323AF0ECFAB3E26F8D6"/>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5EFA8D99" w14:textId="77777777" w:rsidR="006B2B98" w:rsidRPr="00220C19" w:rsidRDefault="006B2B98" w:rsidP="006B2B98">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4D170B36" w14:textId="77777777" w:rsidR="006B2B98" w:rsidRPr="00220C19" w:rsidRDefault="006B2B98" w:rsidP="006B2B98">
            <w:pPr>
              <w:pStyle w:val="BodyText"/>
              <w:spacing w:before="0" w:after="0" w:line="240" w:lineRule="auto"/>
              <w:jc w:val="center"/>
              <w:rPr>
                <w:rFonts w:cstheme="minorHAnsi"/>
                <w:sz w:val="24"/>
                <w:szCs w:val="24"/>
              </w:rPr>
            </w:pPr>
          </w:p>
        </w:tc>
        <w:sdt>
          <w:sdtPr>
            <w:rPr>
              <w:rFonts w:cstheme="minorHAnsi"/>
              <w:bCs/>
              <w:sz w:val="32"/>
              <w:szCs w:val="40"/>
            </w:rPr>
            <w:id w:val="-1744550874"/>
            <w14:checkbox>
              <w14:checked w14:val="0"/>
              <w14:checkedState w14:val="2612" w14:font="MS Gothic"/>
              <w14:uncheckedState w14:val="2610" w14:font="MS Gothic"/>
            </w14:checkbox>
          </w:sdtPr>
          <w:sdtEndPr/>
          <w:sdtContent>
            <w:tc>
              <w:tcPr>
                <w:tcW w:w="810" w:type="dxa"/>
                <w:vAlign w:val="center"/>
              </w:tcPr>
              <w:p w14:paraId="0815EE49" w14:textId="77777777" w:rsidR="006B2B98" w:rsidRPr="00220C19" w:rsidRDefault="006B2B98" w:rsidP="006B2B98">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vAlign w:val="center"/>
          </w:tcPr>
          <w:p w14:paraId="4C632DED" w14:textId="77777777" w:rsidR="006B2B98" w:rsidRPr="00220C19" w:rsidRDefault="006B2B98" w:rsidP="006B2B98">
            <w:pPr>
              <w:pStyle w:val="BodyText"/>
              <w:spacing w:before="0" w:after="0"/>
              <w:rPr>
                <w:sz w:val="18"/>
                <w:szCs w:val="18"/>
              </w:rPr>
            </w:pPr>
          </w:p>
        </w:tc>
      </w:tr>
      <w:tr w:rsidR="00553D11" w:rsidRPr="00220C19" w14:paraId="0EE44B85" w14:textId="77777777" w:rsidTr="00CD5556">
        <w:trPr>
          <w:trHeight w:val="449"/>
        </w:trPr>
        <w:tc>
          <w:tcPr>
            <w:tcW w:w="15120" w:type="dxa"/>
            <w:gridSpan w:val="6"/>
            <w:shd w:val="clear" w:color="auto" w:fill="8ABED8" w:themeFill="background1" w:themeFillShade="BF"/>
            <w:vAlign w:val="center"/>
          </w:tcPr>
          <w:p w14:paraId="6F404001" w14:textId="77777777" w:rsidR="00553D11" w:rsidRPr="00220C19" w:rsidRDefault="00553D11" w:rsidP="00CD5556">
            <w:pPr>
              <w:pStyle w:val="BodyText"/>
              <w:spacing w:before="0" w:after="0"/>
              <w:rPr>
                <w:b/>
                <w:bCs/>
                <w:sz w:val="28"/>
                <w:szCs w:val="28"/>
              </w:rPr>
            </w:pPr>
            <w:r w:rsidRPr="00220C19">
              <w:rPr>
                <w:b/>
                <w:bCs/>
                <w:sz w:val="28"/>
                <w:szCs w:val="28"/>
              </w:rPr>
              <w:t>Mapping &amp; Hazard Response Zone Determination (HRZ)</w:t>
            </w:r>
          </w:p>
        </w:tc>
      </w:tr>
      <w:tr w:rsidR="00FB6290" w:rsidRPr="00220C19" w14:paraId="4C1A7B8C" w14:textId="77777777" w:rsidTr="00CD5556">
        <w:tc>
          <w:tcPr>
            <w:tcW w:w="630" w:type="dxa"/>
            <w:vAlign w:val="center"/>
          </w:tcPr>
          <w:p w14:paraId="6731E92F" w14:textId="77777777" w:rsidR="00FB6290" w:rsidRPr="00220C19" w:rsidRDefault="00FB6290" w:rsidP="00FB6290">
            <w:pPr>
              <w:pStyle w:val="BodyText"/>
              <w:spacing w:before="0" w:after="0"/>
              <w:jc w:val="center"/>
              <w:rPr>
                <w:rFonts w:cstheme="minorHAnsi"/>
                <w:sz w:val="18"/>
                <w:szCs w:val="18"/>
              </w:rPr>
            </w:pPr>
            <w:r w:rsidRPr="00220C19">
              <w:rPr>
                <w:rFonts w:cstheme="minorHAnsi"/>
                <w:sz w:val="18"/>
                <w:szCs w:val="18"/>
              </w:rPr>
              <w:t>2.28</w:t>
            </w:r>
          </w:p>
        </w:tc>
        <w:tc>
          <w:tcPr>
            <w:tcW w:w="3690" w:type="dxa"/>
            <w:vAlign w:val="center"/>
          </w:tcPr>
          <w:p w14:paraId="00CB8EF0" w14:textId="77777777" w:rsidR="00FB6290" w:rsidRPr="00220C19" w:rsidRDefault="00FB6290" w:rsidP="00FB6290">
            <w:pPr>
              <w:pStyle w:val="BodyText"/>
              <w:spacing w:before="0" w:after="0"/>
              <w:rPr>
                <w:rFonts w:cstheme="minorHAnsi"/>
                <w:b/>
                <w:bCs/>
                <w:color w:val="000000"/>
                <w:sz w:val="18"/>
                <w:szCs w:val="18"/>
              </w:rPr>
            </w:pPr>
            <w:r w:rsidRPr="00220C19">
              <w:rPr>
                <w:rFonts w:cstheme="minorHAnsi"/>
                <w:b/>
                <w:bCs/>
                <w:color w:val="000000"/>
                <w:sz w:val="18"/>
                <w:szCs w:val="18"/>
              </w:rPr>
              <w:t>Was the map pulled out and referenced when the incident started?</w:t>
            </w:r>
          </w:p>
        </w:tc>
        <w:sdt>
          <w:sdtPr>
            <w:rPr>
              <w:rFonts w:cstheme="minorHAnsi"/>
              <w:sz w:val="24"/>
              <w:szCs w:val="24"/>
            </w:rPr>
            <w:id w:val="-1174720948"/>
            <w:placeholder>
              <w:docPart w:val="160DD892DA884F0792DC3D8C9749F6CC"/>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1C373F04" w14:textId="77777777" w:rsidR="00FB6290" w:rsidRPr="00220C19" w:rsidRDefault="00FB6290" w:rsidP="00FB6290">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0E794E48" w14:textId="77777777" w:rsidR="00FB6290" w:rsidRPr="00220C19" w:rsidRDefault="00FB6290" w:rsidP="00FB6290">
            <w:pPr>
              <w:pStyle w:val="BodyText"/>
              <w:spacing w:before="0" w:after="0" w:line="240" w:lineRule="auto"/>
              <w:jc w:val="center"/>
              <w:rPr>
                <w:rFonts w:cstheme="minorHAnsi"/>
                <w:sz w:val="24"/>
                <w:szCs w:val="24"/>
              </w:rPr>
            </w:pPr>
          </w:p>
        </w:tc>
        <w:sdt>
          <w:sdtPr>
            <w:rPr>
              <w:rFonts w:cstheme="minorHAnsi"/>
              <w:bCs/>
              <w:sz w:val="32"/>
              <w:szCs w:val="40"/>
            </w:rPr>
            <w:id w:val="-319816373"/>
            <w14:checkbox>
              <w14:checked w14:val="0"/>
              <w14:checkedState w14:val="2612" w14:font="MS Gothic"/>
              <w14:uncheckedState w14:val="2610" w14:font="MS Gothic"/>
            </w14:checkbox>
          </w:sdtPr>
          <w:sdtEndPr/>
          <w:sdtContent>
            <w:tc>
              <w:tcPr>
                <w:tcW w:w="810" w:type="dxa"/>
                <w:vAlign w:val="center"/>
              </w:tcPr>
              <w:p w14:paraId="5EBCC641" w14:textId="77777777" w:rsidR="00FB6290" w:rsidRPr="00220C19" w:rsidRDefault="00FB6290" w:rsidP="00FB6290">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0B0EA69D" w14:textId="77777777" w:rsidR="00FB6290" w:rsidRPr="00220C19" w:rsidRDefault="00FB6290" w:rsidP="00FB6290">
            <w:pPr>
              <w:pStyle w:val="BodyText"/>
              <w:spacing w:before="0" w:after="0"/>
              <w:rPr>
                <w:sz w:val="18"/>
                <w:szCs w:val="18"/>
              </w:rPr>
            </w:pPr>
          </w:p>
        </w:tc>
      </w:tr>
      <w:tr w:rsidR="00FB6290" w:rsidRPr="00220C19" w14:paraId="27B2C563" w14:textId="77777777" w:rsidTr="00752FE8">
        <w:tc>
          <w:tcPr>
            <w:tcW w:w="630" w:type="dxa"/>
            <w:vAlign w:val="center"/>
          </w:tcPr>
          <w:p w14:paraId="2F0291A3" w14:textId="77777777" w:rsidR="00FB6290" w:rsidRPr="00220C19" w:rsidRDefault="00FB6290" w:rsidP="00FB6290">
            <w:pPr>
              <w:pStyle w:val="BodyText"/>
              <w:spacing w:before="0" w:after="0"/>
              <w:jc w:val="center"/>
              <w:rPr>
                <w:rFonts w:cstheme="minorHAnsi"/>
                <w:sz w:val="18"/>
                <w:szCs w:val="18"/>
              </w:rPr>
            </w:pPr>
            <w:r w:rsidRPr="00220C19">
              <w:rPr>
                <w:rFonts w:cstheme="minorHAnsi"/>
                <w:sz w:val="18"/>
                <w:szCs w:val="18"/>
              </w:rPr>
              <w:t>2.29</w:t>
            </w:r>
          </w:p>
        </w:tc>
        <w:tc>
          <w:tcPr>
            <w:tcW w:w="3690" w:type="dxa"/>
            <w:vAlign w:val="center"/>
          </w:tcPr>
          <w:p w14:paraId="1099E3A6" w14:textId="77777777" w:rsidR="00FB6290" w:rsidRPr="00220C19" w:rsidRDefault="00FB6290" w:rsidP="00FB6290">
            <w:pPr>
              <w:pStyle w:val="BodyText"/>
              <w:spacing w:before="0" w:after="0"/>
              <w:rPr>
                <w:rFonts w:cstheme="minorHAnsi"/>
                <w:b/>
                <w:bCs/>
                <w:color w:val="000000"/>
                <w:sz w:val="18"/>
                <w:szCs w:val="18"/>
              </w:rPr>
            </w:pPr>
            <w:r w:rsidRPr="00220C19">
              <w:rPr>
                <w:rFonts w:cstheme="minorHAnsi"/>
                <w:b/>
                <w:bCs/>
                <w:color w:val="000000"/>
                <w:sz w:val="18"/>
                <w:szCs w:val="18"/>
              </w:rPr>
              <w:t>Was an HRZ for the hazard determined and communicated effectively?</w:t>
            </w:r>
          </w:p>
        </w:tc>
        <w:tc>
          <w:tcPr>
            <w:tcW w:w="1260" w:type="dxa"/>
            <w:vAlign w:val="center"/>
          </w:tcPr>
          <w:p w14:paraId="7ABF0B14" w14:textId="77777777" w:rsidR="00FB6290" w:rsidRPr="00220C19" w:rsidRDefault="00FB6290" w:rsidP="00FB6290">
            <w:pPr>
              <w:pStyle w:val="BodyText"/>
              <w:spacing w:before="0" w:after="0" w:line="240" w:lineRule="auto"/>
              <w:jc w:val="center"/>
              <w:rPr>
                <w:sz w:val="18"/>
                <w:szCs w:val="18"/>
              </w:rPr>
            </w:pPr>
          </w:p>
        </w:tc>
        <w:sdt>
          <w:sdtPr>
            <w:rPr>
              <w:rFonts w:cstheme="minorHAnsi"/>
              <w:sz w:val="24"/>
              <w:szCs w:val="24"/>
            </w:rPr>
            <w:id w:val="1985970434"/>
            <w:placeholder>
              <w:docPart w:val="B8997D0CC4DC4D658E79D51A993E43B7"/>
            </w:placeholder>
            <w:showingPlcHdr/>
            <w:dropDownList>
              <w:listItem w:value="Choose an item."/>
              <w:listItem w:displayText="0" w:value="0"/>
              <w:listItem w:displayText="1" w:value="1"/>
              <w:listItem w:displayText="2" w:value="2"/>
              <w:listItem w:displayText="3" w:value="3"/>
              <w:listItem w:displayText="4" w:value="4"/>
              <w:listItem w:displayText="Not Observed" w:value="Not Observed"/>
              <w:listItem w:displayText="N/A" w:value="N/A"/>
            </w:dropDownList>
          </w:sdtPr>
          <w:sdtEndPr/>
          <w:sdtContent>
            <w:tc>
              <w:tcPr>
                <w:tcW w:w="1170" w:type="dxa"/>
                <w:vAlign w:val="center"/>
              </w:tcPr>
              <w:p w14:paraId="0E18EBD0" w14:textId="77777777" w:rsidR="00FB6290" w:rsidRPr="00220C19" w:rsidRDefault="00FB6290" w:rsidP="00FB6290">
                <w:pPr>
                  <w:pStyle w:val="BodyText"/>
                  <w:spacing w:before="0" w:after="0" w:line="240" w:lineRule="auto"/>
                  <w:jc w:val="center"/>
                  <w:rPr>
                    <w:rFonts w:cstheme="minorHAnsi"/>
                    <w:sz w:val="24"/>
                    <w:szCs w:val="24"/>
                  </w:rPr>
                </w:pPr>
                <w:r w:rsidRPr="00220C19">
                  <w:rPr>
                    <w:rStyle w:val="PlaceholderText"/>
                    <w:rFonts w:cstheme="minorHAnsi"/>
                  </w:rPr>
                  <w:t>Choose an item.</w:t>
                </w:r>
              </w:p>
            </w:tc>
          </w:sdtContent>
        </w:sdt>
        <w:sdt>
          <w:sdtPr>
            <w:rPr>
              <w:rFonts w:cstheme="minorHAnsi"/>
              <w:bCs/>
              <w:sz w:val="32"/>
              <w:szCs w:val="40"/>
            </w:rPr>
            <w:id w:val="-663932369"/>
            <w14:checkbox>
              <w14:checked w14:val="0"/>
              <w14:checkedState w14:val="2612" w14:font="MS Gothic"/>
              <w14:uncheckedState w14:val="2610" w14:font="MS Gothic"/>
            </w14:checkbox>
          </w:sdtPr>
          <w:sdtEndPr/>
          <w:sdtContent>
            <w:tc>
              <w:tcPr>
                <w:tcW w:w="810" w:type="dxa"/>
                <w:vAlign w:val="center"/>
              </w:tcPr>
              <w:p w14:paraId="6D1B539D" w14:textId="77777777" w:rsidR="00FB6290" w:rsidRPr="00220C19" w:rsidRDefault="00FB6290" w:rsidP="00FB6290">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vAlign w:val="center"/>
          </w:tcPr>
          <w:p w14:paraId="4C63B20F" w14:textId="77777777" w:rsidR="00FB6290" w:rsidRPr="00220C19" w:rsidRDefault="00FB6290" w:rsidP="00FB6290">
            <w:pPr>
              <w:pStyle w:val="BodyText"/>
              <w:spacing w:before="0" w:after="0"/>
              <w:rPr>
                <w:sz w:val="18"/>
                <w:szCs w:val="18"/>
              </w:rPr>
            </w:pPr>
          </w:p>
        </w:tc>
      </w:tr>
      <w:tr w:rsidR="00FB6290" w:rsidRPr="00220C19" w14:paraId="7A94F252" w14:textId="77777777" w:rsidTr="00CD5556">
        <w:tc>
          <w:tcPr>
            <w:tcW w:w="630" w:type="dxa"/>
            <w:vAlign w:val="center"/>
          </w:tcPr>
          <w:p w14:paraId="104B3BF0" w14:textId="77777777" w:rsidR="00FB6290" w:rsidRPr="00220C19" w:rsidRDefault="00FB6290" w:rsidP="00FB6290">
            <w:pPr>
              <w:pStyle w:val="BodyText"/>
              <w:spacing w:before="0" w:after="0"/>
              <w:jc w:val="center"/>
              <w:rPr>
                <w:rFonts w:cstheme="minorHAnsi"/>
                <w:sz w:val="18"/>
                <w:szCs w:val="18"/>
              </w:rPr>
            </w:pPr>
            <w:r w:rsidRPr="00220C19">
              <w:rPr>
                <w:rFonts w:cstheme="minorHAnsi"/>
                <w:sz w:val="18"/>
                <w:szCs w:val="18"/>
              </w:rPr>
              <w:t>2.30</w:t>
            </w:r>
          </w:p>
        </w:tc>
        <w:tc>
          <w:tcPr>
            <w:tcW w:w="3690" w:type="dxa"/>
            <w:vAlign w:val="center"/>
          </w:tcPr>
          <w:p w14:paraId="314718EA" w14:textId="77777777" w:rsidR="00FB6290" w:rsidRPr="00220C19" w:rsidRDefault="00FB6290" w:rsidP="00FB6290">
            <w:pPr>
              <w:pStyle w:val="BodyText"/>
              <w:spacing w:before="0" w:after="0"/>
              <w:rPr>
                <w:rFonts w:cstheme="minorHAnsi"/>
                <w:b/>
                <w:bCs/>
                <w:color w:val="000000"/>
                <w:sz w:val="18"/>
                <w:szCs w:val="18"/>
              </w:rPr>
            </w:pPr>
            <w:r w:rsidRPr="00220C19">
              <w:rPr>
                <w:rFonts w:cstheme="minorHAnsi"/>
                <w:b/>
                <w:bCs/>
                <w:color w:val="000000"/>
                <w:sz w:val="18"/>
                <w:szCs w:val="18"/>
              </w:rPr>
              <w:t>Was the HRZ reviewed and updated if the nature of the incident evolved?</w:t>
            </w:r>
          </w:p>
        </w:tc>
        <w:tc>
          <w:tcPr>
            <w:tcW w:w="1260" w:type="dxa"/>
            <w:vAlign w:val="center"/>
          </w:tcPr>
          <w:p w14:paraId="0F93A1BA" w14:textId="77777777" w:rsidR="00FB6290" w:rsidRPr="00220C19" w:rsidRDefault="00FB6290" w:rsidP="00FB6290">
            <w:pPr>
              <w:pStyle w:val="BodyText"/>
              <w:spacing w:before="0" w:after="0" w:line="240" w:lineRule="auto"/>
              <w:jc w:val="center"/>
              <w:rPr>
                <w:sz w:val="18"/>
                <w:szCs w:val="18"/>
              </w:rPr>
            </w:pPr>
          </w:p>
        </w:tc>
        <w:sdt>
          <w:sdtPr>
            <w:rPr>
              <w:rFonts w:cstheme="minorHAnsi"/>
              <w:sz w:val="24"/>
              <w:szCs w:val="24"/>
            </w:rPr>
            <w:id w:val="-51780639"/>
            <w:placeholder>
              <w:docPart w:val="B453D020E813475187E612DBA08FCEF7"/>
            </w:placeholder>
            <w:showingPlcHdr/>
            <w:dropDownList>
              <w:listItem w:value="Choose an item."/>
              <w:listItem w:displayText="0" w:value="0"/>
              <w:listItem w:displayText="1" w:value="1"/>
              <w:listItem w:displayText="2" w:value="2"/>
              <w:listItem w:displayText="3" w:value="3"/>
              <w:listItem w:displayText="4" w:value="4"/>
              <w:listItem w:displayText="Not Observed" w:value="Not Observed"/>
              <w:listItem w:displayText="N/A" w:value="N/A"/>
            </w:dropDownList>
          </w:sdtPr>
          <w:sdtEndPr/>
          <w:sdtContent>
            <w:tc>
              <w:tcPr>
                <w:tcW w:w="1170" w:type="dxa"/>
                <w:vAlign w:val="center"/>
              </w:tcPr>
              <w:p w14:paraId="2DB01272" w14:textId="77777777" w:rsidR="00FB6290" w:rsidRPr="00220C19" w:rsidRDefault="00FB6290" w:rsidP="00FB6290">
                <w:pPr>
                  <w:pStyle w:val="BodyText"/>
                  <w:spacing w:before="0" w:after="0" w:line="240" w:lineRule="auto"/>
                  <w:jc w:val="center"/>
                  <w:rPr>
                    <w:rFonts w:cstheme="minorHAnsi"/>
                    <w:sz w:val="24"/>
                    <w:szCs w:val="24"/>
                  </w:rPr>
                </w:pPr>
                <w:r w:rsidRPr="00220C19">
                  <w:rPr>
                    <w:rStyle w:val="PlaceholderText"/>
                    <w:rFonts w:cstheme="minorHAnsi"/>
                  </w:rPr>
                  <w:t>Choose an item.</w:t>
                </w:r>
              </w:p>
            </w:tc>
          </w:sdtContent>
        </w:sdt>
        <w:sdt>
          <w:sdtPr>
            <w:rPr>
              <w:rFonts w:cstheme="minorHAnsi"/>
              <w:bCs/>
              <w:sz w:val="32"/>
              <w:szCs w:val="40"/>
            </w:rPr>
            <w:id w:val="-82298227"/>
            <w14:checkbox>
              <w14:checked w14:val="0"/>
              <w14:checkedState w14:val="2612" w14:font="MS Gothic"/>
              <w14:uncheckedState w14:val="2610" w14:font="MS Gothic"/>
            </w14:checkbox>
          </w:sdtPr>
          <w:sdtEndPr/>
          <w:sdtContent>
            <w:tc>
              <w:tcPr>
                <w:tcW w:w="810" w:type="dxa"/>
                <w:vAlign w:val="center"/>
              </w:tcPr>
              <w:p w14:paraId="56C069E4" w14:textId="77777777" w:rsidR="00FB6290" w:rsidRPr="00220C19" w:rsidRDefault="00FB6290" w:rsidP="00FB6290">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2EAB3ECC" w14:textId="77777777" w:rsidR="00FB6290" w:rsidRPr="00220C19" w:rsidRDefault="00FB6290" w:rsidP="00FB6290">
            <w:pPr>
              <w:pStyle w:val="BodyText"/>
              <w:spacing w:before="0" w:after="0"/>
              <w:rPr>
                <w:sz w:val="18"/>
                <w:szCs w:val="18"/>
              </w:rPr>
            </w:pPr>
          </w:p>
        </w:tc>
      </w:tr>
      <w:tr w:rsidR="00FB6290" w:rsidRPr="00220C19" w14:paraId="77E5B128" w14:textId="77777777" w:rsidTr="00CD5556">
        <w:tc>
          <w:tcPr>
            <w:tcW w:w="630" w:type="dxa"/>
            <w:vAlign w:val="center"/>
          </w:tcPr>
          <w:p w14:paraId="3F21284E" w14:textId="77777777" w:rsidR="00FB6290" w:rsidRPr="00220C19" w:rsidRDefault="00FB6290" w:rsidP="00FB6290">
            <w:pPr>
              <w:pStyle w:val="BodyText"/>
              <w:spacing w:before="0" w:after="0"/>
              <w:jc w:val="center"/>
              <w:rPr>
                <w:rFonts w:cstheme="minorHAnsi"/>
                <w:sz w:val="18"/>
                <w:szCs w:val="18"/>
              </w:rPr>
            </w:pPr>
            <w:r w:rsidRPr="00220C19">
              <w:rPr>
                <w:rFonts w:cstheme="minorHAnsi"/>
                <w:sz w:val="18"/>
                <w:szCs w:val="18"/>
              </w:rPr>
              <w:t>2.31</w:t>
            </w:r>
          </w:p>
        </w:tc>
        <w:tc>
          <w:tcPr>
            <w:tcW w:w="3690" w:type="dxa"/>
            <w:vAlign w:val="center"/>
          </w:tcPr>
          <w:p w14:paraId="7613FD31" w14:textId="77777777" w:rsidR="00FB6290" w:rsidRPr="00220C19" w:rsidRDefault="00FB6290" w:rsidP="00FB6290">
            <w:pPr>
              <w:pStyle w:val="BodyText"/>
              <w:spacing w:before="0" w:after="0"/>
              <w:rPr>
                <w:rFonts w:cstheme="minorHAnsi"/>
                <w:b/>
                <w:bCs/>
                <w:color w:val="000000"/>
                <w:sz w:val="18"/>
                <w:szCs w:val="18"/>
              </w:rPr>
            </w:pPr>
            <w:r w:rsidRPr="00220C19">
              <w:rPr>
                <w:rFonts w:cstheme="minorHAnsi"/>
                <w:b/>
                <w:bCs/>
                <w:color w:val="000000"/>
                <w:sz w:val="18"/>
                <w:szCs w:val="18"/>
              </w:rPr>
              <w:t>Was the map correct and did it contain all essential information?</w:t>
            </w:r>
          </w:p>
        </w:tc>
        <w:sdt>
          <w:sdtPr>
            <w:rPr>
              <w:rFonts w:cstheme="minorHAnsi"/>
              <w:sz w:val="24"/>
              <w:szCs w:val="24"/>
            </w:rPr>
            <w:id w:val="-2114892154"/>
            <w:placeholder>
              <w:docPart w:val="D33A371757F64D09BAE179F5E8E3111C"/>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77E53E3A" w14:textId="77777777" w:rsidR="00FB6290" w:rsidRPr="00220C19" w:rsidRDefault="00FB6290" w:rsidP="00FB6290">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309139F9" w14:textId="77777777" w:rsidR="00FB6290" w:rsidRPr="00220C19" w:rsidRDefault="00FB6290" w:rsidP="00FB6290">
            <w:pPr>
              <w:pStyle w:val="BodyText"/>
              <w:spacing w:before="0" w:after="0" w:line="240" w:lineRule="auto"/>
              <w:jc w:val="center"/>
              <w:rPr>
                <w:rFonts w:cstheme="minorHAnsi"/>
                <w:sz w:val="24"/>
                <w:szCs w:val="24"/>
              </w:rPr>
            </w:pPr>
          </w:p>
        </w:tc>
        <w:sdt>
          <w:sdtPr>
            <w:rPr>
              <w:rFonts w:cstheme="minorHAnsi"/>
              <w:bCs/>
              <w:sz w:val="32"/>
              <w:szCs w:val="40"/>
            </w:rPr>
            <w:id w:val="526994709"/>
            <w14:checkbox>
              <w14:checked w14:val="0"/>
              <w14:checkedState w14:val="2612" w14:font="MS Gothic"/>
              <w14:uncheckedState w14:val="2610" w14:font="MS Gothic"/>
            </w14:checkbox>
          </w:sdtPr>
          <w:sdtEndPr/>
          <w:sdtContent>
            <w:tc>
              <w:tcPr>
                <w:tcW w:w="810" w:type="dxa"/>
                <w:vAlign w:val="center"/>
              </w:tcPr>
              <w:p w14:paraId="4E69C585" w14:textId="77777777" w:rsidR="00FB6290" w:rsidRPr="00220C19" w:rsidRDefault="00FB6290" w:rsidP="00FB6290">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4ACB64C5" w14:textId="77777777" w:rsidR="00FB6290" w:rsidRPr="00220C19" w:rsidRDefault="00FB6290" w:rsidP="00FB6290">
            <w:pPr>
              <w:pStyle w:val="BodyText"/>
              <w:spacing w:before="0" w:after="0"/>
              <w:rPr>
                <w:sz w:val="18"/>
                <w:szCs w:val="18"/>
              </w:rPr>
            </w:pPr>
          </w:p>
        </w:tc>
      </w:tr>
      <w:tr w:rsidR="00FB6290" w:rsidRPr="00220C19" w14:paraId="10952323" w14:textId="77777777" w:rsidTr="00CD5556">
        <w:tc>
          <w:tcPr>
            <w:tcW w:w="630" w:type="dxa"/>
            <w:vAlign w:val="center"/>
          </w:tcPr>
          <w:p w14:paraId="41CA3255" w14:textId="77777777" w:rsidR="00FB6290" w:rsidRPr="00220C19" w:rsidRDefault="00FB6290" w:rsidP="00FB6290">
            <w:pPr>
              <w:pStyle w:val="BodyText"/>
              <w:spacing w:before="0" w:after="0"/>
              <w:jc w:val="center"/>
              <w:rPr>
                <w:rFonts w:cstheme="minorHAnsi"/>
                <w:sz w:val="18"/>
                <w:szCs w:val="18"/>
              </w:rPr>
            </w:pPr>
            <w:r w:rsidRPr="00220C19">
              <w:rPr>
                <w:rFonts w:cstheme="minorHAnsi"/>
                <w:sz w:val="18"/>
                <w:szCs w:val="18"/>
              </w:rPr>
              <w:t>2.32</w:t>
            </w:r>
          </w:p>
        </w:tc>
        <w:tc>
          <w:tcPr>
            <w:tcW w:w="3690" w:type="dxa"/>
            <w:vAlign w:val="center"/>
          </w:tcPr>
          <w:p w14:paraId="04F9C8D0" w14:textId="77777777" w:rsidR="00FB6290" w:rsidRPr="00220C19" w:rsidRDefault="00FB6290" w:rsidP="00FB6290">
            <w:pPr>
              <w:pStyle w:val="BodyText"/>
              <w:spacing w:before="0" w:after="0"/>
              <w:rPr>
                <w:rFonts w:cstheme="minorHAnsi"/>
                <w:b/>
                <w:bCs/>
                <w:color w:val="000000"/>
                <w:sz w:val="18"/>
                <w:szCs w:val="18"/>
              </w:rPr>
            </w:pPr>
            <w:r w:rsidRPr="00220C19">
              <w:rPr>
                <w:rFonts w:cstheme="minorHAnsi"/>
                <w:b/>
                <w:bCs/>
                <w:color w:val="000000"/>
                <w:sz w:val="18"/>
                <w:szCs w:val="18"/>
              </w:rPr>
              <w:t xml:space="preserve">Was the map regularly updated and posted or digitally shared for everyone </w:t>
            </w:r>
            <w:proofErr w:type="gramStart"/>
            <w:r w:rsidRPr="00220C19">
              <w:rPr>
                <w:rFonts w:cstheme="minorHAnsi"/>
                <w:b/>
                <w:bCs/>
                <w:color w:val="000000"/>
                <w:sz w:val="18"/>
                <w:szCs w:val="18"/>
              </w:rPr>
              <w:t>to</w:t>
            </w:r>
            <w:proofErr w:type="gramEnd"/>
            <w:r w:rsidRPr="00220C19">
              <w:rPr>
                <w:rFonts w:cstheme="minorHAnsi"/>
                <w:b/>
                <w:bCs/>
                <w:color w:val="000000"/>
                <w:sz w:val="18"/>
                <w:szCs w:val="18"/>
              </w:rPr>
              <w:t xml:space="preserve"> see?</w:t>
            </w:r>
          </w:p>
        </w:tc>
        <w:sdt>
          <w:sdtPr>
            <w:rPr>
              <w:rFonts w:cstheme="minorHAnsi"/>
              <w:sz w:val="24"/>
              <w:szCs w:val="24"/>
            </w:rPr>
            <w:id w:val="-1687053038"/>
            <w:placeholder>
              <w:docPart w:val="AA90C7DD7E654E7FA28F9326D04746EE"/>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7D99968C" w14:textId="77777777" w:rsidR="00FB6290" w:rsidRPr="00220C19" w:rsidRDefault="00FB6290" w:rsidP="00FB6290">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0831618A" w14:textId="77777777" w:rsidR="00FB6290" w:rsidRPr="00220C19" w:rsidRDefault="00FB6290" w:rsidP="00FB6290">
            <w:pPr>
              <w:pStyle w:val="BodyText"/>
              <w:spacing w:before="0" w:after="0" w:line="240" w:lineRule="auto"/>
              <w:jc w:val="center"/>
              <w:rPr>
                <w:rFonts w:cstheme="minorHAnsi"/>
                <w:sz w:val="24"/>
                <w:szCs w:val="24"/>
              </w:rPr>
            </w:pPr>
          </w:p>
        </w:tc>
        <w:sdt>
          <w:sdtPr>
            <w:rPr>
              <w:rFonts w:cstheme="minorHAnsi"/>
              <w:bCs/>
              <w:sz w:val="32"/>
              <w:szCs w:val="40"/>
            </w:rPr>
            <w:id w:val="354242849"/>
            <w14:checkbox>
              <w14:checked w14:val="0"/>
              <w14:checkedState w14:val="2612" w14:font="MS Gothic"/>
              <w14:uncheckedState w14:val="2610" w14:font="MS Gothic"/>
            </w14:checkbox>
          </w:sdtPr>
          <w:sdtEndPr/>
          <w:sdtContent>
            <w:tc>
              <w:tcPr>
                <w:tcW w:w="810" w:type="dxa"/>
                <w:vAlign w:val="center"/>
              </w:tcPr>
              <w:p w14:paraId="6977952A" w14:textId="77777777" w:rsidR="00FB6290" w:rsidRPr="00220C19" w:rsidRDefault="00FB6290" w:rsidP="00FB6290">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2BA268A4" w14:textId="77777777" w:rsidR="00FB6290" w:rsidRPr="00220C19" w:rsidRDefault="00FB6290" w:rsidP="00FB6290">
            <w:pPr>
              <w:pStyle w:val="BodyText"/>
              <w:spacing w:before="0" w:after="0"/>
              <w:rPr>
                <w:sz w:val="18"/>
                <w:szCs w:val="18"/>
              </w:rPr>
            </w:pPr>
          </w:p>
        </w:tc>
      </w:tr>
      <w:tr w:rsidR="00FB6290" w:rsidRPr="00220C19" w14:paraId="0F38C2F3" w14:textId="77777777" w:rsidTr="00CD5556">
        <w:tc>
          <w:tcPr>
            <w:tcW w:w="630" w:type="dxa"/>
            <w:vAlign w:val="center"/>
          </w:tcPr>
          <w:p w14:paraId="4471BB19" w14:textId="77777777" w:rsidR="00FB6290" w:rsidRPr="00220C19" w:rsidRDefault="00FB6290" w:rsidP="00FB6290">
            <w:pPr>
              <w:pStyle w:val="BodyText"/>
              <w:spacing w:before="0" w:after="0"/>
              <w:jc w:val="center"/>
              <w:rPr>
                <w:rFonts w:cstheme="minorHAnsi"/>
                <w:sz w:val="18"/>
                <w:szCs w:val="18"/>
              </w:rPr>
            </w:pPr>
            <w:r w:rsidRPr="00220C19">
              <w:rPr>
                <w:rFonts w:cstheme="minorHAnsi"/>
                <w:sz w:val="18"/>
                <w:szCs w:val="18"/>
              </w:rPr>
              <w:t>2.33</w:t>
            </w:r>
          </w:p>
        </w:tc>
        <w:tc>
          <w:tcPr>
            <w:tcW w:w="3690" w:type="dxa"/>
            <w:vAlign w:val="center"/>
          </w:tcPr>
          <w:p w14:paraId="5A238F90" w14:textId="77777777" w:rsidR="00FB6290" w:rsidRPr="00220C19" w:rsidRDefault="00FB6290" w:rsidP="00FB6290">
            <w:pPr>
              <w:pStyle w:val="BodyText"/>
              <w:spacing w:before="0" w:after="0"/>
              <w:rPr>
                <w:rFonts w:cstheme="minorHAnsi"/>
                <w:b/>
                <w:bCs/>
                <w:color w:val="000000"/>
                <w:sz w:val="18"/>
                <w:szCs w:val="18"/>
              </w:rPr>
            </w:pPr>
            <w:r w:rsidRPr="00220C19">
              <w:rPr>
                <w:rFonts w:cstheme="minorHAnsi"/>
                <w:b/>
                <w:bCs/>
                <w:color w:val="000000"/>
                <w:sz w:val="18"/>
                <w:szCs w:val="18"/>
              </w:rPr>
              <w:t>Were personnel able to interpret the map well?</w:t>
            </w:r>
          </w:p>
        </w:tc>
        <w:sdt>
          <w:sdtPr>
            <w:rPr>
              <w:rFonts w:cstheme="minorHAnsi"/>
              <w:sz w:val="24"/>
              <w:szCs w:val="24"/>
            </w:rPr>
            <w:id w:val="2136980188"/>
            <w:placeholder>
              <w:docPart w:val="A8D5D3D9C29F43029394D81678A9394D"/>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21476D38" w14:textId="77777777" w:rsidR="00FB6290" w:rsidRPr="00220C19" w:rsidRDefault="00FB6290" w:rsidP="00FB6290">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4C35B205" w14:textId="77777777" w:rsidR="00FB6290" w:rsidRPr="00220C19" w:rsidRDefault="00FB6290" w:rsidP="00FB6290">
            <w:pPr>
              <w:pStyle w:val="BodyText"/>
              <w:spacing w:before="0" w:after="0" w:line="240" w:lineRule="auto"/>
              <w:jc w:val="center"/>
              <w:rPr>
                <w:rFonts w:cstheme="minorHAnsi"/>
                <w:sz w:val="24"/>
                <w:szCs w:val="24"/>
              </w:rPr>
            </w:pPr>
          </w:p>
        </w:tc>
        <w:sdt>
          <w:sdtPr>
            <w:rPr>
              <w:rFonts w:cstheme="minorHAnsi"/>
              <w:bCs/>
              <w:sz w:val="32"/>
              <w:szCs w:val="40"/>
            </w:rPr>
            <w:id w:val="1723023303"/>
            <w14:checkbox>
              <w14:checked w14:val="0"/>
              <w14:checkedState w14:val="2612" w14:font="MS Gothic"/>
              <w14:uncheckedState w14:val="2610" w14:font="MS Gothic"/>
            </w14:checkbox>
          </w:sdtPr>
          <w:sdtEndPr/>
          <w:sdtContent>
            <w:tc>
              <w:tcPr>
                <w:tcW w:w="810" w:type="dxa"/>
                <w:vAlign w:val="center"/>
              </w:tcPr>
              <w:p w14:paraId="42FB37E4" w14:textId="77777777" w:rsidR="00FB6290" w:rsidRPr="00220C19" w:rsidRDefault="00FB6290" w:rsidP="00FB6290">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3A9C0A02" w14:textId="77777777" w:rsidR="00FB6290" w:rsidRPr="00220C19" w:rsidRDefault="00FB6290" w:rsidP="00FB6290">
            <w:pPr>
              <w:pStyle w:val="BodyText"/>
              <w:spacing w:before="0" w:after="0"/>
              <w:rPr>
                <w:sz w:val="18"/>
                <w:szCs w:val="18"/>
              </w:rPr>
            </w:pPr>
          </w:p>
        </w:tc>
      </w:tr>
      <w:tr w:rsidR="00553D11" w:rsidRPr="00220C19" w14:paraId="600B0DEC" w14:textId="77777777" w:rsidTr="00CD5556">
        <w:trPr>
          <w:trHeight w:val="449"/>
        </w:trPr>
        <w:tc>
          <w:tcPr>
            <w:tcW w:w="15120" w:type="dxa"/>
            <w:gridSpan w:val="6"/>
            <w:shd w:val="clear" w:color="auto" w:fill="8ABED8" w:themeFill="background1" w:themeFillShade="BF"/>
            <w:vAlign w:val="center"/>
          </w:tcPr>
          <w:p w14:paraId="0F9B9E0D" w14:textId="77777777" w:rsidR="00553D11" w:rsidRPr="00220C19" w:rsidRDefault="00553D11" w:rsidP="00CD5556">
            <w:pPr>
              <w:pStyle w:val="BodyText"/>
              <w:spacing w:before="0" w:after="0"/>
              <w:rPr>
                <w:b/>
                <w:bCs/>
                <w:sz w:val="28"/>
                <w:szCs w:val="28"/>
              </w:rPr>
            </w:pPr>
            <w:bookmarkStart w:id="4" w:name="_Hlk134783329"/>
            <w:r w:rsidRPr="00220C19">
              <w:rPr>
                <w:b/>
                <w:bCs/>
                <w:sz w:val="28"/>
                <w:szCs w:val="28"/>
              </w:rPr>
              <w:t>Roles &amp; Assignments</w:t>
            </w:r>
          </w:p>
        </w:tc>
      </w:tr>
      <w:bookmarkEnd w:id="4"/>
      <w:tr w:rsidR="00F00B24" w:rsidRPr="00220C19" w14:paraId="268753B1" w14:textId="77777777" w:rsidTr="00CD5556">
        <w:tc>
          <w:tcPr>
            <w:tcW w:w="630" w:type="dxa"/>
            <w:vAlign w:val="center"/>
          </w:tcPr>
          <w:p w14:paraId="2321EF3A" w14:textId="77777777" w:rsidR="00F00B24" w:rsidRPr="00220C19" w:rsidRDefault="00F00B24" w:rsidP="00F00B24">
            <w:pPr>
              <w:pStyle w:val="BodyText"/>
              <w:spacing w:before="0" w:after="0"/>
              <w:jc w:val="center"/>
              <w:rPr>
                <w:rFonts w:cstheme="minorHAnsi"/>
                <w:sz w:val="18"/>
                <w:szCs w:val="18"/>
              </w:rPr>
            </w:pPr>
            <w:r w:rsidRPr="00220C19">
              <w:rPr>
                <w:rFonts w:cstheme="minorHAnsi"/>
                <w:sz w:val="18"/>
                <w:szCs w:val="18"/>
              </w:rPr>
              <w:t>2.34</w:t>
            </w:r>
          </w:p>
        </w:tc>
        <w:tc>
          <w:tcPr>
            <w:tcW w:w="3690" w:type="dxa"/>
            <w:vAlign w:val="center"/>
          </w:tcPr>
          <w:p w14:paraId="67E34B66" w14:textId="77777777" w:rsidR="00F00B24" w:rsidRPr="00220C19" w:rsidRDefault="00F00B24" w:rsidP="00F00B24">
            <w:pPr>
              <w:pStyle w:val="BodyText"/>
              <w:spacing w:before="0" w:after="0"/>
              <w:rPr>
                <w:rFonts w:cstheme="minorHAnsi"/>
                <w:b/>
                <w:bCs/>
                <w:color w:val="000000"/>
                <w:sz w:val="18"/>
                <w:szCs w:val="18"/>
              </w:rPr>
            </w:pPr>
            <w:r w:rsidRPr="00220C19">
              <w:rPr>
                <w:rFonts w:cstheme="minorHAnsi"/>
                <w:b/>
                <w:bCs/>
                <w:color w:val="000000"/>
                <w:sz w:val="18"/>
                <w:szCs w:val="18"/>
              </w:rPr>
              <w:t>Were roles assigned appropriate for the needs of the response?</w:t>
            </w:r>
          </w:p>
        </w:tc>
        <w:sdt>
          <w:sdtPr>
            <w:rPr>
              <w:rFonts w:cstheme="minorHAnsi"/>
              <w:sz w:val="24"/>
              <w:szCs w:val="24"/>
            </w:rPr>
            <w:id w:val="-650065188"/>
            <w:placeholder>
              <w:docPart w:val="5FCBE404B7204E2C9BE43C2DCC5D0AF1"/>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15D08543" w14:textId="77777777" w:rsidR="00F00B24" w:rsidRPr="00220C19" w:rsidRDefault="00F00B24" w:rsidP="00F00B24">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7B9522D1" w14:textId="77777777" w:rsidR="00F00B24" w:rsidRPr="00220C19" w:rsidRDefault="00F00B24" w:rsidP="00F00B24">
            <w:pPr>
              <w:pStyle w:val="BodyText"/>
              <w:spacing w:before="0" w:after="0" w:line="240" w:lineRule="auto"/>
              <w:jc w:val="center"/>
              <w:rPr>
                <w:rFonts w:cstheme="minorHAnsi"/>
                <w:sz w:val="24"/>
                <w:szCs w:val="24"/>
              </w:rPr>
            </w:pPr>
          </w:p>
        </w:tc>
        <w:sdt>
          <w:sdtPr>
            <w:rPr>
              <w:rFonts w:cstheme="minorHAnsi"/>
              <w:bCs/>
              <w:sz w:val="32"/>
              <w:szCs w:val="40"/>
            </w:rPr>
            <w:id w:val="739915168"/>
            <w14:checkbox>
              <w14:checked w14:val="0"/>
              <w14:checkedState w14:val="2612" w14:font="MS Gothic"/>
              <w14:uncheckedState w14:val="2610" w14:font="MS Gothic"/>
            </w14:checkbox>
          </w:sdtPr>
          <w:sdtEndPr/>
          <w:sdtContent>
            <w:tc>
              <w:tcPr>
                <w:tcW w:w="810" w:type="dxa"/>
                <w:vAlign w:val="center"/>
              </w:tcPr>
              <w:p w14:paraId="2365B712" w14:textId="77777777" w:rsidR="00F00B24" w:rsidRPr="00220C19" w:rsidRDefault="00F00B24" w:rsidP="00F00B24">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102CECDB" w14:textId="77777777" w:rsidR="00F00B24" w:rsidRPr="00220C19" w:rsidRDefault="00F00B24" w:rsidP="00F00B24">
            <w:pPr>
              <w:pStyle w:val="BodyText"/>
              <w:spacing w:before="0" w:after="0"/>
              <w:rPr>
                <w:sz w:val="18"/>
                <w:szCs w:val="18"/>
              </w:rPr>
            </w:pPr>
          </w:p>
        </w:tc>
      </w:tr>
      <w:tr w:rsidR="00F00B24" w:rsidRPr="00220C19" w14:paraId="37DC5BDE" w14:textId="77777777" w:rsidTr="002B42BB">
        <w:tc>
          <w:tcPr>
            <w:tcW w:w="630" w:type="dxa"/>
            <w:vAlign w:val="center"/>
          </w:tcPr>
          <w:p w14:paraId="30A287BE" w14:textId="77777777" w:rsidR="00F00B24" w:rsidRPr="00220C19" w:rsidRDefault="00F00B24" w:rsidP="00F00B24">
            <w:pPr>
              <w:pStyle w:val="BodyText"/>
              <w:spacing w:before="0" w:after="0"/>
              <w:jc w:val="center"/>
              <w:rPr>
                <w:rFonts w:cstheme="minorHAnsi"/>
                <w:sz w:val="18"/>
                <w:szCs w:val="18"/>
              </w:rPr>
            </w:pPr>
            <w:r w:rsidRPr="00220C19">
              <w:rPr>
                <w:rFonts w:cstheme="minorHAnsi"/>
                <w:sz w:val="18"/>
                <w:szCs w:val="18"/>
              </w:rPr>
              <w:t>2.35</w:t>
            </w:r>
          </w:p>
        </w:tc>
        <w:tc>
          <w:tcPr>
            <w:tcW w:w="3690" w:type="dxa"/>
            <w:vAlign w:val="center"/>
          </w:tcPr>
          <w:p w14:paraId="663E40B7" w14:textId="77777777" w:rsidR="00F00B24" w:rsidRPr="00220C19" w:rsidRDefault="00F00B24" w:rsidP="00F00B24">
            <w:pPr>
              <w:pStyle w:val="BodyText"/>
              <w:spacing w:before="0" w:after="0"/>
              <w:rPr>
                <w:rFonts w:cstheme="minorHAnsi"/>
                <w:b/>
                <w:bCs/>
                <w:color w:val="000000"/>
                <w:sz w:val="18"/>
                <w:szCs w:val="18"/>
              </w:rPr>
            </w:pPr>
            <w:r w:rsidRPr="00220C19">
              <w:rPr>
                <w:rFonts w:cstheme="minorHAnsi"/>
                <w:b/>
                <w:bCs/>
                <w:color w:val="000000"/>
                <w:sz w:val="18"/>
                <w:szCs w:val="18"/>
              </w:rPr>
              <w:t>Did the Incident Commander have a working knowledge of section responsibilities and assume roles that were not assigned?</w:t>
            </w:r>
          </w:p>
        </w:tc>
        <w:sdt>
          <w:sdtPr>
            <w:rPr>
              <w:rFonts w:cstheme="minorHAnsi"/>
              <w:sz w:val="24"/>
              <w:szCs w:val="24"/>
            </w:rPr>
            <w:id w:val="-512686183"/>
            <w:placeholder>
              <w:docPart w:val="2D90FE154B0D41EABEFD11E47D824E30"/>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7D458B43" w14:textId="77777777" w:rsidR="00F00B24" w:rsidRPr="00220C19" w:rsidRDefault="00F00B24" w:rsidP="00F00B24">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6FFC80EC" w14:textId="77777777" w:rsidR="00F00B24" w:rsidRPr="00220C19" w:rsidRDefault="00F00B24" w:rsidP="00F00B24">
            <w:pPr>
              <w:pStyle w:val="BodyText"/>
              <w:spacing w:before="0" w:after="0" w:line="240" w:lineRule="auto"/>
              <w:jc w:val="center"/>
              <w:rPr>
                <w:rFonts w:cstheme="minorHAnsi"/>
                <w:sz w:val="24"/>
                <w:szCs w:val="24"/>
              </w:rPr>
            </w:pPr>
          </w:p>
        </w:tc>
        <w:sdt>
          <w:sdtPr>
            <w:rPr>
              <w:rFonts w:cstheme="minorHAnsi"/>
              <w:bCs/>
              <w:sz w:val="32"/>
              <w:szCs w:val="40"/>
            </w:rPr>
            <w:id w:val="-827356988"/>
            <w14:checkbox>
              <w14:checked w14:val="0"/>
              <w14:checkedState w14:val="2612" w14:font="MS Gothic"/>
              <w14:uncheckedState w14:val="2610" w14:font="MS Gothic"/>
            </w14:checkbox>
          </w:sdtPr>
          <w:sdtEndPr/>
          <w:sdtContent>
            <w:tc>
              <w:tcPr>
                <w:tcW w:w="810" w:type="dxa"/>
                <w:vAlign w:val="center"/>
              </w:tcPr>
              <w:p w14:paraId="44EADA0A" w14:textId="77777777" w:rsidR="00F00B24" w:rsidRPr="00220C19" w:rsidRDefault="00F00B24" w:rsidP="00F00B24">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00BB98AA" w14:textId="77777777" w:rsidR="00F00B24" w:rsidRPr="00220C19" w:rsidRDefault="00F00B24" w:rsidP="00F00B24">
            <w:pPr>
              <w:pStyle w:val="BodyText"/>
              <w:spacing w:before="0" w:after="0"/>
              <w:rPr>
                <w:sz w:val="18"/>
                <w:szCs w:val="18"/>
              </w:rPr>
            </w:pPr>
          </w:p>
        </w:tc>
      </w:tr>
      <w:tr w:rsidR="00F00B24" w:rsidRPr="00220C19" w14:paraId="4ABE4C5E" w14:textId="77777777" w:rsidTr="00CD5556">
        <w:tc>
          <w:tcPr>
            <w:tcW w:w="630" w:type="dxa"/>
            <w:vAlign w:val="center"/>
          </w:tcPr>
          <w:p w14:paraId="1BBD30A3" w14:textId="77777777" w:rsidR="00F00B24" w:rsidRPr="00220C19" w:rsidRDefault="00F00B24" w:rsidP="00F00B24">
            <w:pPr>
              <w:pStyle w:val="BodyText"/>
              <w:spacing w:before="0" w:after="0"/>
              <w:jc w:val="center"/>
              <w:rPr>
                <w:rFonts w:cstheme="minorHAnsi"/>
                <w:sz w:val="18"/>
                <w:szCs w:val="18"/>
              </w:rPr>
            </w:pPr>
            <w:r w:rsidRPr="00220C19">
              <w:rPr>
                <w:rFonts w:cstheme="minorHAnsi"/>
                <w:sz w:val="18"/>
                <w:szCs w:val="18"/>
              </w:rPr>
              <w:t>2.36</w:t>
            </w:r>
          </w:p>
        </w:tc>
        <w:tc>
          <w:tcPr>
            <w:tcW w:w="3690" w:type="dxa"/>
            <w:vAlign w:val="center"/>
          </w:tcPr>
          <w:p w14:paraId="43FFAC1D" w14:textId="77777777" w:rsidR="00F00B24" w:rsidRPr="00220C19" w:rsidRDefault="00F00B24" w:rsidP="00F00B24">
            <w:pPr>
              <w:pStyle w:val="BodyText"/>
              <w:spacing w:before="0" w:after="0"/>
              <w:rPr>
                <w:rFonts w:cstheme="minorHAnsi"/>
                <w:b/>
                <w:bCs/>
                <w:color w:val="000000"/>
                <w:sz w:val="18"/>
                <w:szCs w:val="18"/>
              </w:rPr>
            </w:pPr>
            <w:r w:rsidRPr="00220C19">
              <w:rPr>
                <w:rFonts w:cstheme="minorHAnsi"/>
                <w:b/>
                <w:bCs/>
                <w:color w:val="000000"/>
                <w:sz w:val="18"/>
                <w:szCs w:val="18"/>
              </w:rPr>
              <w:t>Did the responders adhere to their assigned roles?</w:t>
            </w:r>
          </w:p>
        </w:tc>
        <w:sdt>
          <w:sdtPr>
            <w:rPr>
              <w:rFonts w:cstheme="minorHAnsi"/>
              <w:sz w:val="24"/>
              <w:szCs w:val="24"/>
            </w:rPr>
            <w:id w:val="-1154763102"/>
            <w:placeholder>
              <w:docPart w:val="419A038253784505BEA6FCBF24AB4875"/>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427AB8A4" w14:textId="77777777" w:rsidR="00F00B24" w:rsidRPr="00220C19" w:rsidRDefault="00F00B24" w:rsidP="00F00B24">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790A38D3" w14:textId="77777777" w:rsidR="00F00B24" w:rsidRPr="00220C19" w:rsidRDefault="00F00B24" w:rsidP="00F00B24">
            <w:pPr>
              <w:pStyle w:val="BodyText"/>
              <w:spacing w:before="0" w:after="0" w:line="240" w:lineRule="auto"/>
              <w:jc w:val="center"/>
              <w:rPr>
                <w:rFonts w:cstheme="minorHAnsi"/>
                <w:sz w:val="24"/>
                <w:szCs w:val="24"/>
              </w:rPr>
            </w:pPr>
          </w:p>
        </w:tc>
        <w:sdt>
          <w:sdtPr>
            <w:rPr>
              <w:rFonts w:cstheme="minorHAnsi"/>
              <w:bCs/>
              <w:sz w:val="32"/>
              <w:szCs w:val="40"/>
            </w:rPr>
            <w:id w:val="1972861108"/>
            <w14:checkbox>
              <w14:checked w14:val="0"/>
              <w14:checkedState w14:val="2612" w14:font="MS Gothic"/>
              <w14:uncheckedState w14:val="2610" w14:font="MS Gothic"/>
            </w14:checkbox>
          </w:sdtPr>
          <w:sdtEndPr/>
          <w:sdtContent>
            <w:tc>
              <w:tcPr>
                <w:tcW w:w="810" w:type="dxa"/>
                <w:vAlign w:val="center"/>
              </w:tcPr>
              <w:p w14:paraId="18330146" w14:textId="77777777" w:rsidR="00F00B24" w:rsidRPr="00220C19" w:rsidRDefault="00F00B24" w:rsidP="00F00B24">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77C48F67" w14:textId="77777777" w:rsidR="00F00B24" w:rsidRPr="00220C19" w:rsidRDefault="00F00B24" w:rsidP="00F00B24">
            <w:pPr>
              <w:pStyle w:val="BodyText"/>
              <w:spacing w:before="0" w:after="0"/>
              <w:rPr>
                <w:sz w:val="18"/>
                <w:szCs w:val="18"/>
              </w:rPr>
            </w:pPr>
          </w:p>
        </w:tc>
      </w:tr>
      <w:tr w:rsidR="00F00B24" w:rsidRPr="00220C19" w14:paraId="5C13269E" w14:textId="77777777" w:rsidTr="0033257E">
        <w:tc>
          <w:tcPr>
            <w:tcW w:w="630" w:type="dxa"/>
            <w:vAlign w:val="center"/>
          </w:tcPr>
          <w:p w14:paraId="018485FF" w14:textId="77777777" w:rsidR="00F00B24" w:rsidRPr="00220C19" w:rsidRDefault="00F00B24" w:rsidP="00F00B24">
            <w:pPr>
              <w:pStyle w:val="BodyText"/>
              <w:spacing w:before="0" w:after="0"/>
              <w:jc w:val="center"/>
              <w:rPr>
                <w:rFonts w:cstheme="minorHAnsi"/>
                <w:sz w:val="18"/>
                <w:szCs w:val="18"/>
              </w:rPr>
            </w:pPr>
            <w:r w:rsidRPr="00220C19">
              <w:rPr>
                <w:rFonts w:cstheme="minorHAnsi"/>
                <w:sz w:val="18"/>
                <w:szCs w:val="18"/>
              </w:rPr>
              <w:t>2.37</w:t>
            </w:r>
          </w:p>
        </w:tc>
        <w:tc>
          <w:tcPr>
            <w:tcW w:w="3690" w:type="dxa"/>
            <w:vAlign w:val="center"/>
          </w:tcPr>
          <w:p w14:paraId="541544ED" w14:textId="77777777" w:rsidR="00F00B24" w:rsidRPr="00220C19" w:rsidRDefault="00F00B24" w:rsidP="00F00B24">
            <w:pPr>
              <w:pStyle w:val="BodyText"/>
              <w:spacing w:before="0" w:after="0"/>
              <w:rPr>
                <w:rFonts w:cstheme="minorHAnsi"/>
                <w:b/>
                <w:bCs/>
                <w:color w:val="000000"/>
                <w:sz w:val="18"/>
                <w:szCs w:val="18"/>
              </w:rPr>
            </w:pPr>
            <w:r w:rsidRPr="00220C19">
              <w:rPr>
                <w:rFonts w:cstheme="minorHAnsi"/>
                <w:b/>
                <w:bCs/>
                <w:color w:val="000000"/>
                <w:sz w:val="18"/>
                <w:szCs w:val="18"/>
              </w:rPr>
              <w:t xml:space="preserve">Was span of control maintained? </w:t>
            </w:r>
            <w:r w:rsidRPr="00220C19">
              <w:rPr>
                <w:rFonts w:cstheme="minorHAnsi"/>
                <w:b/>
                <w:bCs/>
                <w:color w:val="000000"/>
                <w:sz w:val="18"/>
                <w:szCs w:val="18"/>
              </w:rPr>
              <w:br w:type="textWrapping" w:clear="all"/>
            </w:r>
            <w:r w:rsidRPr="00220C19">
              <w:rPr>
                <w:rFonts w:cstheme="minorHAnsi"/>
                <w:i/>
                <w:iCs/>
                <w:color w:val="000000"/>
                <w:sz w:val="18"/>
                <w:szCs w:val="18"/>
              </w:rPr>
              <w:t>Ideally 3-7</w:t>
            </w:r>
          </w:p>
        </w:tc>
        <w:sdt>
          <w:sdtPr>
            <w:rPr>
              <w:rFonts w:cstheme="minorHAnsi"/>
              <w:color w:val="808080"/>
            </w:rPr>
            <w:id w:val="-1153823081"/>
            <w:placeholder>
              <w:docPart w:val="AD3D216E91BE4F3A928E172A0C9A8CF2"/>
            </w:placeholde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4F022844" w14:textId="77777777" w:rsidR="00F00B24" w:rsidRPr="00220C19" w:rsidRDefault="00F00B24" w:rsidP="00F00B24">
                <w:pPr>
                  <w:pStyle w:val="BodyText"/>
                  <w:spacing w:before="0" w:after="0" w:line="240" w:lineRule="auto"/>
                  <w:jc w:val="center"/>
                  <w:rPr>
                    <w:sz w:val="18"/>
                    <w:szCs w:val="18"/>
                  </w:rPr>
                </w:pPr>
                <w:r w:rsidRPr="00220C19">
                  <w:rPr>
                    <w:rFonts w:cstheme="minorHAnsi"/>
                    <w:color w:val="808080"/>
                  </w:rPr>
                  <w:t>Choose an item.</w:t>
                </w:r>
              </w:p>
            </w:tc>
          </w:sdtContent>
        </w:sdt>
        <w:tc>
          <w:tcPr>
            <w:tcW w:w="1170" w:type="dxa"/>
            <w:vAlign w:val="center"/>
          </w:tcPr>
          <w:p w14:paraId="20CF9AC9" w14:textId="77777777" w:rsidR="00F00B24" w:rsidRPr="00220C19" w:rsidRDefault="00F00B24" w:rsidP="00F00B24">
            <w:pPr>
              <w:pStyle w:val="BodyText"/>
              <w:spacing w:before="0" w:after="0" w:line="240" w:lineRule="auto"/>
              <w:jc w:val="center"/>
              <w:rPr>
                <w:rFonts w:cstheme="minorHAnsi"/>
                <w:sz w:val="24"/>
                <w:szCs w:val="24"/>
              </w:rPr>
            </w:pPr>
          </w:p>
        </w:tc>
        <w:sdt>
          <w:sdtPr>
            <w:rPr>
              <w:rFonts w:cstheme="minorHAnsi"/>
              <w:bCs/>
              <w:sz w:val="32"/>
              <w:szCs w:val="40"/>
            </w:rPr>
            <w:id w:val="1544019932"/>
            <w14:checkbox>
              <w14:checked w14:val="0"/>
              <w14:checkedState w14:val="2612" w14:font="MS Gothic"/>
              <w14:uncheckedState w14:val="2610" w14:font="MS Gothic"/>
            </w14:checkbox>
          </w:sdtPr>
          <w:sdtEndPr/>
          <w:sdtContent>
            <w:tc>
              <w:tcPr>
                <w:tcW w:w="810" w:type="dxa"/>
                <w:vAlign w:val="center"/>
              </w:tcPr>
              <w:p w14:paraId="5771E1F1" w14:textId="77777777" w:rsidR="00F00B24" w:rsidRPr="00220C19" w:rsidRDefault="00F00B24" w:rsidP="00F00B24">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46F5BAFC" w14:textId="77777777" w:rsidR="00F00B24" w:rsidRPr="00220C19" w:rsidRDefault="00F00B24" w:rsidP="00F00B24">
            <w:pPr>
              <w:pStyle w:val="BodyText"/>
              <w:spacing w:before="0" w:after="0"/>
              <w:rPr>
                <w:sz w:val="18"/>
                <w:szCs w:val="18"/>
              </w:rPr>
            </w:pPr>
          </w:p>
        </w:tc>
      </w:tr>
      <w:tr w:rsidR="00F00B24" w:rsidRPr="00220C19" w14:paraId="11789587" w14:textId="77777777" w:rsidTr="0033257E">
        <w:tc>
          <w:tcPr>
            <w:tcW w:w="630" w:type="dxa"/>
            <w:vAlign w:val="center"/>
          </w:tcPr>
          <w:p w14:paraId="65BD69C4" w14:textId="77777777" w:rsidR="00F00B24" w:rsidRPr="00220C19" w:rsidRDefault="00F00B24" w:rsidP="00F00B24">
            <w:pPr>
              <w:pStyle w:val="BodyText"/>
              <w:spacing w:before="0" w:after="0"/>
              <w:jc w:val="center"/>
              <w:rPr>
                <w:rFonts w:cstheme="minorHAnsi"/>
                <w:sz w:val="18"/>
                <w:szCs w:val="18"/>
              </w:rPr>
            </w:pPr>
            <w:r w:rsidRPr="00220C19">
              <w:rPr>
                <w:rFonts w:cstheme="minorHAnsi"/>
                <w:sz w:val="18"/>
                <w:szCs w:val="18"/>
              </w:rPr>
              <w:t>2.38</w:t>
            </w:r>
          </w:p>
        </w:tc>
        <w:tc>
          <w:tcPr>
            <w:tcW w:w="3690" w:type="dxa"/>
            <w:vAlign w:val="center"/>
          </w:tcPr>
          <w:p w14:paraId="2E8F7366" w14:textId="77777777" w:rsidR="00F00B24" w:rsidRPr="00220C19" w:rsidRDefault="00F00B24" w:rsidP="00F00B24">
            <w:pPr>
              <w:pStyle w:val="BodyText"/>
              <w:spacing w:before="0" w:after="0"/>
              <w:rPr>
                <w:rFonts w:cstheme="minorHAnsi"/>
                <w:b/>
                <w:bCs/>
                <w:color w:val="000000"/>
                <w:sz w:val="18"/>
                <w:szCs w:val="18"/>
              </w:rPr>
            </w:pPr>
            <w:r w:rsidRPr="00220C19">
              <w:rPr>
                <w:rFonts w:cstheme="minorHAnsi"/>
                <w:b/>
                <w:bCs/>
                <w:color w:val="000000"/>
                <w:sz w:val="18"/>
                <w:szCs w:val="18"/>
              </w:rPr>
              <w:t>Was a chain of command understood during the exercise?</w:t>
            </w:r>
          </w:p>
        </w:tc>
        <w:tc>
          <w:tcPr>
            <w:tcW w:w="1260" w:type="dxa"/>
            <w:vAlign w:val="center"/>
          </w:tcPr>
          <w:p w14:paraId="504AD8CF" w14:textId="77777777" w:rsidR="00F00B24" w:rsidRPr="00220C19" w:rsidRDefault="00F00B24" w:rsidP="00F00B24">
            <w:pPr>
              <w:pStyle w:val="BodyText"/>
              <w:spacing w:before="0" w:after="0" w:line="240" w:lineRule="auto"/>
              <w:jc w:val="center"/>
              <w:rPr>
                <w:sz w:val="18"/>
                <w:szCs w:val="18"/>
              </w:rPr>
            </w:pPr>
          </w:p>
        </w:tc>
        <w:sdt>
          <w:sdtPr>
            <w:rPr>
              <w:rFonts w:cstheme="minorHAnsi"/>
              <w:sz w:val="24"/>
              <w:szCs w:val="24"/>
            </w:rPr>
            <w:id w:val="-539443932"/>
            <w:placeholder>
              <w:docPart w:val="69C48E03D2D74C54B0FDEC9C3061BDB5"/>
            </w:placeholder>
            <w:showingPlcHdr/>
            <w:dropDownList>
              <w:listItem w:value="Choose an item."/>
              <w:listItem w:displayText="0" w:value="0"/>
              <w:listItem w:displayText="1" w:value="1"/>
              <w:listItem w:displayText="2" w:value="2"/>
              <w:listItem w:displayText="3" w:value="3"/>
              <w:listItem w:displayText="4" w:value="4"/>
              <w:listItem w:displayText="Not Observed" w:value="Not Observed"/>
              <w:listItem w:displayText="N/A" w:value="N/A"/>
            </w:dropDownList>
          </w:sdtPr>
          <w:sdtEndPr/>
          <w:sdtContent>
            <w:tc>
              <w:tcPr>
                <w:tcW w:w="1170" w:type="dxa"/>
                <w:vAlign w:val="center"/>
              </w:tcPr>
              <w:p w14:paraId="626C6559" w14:textId="77777777" w:rsidR="00F00B24" w:rsidRPr="00220C19" w:rsidRDefault="00F00B24" w:rsidP="00F00B24">
                <w:pPr>
                  <w:pStyle w:val="BodyText"/>
                  <w:spacing w:before="0" w:after="0" w:line="240" w:lineRule="auto"/>
                  <w:jc w:val="center"/>
                  <w:rPr>
                    <w:rFonts w:cstheme="minorHAnsi"/>
                    <w:sz w:val="24"/>
                    <w:szCs w:val="24"/>
                  </w:rPr>
                </w:pPr>
                <w:r w:rsidRPr="00220C19">
                  <w:rPr>
                    <w:rStyle w:val="PlaceholderText"/>
                    <w:rFonts w:cstheme="minorHAnsi"/>
                  </w:rPr>
                  <w:t>Choose an item.</w:t>
                </w:r>
              </w:p>
            </w:tc>
          </w:sdtContent>
        </w:sdt>
        <w:sdt>
          <w:sdtPr>
            <w:rPr>
              <w:rFonts w:cstheme="minorHAnsi"/>
              <w:bCs/>
              <w:sz w:val="32"/>
              <w:szCs w:val="40"/>
            </w:rPr>
            <w:id w:val="-150985546"/>
            <w14:checkbox>
              <w14:checked w14:val="0"/>
              <w14:checkedState w14:val="2612" w14:font="MS Gothic"/>
              <w14:uncheckedState w14:val="2610" w14:font="MS Gothic"/>
            </w14:checkbox>
          </w:sdtPr>
          <w:sdtEndPr/>
          <w:sdtContent>
            <w:tc>
              <w:tcPr>
                <w:tcW w:w="810" w:type="dxa"/>
                <w:vAlign w:val="center"/>
              </w:tcPr>
              <w:p w14:paraId="7378F39A" w14:textId="77777777" w:rsidR="00F00B24" w:rsidRPr="00220C19" w:rsidRDefault="00F00B24" w:rsidP="00F00B24">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vAlign w:val="center"/>
          </w:tcPr>
          <w:p w14:paraId="022646D9" w14:textId="77777777" w:rsidR="00F00B24" w:rsidRPr="00220C19" w:rsidRDefault="00F00B24" w:rsidP="00F00B24">
            <w:pPr>
              <w:pStyle w:val="BodyText"/>
              <w:spacing w:before="0" w:after="0"/>
              <w:rPr>
                <w:sz w:val="18"/>
                <w:szCs w:val="18"/>
              </w:rPr>
            </w:pPr>
          </w:p>
        </w:tc>
      </w:tr>
      <w:tr w:rsidR="00F00B24" w:rsidRPr="00220C19" w14:paraId="77932063" w14:textId="77777777" w:rsidTr="0033257E">
        <w:tc>
          <w:tcPr>
            <w:tcW w:w="630" w:type="dxa"/>
            <w:vAlign w:val="center"/>
          </w:tcPr>
          <w:p w14:paraId="5A0D1357" w14:textId="77777777" w:rsidR="00F00B24" w:rsidRPr="00220C19" w:rsidRDefault="00F00B24" w:rsidP="00F00B24">
            <w:pPr>
              <w:pStyle w:val="BodyText"/>
              <w:spacing w:before="0" w:after="0"/>
              <w:jc w:val="center"/>
              <w:rPr>
                <w:rFonts w:cstheme="minorHAnsi"/>
                <w:sz w:val="18"/>
                <w:szCs w:val="18"/>
              </w:rPr>
            </w:pPr>
            <w:r w:rsidRPr="00220C19">
              <w:rPr>
                <w:rFonts w:cstheme="minorHAnsi"/>
                <w:sz w:val="18"/>
                <w:szCs w:val="18"/>
              </w:rPr>
              <w:t>2.39</w:t>
            </w:r>
          </w:p>
        </w:tc>
        <w:tc>
          <w:tcPr>
            <w:tcW w:w="3690" w:type="dxa"/>
            <w:vAlign w:val="center"/>
          </w:tcPr>
          <w:p w14:paraId="42ABE365" w14:textId="77777777" w:rsidR="00F00B24" w:rsidRPr="00220C19" w:rsidRDefault="00F00B24" w:rsidP="00F00B24">
            <w:pPr>
              <w:pStyle w:val="BodyText"/>
              <w:spacing w:before="0" w:after="0"/>
              <w:rPr>
                <w:rFonts w:cstheme="minorHAnsi"/>
                <w:b/>
                <w:bCs/>
                <w:color w:val="000000"/>
                <w:sz w:val="18"/>
                <w:szCs w:val="18"/>
              </w:rPr>
            </w:pPr>
            <w:r w:rsidRPr="00220C19">
              <w:rPr>
                <w:rFonts w:cstheme="minorHAnsi"/>
                <w:b/>
                <w:bCs/>
                <w:color w:val="000000"/>
                <w:sz w:val="18"/>
                <w:szCs w:val="18"/>
              </w:rPr>
              <w:t>Were the names and phone numbers of the roles documented on a chart or whiteboard and made accessible for all responders?</w:t>
            </w:r>
          </w:p>
        </w:tc>
        <w:sdt>
          <w:sdtPr>
            <w:rPr>
              <w:rFonts w:cstheme="minorHAnsi"/>
              <w:sz w:val="24"/>
              <w:szCs w:val="24"/>
            </w:rPr>
            <w:id w:val="-552845585"/>
            <w:placeholder>
              <w:docPart w:val="EF3C76BEB28841A1B012ACDAB8020B33"/>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573F7E05" w14:textId="77777777" w:rsidR="00F00B24" w:rsidRPr="00220C19" w:rsidRDefault="00F00B24" w:rsidP="00F00B24">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tcPr>
          <w:p w14:paraId="39D267F9" w14:textId="77777777" w:rsidR="00F00B24" w:rsidRPr="00220C19" w:rsidRDefault="00F00B24" w:rsidP="00F00B24">
            <w:pPr>
              <w:pStyle w:val="BodyText"/>
              <w:spacing w:before="0" w:after="0" w:line="240" w:lineRule="auto"/>
              <w:jc w:val="center"/>
              <w:rPr>
                <w:rFonts w:cstheme="minorHAnsi"/>
                <w:sz w:val="24"/>
                <w:szCs w:val="24"/>
              </w:rPr>
            </w:pPr>
          </w:p>
        </w:tc>
        <w:sdt>
          <w:sdtPr>
            <w:rPr>
              <w:rFonts w:cstheme="minorHAnsi"/>
              <w:bCs/>
              <w:sz w:val="32"/>
              <w:szCs w:val="40"/>
            </w:rPr>
            <w:id w:val="369191844"/>
            <w14:checkbox>
              <w14:checked w14:val="0"/>
              <w14:checkedState w14:val="2612" w14:font="MS Gothic"/>
              <w14:uncheckedState w14:val="2610" w14:font="MS Gothic"/>
            </w14:checkbox>
          </w:sdtPr>
          <w:sdtEndPr/>
          <w:sdtContent>
            <w:tc>
              <w:tcPr>
                <w:tcW w:w="810" w:type="dxa"/>
                <w:vAlign w:val="center"/>
              </w:tcPr>
              <w:p w14:paraId="57EB9359" w14:textId="77777777" w:rsidR="00F00B24" w:rsidRPr="00220C19" w:rsidRDefault="00F00B24" w:rsidP="00F00B24">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038099A6" w14:textId="77777777" w:rsidR="00F00B24" w:rsidRPr="00220C19" w:rsidRDefault="00F00B24" w:rsidP="00F00B24">
            <w:pPr>
              <w:pStyle w:val="BodyText"/>
              <w:spacing w:before="0" w:after="0"/>
              <w:rPr>
                <w:sz w:val="18"/>
                <w:szCs w:val="18"/>
              </w:rPr>
            </w:pPr>
          </w:p>
        </w:tc>
      </w:tr>
      <w:tr w:rsidR="00F00B24" w:rsidRPr="00220C19" w14:paraId="3F21BCB8" w14:textId="77777777" w:rsidTr="00A746F4">
        <w:tc>
          <w:tcPr>
            <w:tcW w:w="630" w:type="dxa"/>
            <w:vAlign w:val="center"/>
          </w:tcPr>
          <w:p w14:paraId="624E60D0" w14:textId="77777777" w:rsidR="00F00B24" w:rsidRPr="00220C19" w:rsidRDefault="00F00B24" w:rsidP="00F00B24">
            <w:pPr>
              <w:pStyle w:val="BodyText"/>
              <w:spacing w:before="0" w:after="0"/>
              <w:jc w:val="center"/>
              <w:rPr>
                <w:rFonts w:cstheme="minorHAnsi"/>
                <w:sz w:val="18"/>
                <w:szCs w:val="18"/>
              </w:rPr>
            </w:pPr>
            <w:r w:rsidRPr="00220C19">
              <w:rPr>
                <w:rFonts w:cstheme="minorHAnsi"/>
                <w:sz w:val="18"/>
                <w:szCs w:val="18"/>
              </w:rPr>
              <w:t>2.40</w:t>
            </w:r>
          </w:p>
        </w:tc>
        <w:tc>
          <w:tcPr>
            <w:tcW w:w="3690" w:type="dxa"/>
            <w:vAlign w:val="center"/>
          </w:tcPr>
          <w:p w14:paraId="73E4E64C" w14:textId="77777777" w:rsidR="00F00B24" w:rsidRPr="00220C19" w:rsidRDefault="00F00B24" w:rsidP="00F00B24">
            <w:pPr>
              <w:pStyle w:val="BodyText"/>
              <w:spacing w:before="0" w:after="0"/>
              <w:rPr>
                <w:rFonts w:cstheme="minorHAnsi"/>
                <w:b/>
                <w:bCs/>
                <w:color w:val="000000"/>
                <w:sz w:val="18"/>
                <w:szCs w:val="18"/>
              </w:rPr>
            </w:pPr>
            <w:r w:rsidRPr="00220C19">
              <w:rPr>
                <w:rFonts w:cstheme="minorHAnsi"/>
                <w:b/>
                <w:bCs/>
                <w:color w:val="000000"/>
                <w:sz w:val="18"/>
                <w:szCs w:val="18"/>
              </w:rPr>
              <w:t>Did external agencies / local authorities assume key roles in the response?</w:t>
            </w:r>
          </w:p>
        </w:tc>
        <w:sdt>
          <w:sdtPr>
            <w:rPr>
              <w:rFonts w:cstheme="minorHAnsi"/>
              <w:sz w:val="24"/>
              <w:szCs w:val="24"/>
            </w:rPr>
            <w:id w:val="1551344730"/>
            <w:placeholder>
              <w:docPart w:val="E13152140D2A46DBB011A41099F0BCC7"/>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2F63F08A" w14:textId="77777777" w:rsidR="00F00B24" w:rsidRPr="00220C19" w:rsidRDefault="00F00B24" w:rsidP="00F00B24">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280FAC96" w14:textId="77777777" w:rsidR="00F00B24" w:rsidRPr="00220C19" w:rsidRDefault="00F00B24" w:rsidP="00F00B24">
            <w:pPr>
              <w:pStyle w:val="BodyText"/>
              <w:spacing w:before="0" w:after="0" w:line="240" w:lineRule="auto"/>
              <w:jc w:val="center"/>
              <w:rPr>
                <w:rFonts w:cstheme="minorHAnsi"/>
                <w:sz w:val="24"/>
                <w:szCs w:val="24"/>
              </w:rPr>
            </w:pPr>
          </w:p>
        </w:tc>
        <w:sdt>
          <w:sdtPr>
            <w:rPr>
              <w:rFonts w:cstheme="minorHAnsi"/>
              <w:bCs/>
              <w:sz w:val="32"/>
              <w:szCs w:val="40"/>
            </w:rPr>
            <w:id w:val="-602260786"/>
            <w14:checkbox>
              <w14:checked w14:val="0"/>
              <w14:checkedState w14:val="2612" w14:font="MS Gothic"/>
              <w14:uncheckedState w14:val="2610" w14:font="MS Gothic"/>
            </w14:checkbox>
          </w:sdtPr>
          <w:sdtEndPr/>
          <w:sdtContent>
            <w:tc>
              <w:tcPr>
                <w:tcW w:w="810" w:type="dxa"/>
                <w:vAlign w:val="center"/>
              </w:tcPr>
              <w:p w14:paraId="7C5CB0C8" w14:textId="77777777" w:rsidR="00F00B24" w:rsidRPr="00220C19" w:rsidRDefault="00F00B24" w:rsidP="00F00B24">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0AF6F500" w14:textId="77777777" w:rsidR="00F00B24" w:rsidRPr="00220C19" w:rsidRDefault="00F00B24" w:rsidP="00F00B24">
            <w:pPr>
              <w:pStyle w:val="BodyText"/>
              <w:spacing w:before="0" w:after="0"/>
              <w:rPr>
                <w:sz w:val="18"/>
                <w:szCs w:val="18"/>
              </w:rPr>
            </w:pPr>
          </w:p>
        </w:tc>
      </w:tr>
      <w:tr w:rsidR="00F00B24" w:rsidRPr="00220C19" w14:paraId="7621EEF4" w14:textId="77777777" w:rsidTr="0033257E">
        <w:tc>
          <w:tcPr>
            <w:tcW w:w="630" w:type="dxa"/>
            <w:vAlign w:val="center"/>
          </w:tcPr>
          <w:p w14:paraId="0C51AFC5" w14:textId="77777777" w:rsidR="00F00B24" w:rsidRPr="00220C19" w:rsidRDefault="00F00B24" w:rsidP="00F00B24">
            <w:pPr>
              <w:pStyle w:val="BodyText"/>
              <w:spacing w:before="0" w:after="0"/>
              <w:jc w:val="center"/>
              <w:rPr>
                <w:rFonts w:cstheme="minorHAnsi"/>
                <w:sz w:val="18"/>
                <w:szCs w:val="18"/>
              </w:rPr>
            </w:pPr>
            <w:r w:rsidRPr="00220C19">
              <w:rPr>
                <w:rFonts w:cstheme="minorHAnsi"/>
                <w:sz w:val="18"/>
                <w:szCs w:val="18"/>
              </w:rPr>
              <w:t>2.41</w:t>
            </w:r>
          </w:p>
        </w:tc>
        <w:tc>
          <w:tcPr>
            <w:tcW w:w="3690" w:type="dxa"/>
            <w:vAlign w:val="center"/>
          </w:tcPr>
          <w:p w14:paraId="34D0D2A3" w14:textId="77777777" w:rsidR="00F00B24" w:rsidRPr="00220C19" w:rsidRDefault="00F00B24" w:rsidP="00F00B24">
            <w:pPr>
              <w:pStyle w:val="BodyText"/>
              <w:spacing w:before="0" w:after="0"/>
              <w:rPr>
                <w:rFonts w:cstheme="minorHAnsi"/>
                <w:b/>
                <w:bCs/>
                <w:color w:val="000000"/>
                <w:sz w:val="18"/>
                <w:szCs w:val="18"/>
              </w:rPr>
            </w:pPr>
            <w:r w:rsidRPr="00220C19">
              <w:rPr>
                <w:rFonts w:cstheme="minorHAnsi"/>
                <w:b/>
                <w:bCs/>
                <w:color w:val="000000"/>
                <w:sz w:val="18"/>
                <w:szCs w:val="18"/>
              </w:rPr>
              <w:t xml:space="preserve">Did everyone have and use roles &amp; responsibility checklists or quick start guides? </w:t>
            </w:r>
          </w:p>
        </w:tc>
        <w:tc>
          <w:tcPr>
            <w:tcW w:w="1260" w:type="dxa"/>
            <w:vAlign w:val="center"/>
          </w:tcPr>
          <w:p w14:paraId="4A2D8849" w14:textId="77777777" w:rsidR="00F00B24" w:rsidRPr="00220C19" w:rsidRDefault="00F00B24" w:rsidP="00F00B24">
            <w:pPr>
              <w:pStyle w:val="BodyText"/>
              <w:spacing w:before="0" w:after="0" w:line="240" w:lineRule="auto"/>
              <w:jc w:val="center"/>
              <w:rPr>
                <w:sz w:val="18"/>
                <w:szCs w:val="18"/>
              </w:rPr>
            </w:pPr>
          </w:p>
        </w:tc>
        <w:sdt>
          <w:sdtPr>
            <w:rPr>
              <w:rFonts w:cstheme="minorHAnsi"/>
              <w:sz w:val="24"/>
              <w:szCs w:val="24"/>
            </w:rPr>
            <w:id w:val="-1608729907"/>
            <w:placeholder>
              <w:docPart w:val="43049023CE6741CCBBEB04E888158E93"/>
            </w:placeholder>
            <w:showingPlcHdr/>
            <w:dropDownList>
              <w:listItem w:value="Choose an item."/>
              <w:listItem w:displayText="0" w:value="0"/>
              <w:listItem w:displayText="1" w:value="1"/>
              <w:listItem w:displayText="2" w:value="2"/>
              <w:listItem w:displayText="3" w:value="3"/>
              <w:listItem w:displayText="4" w:value="4"/>
              <w:listItem w:displayText="Not Observed" w:value="Not Observed"/>
              <w:listItem w:displayText="N/A" w:value="N/A"/>
            </w:dropDownList>
          </w:sdtPr>
          <w:sdtEndPr/>
          <w:sdtContent>
            <w:tc>
              <w:tcPr>
                <w:tcW w:w="1170" w:type="dxa"/>
              </w:tcPr>
              <w:p w14:paraId="4FD246E3" w14:textId="77777777" w:rsidR="00F00B24" w:rsidRPr="00220C19" w:rsidRDefault="00F00B24" w:rsidP="00F00B24">
                <w:pPr>
                  <w:pStyle w:val="BodyText"/>
                  <w:spacing w:before="0" w:after="0" w:line="240" w:lineRule="auto"/>
                  <w:jc w:val="center"/>
                  <w:rPr>
                    <w:rFonts w:cstheme="minorHAnsi"/>
                    <w:sz w:val="24"/>
                    <w:szCs w:val="24"/>
                  </w:rPr>
                </w:pPr>
                <w:r w:rsidRPr="00220C19">
                  <w:rPr>
                    <w:rStyle w:val="PlaceholderText"/>
                    <w:rFonts w:cstheme="minorHAnsi"/>
                  </w:rPr>
                  <w:t>Choose an item.</w:t>
                </w:r>
              </w:p>
            </w:tc>
          </w:sdtContent>
        </w:sdt>
        <w:sdt>
          <w:sdtPr>
            <w:rPr>
              <w:rFonts w:cstheme="minorHAnsi"/>
              <w:bCs/>
              <w:sz w:val="32"/>
              <w:szCs w:val="40"/>
            </w:rPr>
            <w:id w:val="842510108"/>
            <w14:checkbox>
              <w14:checked w14:val="0"/>
              <w14:checkedState w14:val="2612" w14:font="MS Gothic"/>
              <w14:uncheckedState w14:val="2610" w14:font="MS Gothic"/>
            </w14:checkbox>
          </w:sdtPr>
          <w:sdtEndPr/>
          <w:sdtContent>
            <w:tc>
              <w:tcPr>
                <w:tcW w:w="810" w:type="dxa"/>
                <w:vAlign w:val="center"/>
              </w:tcPr>
              <w:p w14:paraId="50F661A8" w14:textId="77777777" w:rsidR="00F00B24" w:rsidRPr="00220C19" w:rsidRDefault="00F00B24" w:rsidP="00F00B24">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170D5927" w14:textId="77777777" w:rsidR="00F00B24" w:rsidRPr="00220C19" w:rsidRDefault="00F00B24" w:rsidP="00F00B24">
            <w:pPr>
              <w:pStyle w:val="BodyText"/>
              <w:spacing w:before="0" w:after="0"/>
              <w:rPr>
                <w:sz w:val="18"/>
                <w:szCs w:val="18"/>
              </w:rPr>
            </w:pPr>
          </w:p>
        </w:tc>
      </w:tr>
      <w:tr w:rsidR="00F00B24" w:rsidRPr="00220C19" w14:paraId="75EC16EB" w14:textId="77777777" w:rsidTr="0033257E">
        <w:tc>
          <w:tcPr>
            <w:tcW w:w="630" w:type="dxa"/>
            <w:vAlign w:val="center"/>
          </w:tcPr>
          <w:p w14:paraId="0ED8F2EA" w14:textId="77777777" w:rsidR="00F00B24" w:rsidRPr="00220C19" w:rsidRDefault="00F00B24" w:rsidP="00F00B24">
            <w:pPr>
              <w:pStyle w:val="BodyText"/>
              <w:spacing w:before="0" w:after="0"/>
              <w:jc w:val="center"/>
              <w:rPr>
                <w:rFonts w:cstheme="minorHAnsi"/>
                <w:sz w:val="18"/>
                <w:szCs w:val="18"/>
              </w:rPr>
            </w:pPr>
            <w:r w:rsidRPr="00220C19">
              <w:rPr>
                <w:rFonts w:cstheme="minorHAnsi"/>
                <w:sz w:val="18"/>
                <w:szCs w:val="18"/>
              </w:rPr>
              <w:t>2.42</w:t>
            </w:r>
          </w:p>
        </w:tc>
        <w:tc>
          <w:tcPr>
            <w:tcW w:w="3690" w:type="dxa"/>
            <w:vAlign w:val="center"/>
          </w:tcPr>
          <w:p w14:paraId="33EBC09E" w14:textId="77777777" w:rsidR="00F00B24" w:rsidRPr="00220C19" w:rsidRDefault="00F00B24" w:rsidP="00F00B24">
            <w:pPr>
              <w:pStyle w:val="BodyText"/>
              <w:spacing w:before="0" w:after="0"/>
              <w:rPr>
                <w:rFonts w:cstheme="minorHAnsi"/>
                <w:b/>
                <w:bCs/>
                <w:color w:val="000000"/>
                <w:sz w:val="18"/>
                <w:szCs w:val="18"/>
              </w:rPr>
            </w:pPr>
            <w:r w:rsidRPr="00220C19">
              <w:rPr>
                <w:rFonts w:cstheme="minorHAnsi"/>
                <w:b/>
                <w:bCs/>
                <w:color w:val="000000"/>
                <w:sz w:val="18"/>
                <w:szCs w:val="18"/>
              </w:rPr>
              <w:t xml:space="preserve">Were appropriate forms easily available for, and used by, each assigned role? </w:t>
            </w:r>
          </w:p>
        </w:tc>
        <w:tc>
          <w:tcPr>
            <w:tcW w:w="1260" w:type="dxa"/>
            <w:vAlign w:val="center"/>
          </w:tcPr>
          <w:p w14:paraId="76493D6B" w14:textId="77777777" w:rsidR="00F00B24" w:rsidRPr="00220C19" w:rsidRDefault="00F00B24" w:rsidP="00F00B24">
            <w:pPr>
              <w:pStyle w:val="BodyText"/>
              <w:spacing w:before="0" w:after="0" w:line="240" w:lineRule="auto"/>
              <w:jc w:val="center"/>
              <w:rPr>
                <w:sz w:val="18"/>
                <w:szCs w:val="18"/>
              </w:rPr>
            </w:pPr>
          </w:p>
        </w:tc>
        <w:sdt>
          <w:sdtPr>
            <w:rPr>
              <w:rFonts w:cstheme="minorHAnsi"/>
              <w:sz w:val="24"/>
              <w:szCs w:val="24"/>
            </w:rPr>
            <w:id w:val="1239366788"/>
            <w:placeholder>
              <w:docPart w:val="7E13B60C02C54BCFA573BA287ED94446"/>
            </w:placeholder>
            <w:showingPlcHdr/>
            <w:dropDownList>
              <w:listItem w:value="Choose an item."/>
              <w:listItem w:displayText="0" w:value="0"/>
              <w:listItem w:displayText="1" w:value="1"/>
              <w:listItem w:displayText="2" w:value="2"/>
              <w:listItem w:displayText="3" w:value="3"/>
              <w:listItem w:displayText="4" w:value="4"/>
              <w:listItem w:displayText="Not Observed" w:value="Not Observed"/>
              <w:listItem w:displayText="N/A" w:value="N/A"/>
            </w:dropDownList>
          </w:sdtPr>
          <w:sdtEndPr/>
          <w:sdtContent>
            <w:tc>
              <w:tcPr>
                <w:tcW w:w="1170" w:type="dxa"/>
              </w:tcPr>
              <w:p w14:paraId="72C631C5" w14:textId="77777777" w:rsidR="00F00B24" w:rsidRPr="00220C19" w:rsidRDefault="00F00B24" w:rsidP="00F00B24">
                <w:pPr>
                  <w:pStyle w:val="BodyText"/>
                  <w:spacing w:before="0" w:after="0" w:line="240" w:lineRule="auto"/>
                  <w:jc w:val="center"/>
                  <w:rPr>
                    <w:rFonts w:cstheme="minorHAnsi"/>
                    <w:sz w:val="24"/>
                    <w:szCs w:val="24"/>
                  </w:rPr>
                </w:pPr>
                <w:r w:rsidRPr="00220C19">
                  <w:rPr>
                    <w:rStyle w:val="PlaceholderText"/>
                    <w:rFonts w:cstheme="minorHAnsi"/>
                  </w:rPr>
                  <w:t>Choose an item.</w:t>
                </w:r>
              </w:p>
            </w:tc>
          </w:sdtContent>
        </w:sdt>
        <w:sdt>
          <w:sdtPr>
            <w:rPr>
              <w:rFonts w:cstheme="minorHAnsi"/>
              <w:bCs/>
              <w:sz w:val="32"/>
              <w:szCs w:val="40"/>
            </w:rPr>
            <w:id w:val="1288249772"/>
            <w14:checkbox>
              <w14:checked w14:val="0"/>
              <w14:checkedState w14:val="2612" w14:font="MS Gothic"/>
              <w14:uncheckedState w14:val="2610" w14:font="MS Gothic"/>
            </w14:checkbox>
          </w:sdtPr>
          <w:sdtEndPr/>
          <w:sdtContent>
            <w:tc>
              <w:tcPr>
                <w:tcW w:w="810" w:type="dxa"/>
                <w:vAlign w:val="center"/>
              </w:tcPr>
              <w:p w14:paraId="3870552B" w14:textId="77777777" w:rsidR="00F00B24" w:rsidRPr="00220C19" w:rsidRDefault="00F00B24" w:rsidP="00F00B24">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48801D2D" w14:textId="77777777" w:rsidR="00F00B24" w:rsidRPr="00220C19" w:rsidRDefault="00F00B24" w:rsidP="00F00B24">
            <w:pPr>
              <w:pStyle w:val="BodyText"/>
              <w:spacing w:before="0" w:after="0"/>
              <w:rPr>
                <w:sz w:val="18"/>
                <w:szCs w:val="18"/>
              </w:rPr>
            </w:pPr>
          </w:p>
        </w:tc>
      </w:tr>
      <w:tr w:rsidR="00553D11" w:rsidRPr="00220C19" w14:paraId="6FDC609D" w14:textId="77777777" w:rsidTr="00CD5556">
        <w:trPr>
          <w:trHeight w:val="449"/>
        </w:trPr>
        <w:tc>
          <w:tcPr>
            <w:tcW w:w="15120" w:type="dxa"/>
            <w:gridSpan w:val="6"/>
            <w:shd w:val="clear" w:color="auto" w:fill="8ABED8" w:themeFill="background1" w:themeFillShade="BF"/>
            <w:vAlign w:val="center"/>
          </w:tcPr>
          <w:p w14:paraId="7D3831D3" w14:textId="77777777" w:rsidR="00553D11" w:rsidRPr="00220C19" w:rsidRDefault="00553D11" w:rsidP="00CD5556">
            <w:pPr>
              <w:pStyle w:val="BodyText"/>
              <w:spacing w:before="0" w:after="0"/>
              <w:rPr>
                <w:b/>
                <w:bCs/>
                <w:sz w:val="28"/>
                <w:szCs w:val="28"/>
              </w:rPr>
            </w:pPr>
            <w:r w:rsidRPr="00220C19">
              <w:rPr>
                <w:b/>
                <w:bCs/>
                <w:sz w:val="28"/>
                <w:szCs w:val="28"/>
              </w:rPr>
              <w:t>Residents, Transients &amp; Area Access</w:t>
            </w:r>
          </w:p>
        </w:tc>
      </w:tr>
      <w:tr w:rsidR="003E0925" w:rsidRPr="00220C19" w14:paraId="5BBA2355" w14:textId="77777777" w:rsidTr="00BD4070">
        <w:tc>
          <w:tcPr>
            <w:tcW w:w="630" w:type="dxa"/>
            <w:vAlign w:val="center"/>
          </w:tcPr>
          <w:p w14:paraId="747355B4" w14:textId="77777777" w:rsidR="003E0925" w:rsidRPr="00220C19" w:rsidRDefault="003E0925" w:rsidP="003E0925">
            <w:pPr>
              <w:pStyle w:val="BodyText"/>
              <w:spacing w:before="0" w:after="0"/>
              <w:jc w:val="center"/>
              <w:rPr>
                <w:rFonts w:cstheme="minorHAnsi"/>
                <w:sz w:val="18"/>
                <w:szCs w:val="18"/>
              </w:rPr>
            </w:pPr>
            <w:bookmarkStart w:id="5" w:name="_Hlk134783410"/>
            <w:r w:rsidRPr="00220C19">
              <w:rPr>
                <w:rFonts w:cstheme="minorHAnsi"/>
                <w:sz w:val="18"/>
                <w:szCs w:val="18"/>
              </w:rPr>
              <w:t>2.43</w:t>
            </w:r>
          </w:p>
        </w:tc>
        <w:tc>
          <w:tcPr>
            <w:tcW w:w="3690" w:type="dxa"/>
            <w:vAlign w:val="center"/>
          </w:tcPr>
          <w:p w14:paraId="07ABBF2C" w14:textId="77777777" w:rsidR="003E0925" w:rsidRPr="00220C19" w:rsidRDefault="003E0925" w:rsidP="003E0925">
            <w:pPr>
              <w:pStyle w:val="BodyText"/>
              <w:spacing w:before="0" w:after="0"/>
              <w:rPr>
                <w:rFonts w:cstheme="minorHAnsi"/>
                <w:b/>
                <w:bCs/>
                <w:color w:val="000000"/>
                <w:sz w:val="18"/>
                <w:szCs w:val="18"/>
              </w:rPr>
            </w:pPr>
            <w:r w:rsidRPr="00220C19">
              <w:rPr>
                <w:rFonts w:cstheme="minorHAnsi"/>
                <w:b/>
                <w:bCs/>
                <w:color w:val="000000"/>
                <w:sz w:val="18"/>
                <w:szCs w:val="18"/>
              </w:rPr>
              <w:t>Was the resident section of the ERP referenced?</w:t>
            </w:r>
          </w:p>
        </w:tc>
        <w:sdt>
          <w:sdtPr>
            <w:rPr>
              <w:rFonts w:cstheme="minorHAnsi"/>
              <w:sz w:val="24"/>
              <w:szCs w:val="24"/>
            </w:rPr>
            <w:id w:val="-70665013"/>
            <w:placeholder>
              <w:docPart w:val="299808431B2C44298A9B2D84DAC0B4E9"/>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62D1BA4C" w14:textId="77777777" w:rsidR="003E0925" w:rsidRPr="00220C19" w:rsidRDefault="003E0925" w:rsidP="003E0925">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22E4E21C" w14:textId="77777777" w:rsidR="003E0925" w:rsidRPr="00220C19" w:rsidRDefault="003E0925" w:rsidP="003E0925">
            <w:pPr>
              <w:pStyle w:val="BodyText"/>
              <w:spacing w:before="0" w:after="0" w:line="240" w:lineRule="auto"/>
              <w:jc w:val="center"/>
              <w:rPr>
                <w:rFonts w:cstheme="minorHAnsi"/>
                <w:sz w:val="24"/>
                <w:szCs w:val="24"/>
              </w:rPr>
            </w:pPr>
          </w:p>
        </w:tc>
        <w:sdt>
          <w:sdtPr>
            <w:rPr>
              <w:rFonts w:cstheme="minorHAnsi"/>
              <w:bCs/>
              <w:sz w:val="32"/>
              <w:szCs w:val="40"/>
            </w:rPr>
            <w:id w:val="1635051644"/>
            <w14:checkbox>
              <w14:checked w14:val="0"/>
              <w14:checkedState w14:val="2612" w14:font="MS Gothic"/>
              <w14:uncheckedState w14:val="2610" w14:font="MS Gothic"/>
            </w14:checkbox>
          </w:sdtPr>
          <w:sdtEndPr/>
          <w:sdtContent>
            <w:tc>
              <w:tcPr>
                <w:tcW w:w="810" w:type="dxa"/>
                <w:vAlign w:val="center"/>
              </w:tcPr>
              <w:p w14:paraId="41C3003F" w14:textId="77777777" w:rsidR="003E0925" w:rsidRPr="00220C19" w:rsidRDefault="003E0925" w:rsidP="003E0925">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70ED53F0" w14:textId="77777777" w:rsidR="003E0925" w:rsidRPr="00220C19" w:rsidRDefault="003E0925" w:rsidP="003E0925">
            <w:pPr>
              <w:pStyle w:val="BodyText"/>
              <w:spacing w:before="0" w:after="0"/>
              <w:rPr>
                <w:sz w:val="18"/>
                <w:szCs w:val="18"/>
              </w:rPr>
            </w:pPr>
          </w:p>
        </w:tc>
      </w:tr>
      <w:tr w:rsidR="00422BE4" w:rsidRPr="00220C19" w14:paraId="55C996C9" w14:textId="77777777" w:rsidTr="00BD4070">
        <w:tc>
          <w:tcPr>
            <w:tcW w:w="630" w:type="dxa"/>
            <w:vAlign w:val="center"/>
          </w:tcPr>
          <w:p w14:paraId="0EEA6B8B" w14:textId="77777777" w:rsidR="00422BE4" w:rsidRPr="00220C19" w:rsidRDefault="00422BE4" w:rsidP="00422BE4">
            <w:pPr>
              <w:pStyle w:val="BodyText"/>
              <w:spacing w:before="0" w:after="0"/>
              <w:jc w:val="center"/>
              <w:rPr>
                <w:rFonts w:cstheme="minorHAnsi"/>
                <w:sz w:val="18"/>
                <w:szCs w:val="18"/>
              </w:rPr>
            </w:pPr>
            <w:r w:rsidRPr="00220C19">
              <w:rPr>
                <w:rFonts w:cstheme="minorHAnsi"/>
                <w:sz w:val="18"/>
                <w:szCs w:val="18"/>
              </w:rPr>
              <w:t>2.44</w:t>
            </w:r>
          </w:p>
        </w:tc>
        <w:tc>
          <w:tcPr>
            <w:tcW w:w="3690" w:type="dxa"/>
            <w:vAlign w:val="center"/>
          </w:tcPr>
          <w:p w14:paraId="522C6A0B" w14:textId="77777777" w:rsidR="005B1B0D" w:rsidRPr="00220C19" w:rsidRDefault="005B1B0D" w:rsidP="005B1B0D">
            <w:pPr>
              <w:pStyle w:val="BodyText"/>
              <w:spacing w:before="0" w:after="0"/>
              <w:rPr>
                <w:rFonts w:cstheme="minorHAnsi"/>
                <w:b/>
                <w:bCs/>
                <w:color w:val="000000"/>
                <w:sz w:val="18"/>
                <w:szCs w:val="18"/>
              </w:rPr>
            </w:pPr>
            <w:r w:rsidRPr="00220C19">
              <w:rPr>
                <w:rFonts w:cstheme="minorHAnsi"/>
                <w:b/>
                <w:bCs/>
                <w:color w:val="000000"/>
                <w:sz w:val="18"/>
                <w:szCs w:val="18"/>
              </w:rPr>
              <w:t>Was there discussion on how potentially affected public would be contacted?</w:t>
            </w:r>
          </w:p>
          <w:p w14:paraId="0CED0AD4" w14:textId="77777777" w:rsidR="00422BE4" w:rsidRPr="00220C19" w:rsidRDefault="005B1B0D" w:rsidP="005B1B0D">
            <w:pPr>
              <w:pStyle w:val="BodyText"/>
              <w:spacing w:before="0" w:after="0"/>
              <w:rPr>
                <w:rFonts w:cstheme="minorHAnsi"/>
                <w:i/>
                <w:iCs/>
                <w:color w:val="000000"/>
                <w:sz w:val="18"/>
                <w:szCs w:val="18"/>
              </w:rPr>
            </w:pPr>
            <w:r w:rsidRPr="00220C19">
              <w:rPr>
                <w:rFonts w:cstheme="minorHAnsi"/>
                <w:i/>
                <w:iCs/>
                <w:color w:val="000000"/>
                <w:sz w:val="18"/>
                <w:szCs w:val="18"/>
              </w:rPr>
              <w:t>Residents/renters, industry users, tenure holders, cultural &amp; recreational users, local Indigenous Nations, etc.</w:t>
            </w:r>
          </w:p>
        </w:tc>
        <w:sdt>
          <w:sdtPr>
            <w:rPr>
              <w:rFonts w:cstheme="minorHAnsi"/>
              <w:sz w:val="24"/>
              <w:szCs w:val="24"/>
            </w:rPr>
            <w:id w:val="1630361886"/>
            <w:placeholder>
              <w:docPart w:val="3E90AE2C681849879B31E828B5584719"/>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7CC530E4" w14:textId="77777777" w:rsidR="00422BE4" w:rsidRPr="00220C19" w:rsidRDefault="00422BE4" w:rsidP="00422BE4">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tcPr>
          <w:p w14:paraId="33F19EC7" w14:textId="77777777" w:rsidR="00422BE4" w:rsidRPr="00220C19" w:rsidRDefault="00422BE4" w:rsidP="00422BE4">
            <w:pPr>
              <w:pStyle w:val="BodyText"/>
              <w:spacing w:before="0" w:after="0" w:line="240" w:lineRule="auto"/>
              <w:jc w:val="center"/>
              <w:rPr>
                <w:rFonts w:cstheme="minorHAnsi"/>
                <w:sz w:val="24"/>
                <w:szCs w:val="24"/>
              </w:rPr>
            </w:pPr>
          </w:p>
        </w:tc>
        <w:sdt>
          <w:sdtPr>
            <w:rPr>
              <w:rFonts w:cstheme="minorHAnsi"/>
              <w:bCs/>
              <w:sz w:val="32"/>
              <w:szCs w:val="40"/>
            </w:rPr>
            <w:id w:val="1622956681"/>
            <w14:checkbox>
              <w14:checked w14:val="0"/>
              <w14:checkedState w14:val="2612" w14:font="MS Gothic"/>
              <w14:uncheckedState w14:val="2610" w14:font="MS Gothic"/>
            </w14:checkbox>
          </w:sdtPr>
          <w:sdtEndPr/>
          <w:sdtContent>
            <w:tc>
              <w:tcPr>
                <w:tcW w:w="810" w:type="dxa"/>
                <w:vAlign w:val="center"/>
              </w:tcPr>
              <w:p w14:paraId="57650D30" w14:textId="77777777" w:rsidR="00422BE4" w:rsidRPr="00220C19" w:rsidRDefault="00422BE4" w:rsidP="00422BE4">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5AB7BC8F" w14:textId="77777777" w:rsidR="00422BE4" w:rsidRPr="00220C19" w:rsidRDefault="00422BE4" w:rsidP="00422BE4">
            <w:pPr>
              <w:pStyle w:val="BodyText"/>
              <w:spacing w:before="0" w:after="0"/>
              <w:rPr>
                <w:sz w:val="18"/>
                <w:szCs w:val="18"/>
              </w:rPr>
            </w:pPr>
          </w:p>
        </w:tc>
      </w:tr>
      <w:tr w:rsidR="00B72A0A" w:rsidRPr="00220C19" w14:paraId="1187A7E7" w14:textId="77777777" w:rsidTr="00BD4070">
        <w:tc>
          <w:tcPr>
            <w:tcW w:w="630" w:type="dxa"/>
            <w:vAlign w:val="center"/>
          </w:tcPr>
          <w:p w14:paraId="31AA78E2" w14:textId="77777777" w:rsidR="00B72A0A" w:rsidRPr="00220C19" w:rsidRDefault="00B72A0A" w:rsidP="00B72A0A">
            <w:pPr>
              <w:pStyle w:val="BodyText"/>
              <w:spacing w:before="0" w:after="0"/>
              <w:jc w:val="center"/>
              <w:rPr>
                <w:rFonts w:cstheme="minorHAnsi"/>
                <w:sz w:val="18"/>
                <w:szCs w:val="18"/>
              </w:rPr>
            </w:pPr>
            <w:r w:rsidRPr="00220C19">
              <w:rPr>
                <w:rFonts w:cstheme="minorHAnsi"/>
                <w:sz w:val="18"/>
                <w:szCs w:val="18"/>
              </w:rPr>
              <w:t>2.45</w:t>
            </w:r>
          </w:p>
        </w:tc>
        <w:tc>
          <w:tcPr>
            <w:tcW w:w="3690" w:type="dxa"/>
            <w:vAlign w:val="center"/>
          </w:tcPr>
          <w:p w14:paraId="73EC4419" w14:textId="77777777" w:rsidR="00B72A0A" w:rsidRPr="00220C19" w:rsidRDefault="00B72A0A" w:rsidP="00B72A0A">
            <w:pPr>
              <w:spacing w:before="40" w:after="40"/>
              <w:rPr>
                <w:rFonts w:ascii="Source Sans Pro Light" w:hAnsi="Source Sans Pro Light" w:cstheme="minorHAnsi"/>
                <w:b/>
                <w:bCs/>
                <w:color w:val="000000"/>
                <w:sz w:val="18"/>
                <w:szCs w:val="18"/>
              </w:rPr>
            </w:pPr>
            <w:r w:rsidRPr="00220C19">
              <w:rPr>
                <w:rFonts w:ascii="Source Sans Pro Light" w:hAnsi="Source Sans Pro Light" w:cstheme="minorHAnsi"/>
                <w:b/>
                <w:bCs/>
                <w:color w:val="000000"/>
                <w:sz w:val="18"/>
                <w:szCs w:val="18"/>
              </w:rPr>
              <w:t>Were impacted parties sheltered/evacuated in a timely manner with appropriate prioritization?</w:t>
            </w:r>
          </w:p>
        </w:tc>
        <w:sdt>
          <w:sdtPr>
            <w:rPr>
              <w:rFonts w:cstheme="minorHAnsi"/>
              <w:sz w:val="24"/>
              <w:szCs w:val="24"/>
            </w:rPr>
            <w:id w:val="628054106"/>
            <w:placeholder>
              <w:docPart w:val="38749E9613844473BFBCB9F47CAE6A2C"/>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49FD76A8" w14:textId="77777777" w:rsidR="00B72A0A" w:rsidRPr="00220C19" w:rsidRDefault="00B72A0A" w:rsidP="00B72A0A">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1BBDE360" w14:textId="77777777" w:rsidR="00B72A0A" w:rsidRPr="00220C19" w:rsidRDefault="00B72A0A" w:rsidP="00B72A0A">
            <w:pPr>
              <w:pStyle w:val="BodyText"/>
              <w:spacing w:before="0" w:after="0" w:line="240" w:lineRule="auto"/>
              <w:jc w:val="center"/>
              <w:rPr>
                <w:rFonts w:cstheme="minorHAnsi"/>
                <w:sz w:val="24"/>
                <w:szCs w:val="24"/>
              </w:rPr>
            </w:pPr>
          </w:p>
        </w:tc>
        <w:sdt>
          <w:sdtPr>
            <w:rPr>
              <w:rFonts w:cstheme="minorHAnsi"/>
              <w:bCs/>
              <w:sz w:val="32"/>
              <w:szCs w:val="40"/>
            </w:rPr>
            <w:id w:val="-246803139"/>
            <w14:checkbox>
              <w14:checked w14:val="0"/>
              <w14:checkedState w14:val="2612" w14:font="MS Gothic"/>
              <w14:uncheckedState w14:val="2610" w14:font="MS Gothic"/>
            </w14:checkbox>
          </w:sdtPr>
          <w:sdtEndPr/>
          <w:sdtContent>
            <w:tc>
              <w:tcPr>
                <w:tcW w:w="810" w:type="dxa"/>
                <w:vAlign w:val="center"/>
              </w:tcPr>
              <w:p w14:paraId="5EC89345" w14:textId="77777777" w:rsidR="00B72A0A" w:rsidRPr="00220C19" w:rsidRDefault="00B72A0A" w:rsidP="00B72A0A">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4FC69D26" w14:textId="77777777" w:rsidR="00B72A0A" w:rsidRPr="00220C19" w:rsidRDefault="00B72A0A" w:rsidP="00B72A0A">
            <w:pPr>
              <w:pStyle w:val="BodyText"/>
              <w:spacing w:before="0" w:after="0"/>
              <w:rPr>
                <w:sz w:val="18"/>
                <w:szCs w:val="18"/>
              </w:rPr>
            </w:pPr>
          </w:p>
        </w:tc>
      </w:tr>
      <w:bookmarkEnd w:id="5"/>
      <w:tr w:rsidR="00422BE4" w:rsidRPr="00220C19" w14:paraId="3B2AE32E" w14:textId="77777777" w:rsidTr="00CD5556">
        <w:tc>
          <w:tcPr>
            <w:tcW w:w="630" w:type="dxa"/>
            <w:vAlign w:val="center"/>
          </w:tcPr>
          <w:p w14:paraId="1C410E61" w14:textId="77777777" w:rsidR="00422BE4" w:rsidRPr="00220C19" w:rsidRDefault="00422BE4" w:rsidP="00422BE4">
            <w:pPr>
              <w:pStyle w:val="BodyText"/>
              <w:spacing w:before="0" w:after="0"/>
              <w:jc w:val="center"/>
              <w:rPr>
                <w:rFonts w:cstheme="minorHAnsi"/>
                <w:sz w:val="18"/>
                <w:szCs w:val="18"/>
              </w:rPr>
            </w:pPr>
            <w:r w:rsidRPr="00220C19">
              <w:rPr>
                <w:rFonts w:cstheme="minorHAnsi"/>
                <w:sz w:val="18"/>
                <w:szCs w:val="18"/>
              </w:rPr>
              <w:t>2.46</w:t>
            </w:r>
          </w:p>
        </w:tc>
        <w:tc>
          <w:tcPr>
            <w:tcW w:w="3690" w:type="dxa"/>
            <w:vAlign w:val="center"/>
          </w:tcPr>
          <w:p w14:paraId="06D16154" w14:textId="77777777" w:rsidR="00422BE4" w:rsidRPr="00220C19" w:rsidRDefault="00422BE4" w:rsidP="00422BE4">
            <w:pPr>
              <w:pStyle w:val="BodyText"/>
              <w:spacing w:before="0" w:after="0"/>
              <w:rPr>
                <w:rFonts w:cstheme="minorHAnsi"/>
                <w:b/>
                <w:bCs/>
                <w:color w:val="000000"/>
                <w:sz w:val="18"/>
                <w:szCs w:val="18"/>
              </w:rPr>
            </w:pPr>
            <w:r w:rsidRPr="00220C19">
              <w:rPr>
                <w:rFonts w:cstheme="minorHAnsi"/>
                <w:b/>
                <w:bCs/>
                <w:color w:val="000000"/>
                <w:sz w:val="18"/>
                <w:szCs w:val="18"/>
              </w:rPr>
              <w:t>Were residents given appropriate information on how to evacuate or shelter as needed?</w:t>
            </w:r>
          </w:p>
        </w:tc>
        <w:sdt>
          <w:sdtPr>
            <w:rPr>
              <w:rFonts w:cstheme="minorHAnsi"/>
              <w:sz w:val="24"/>
              <w:szCs w:val="24"/>
            </w:rPr>
            <w:id w:val="1504166096"/>
            <w:placeholder>
              <w:docPart w:val="6EEB38BE560A434F905851D0870C09C6"/>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298F8EEF" w14:textId="77777777" w:rsidR="00422BE4" w:rsidRPr="00220C19" w:rsidRDefault="00422BE4" w:rsidP="00422BE4">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036B423E" w14:textId="77777777" w:rsidR="00422BE4" w:rsidRPr="00220C19" w:rsidRDefault="00422BE4" w:rsidP="00422BE4">
            <w:pPr>
              <w:pStyle w:val="BodyText"/>
              <w:spacing w:before="0" w:after="0" w:line="240" w:lineRule="auto"/>
              <w:jc w:val="center"/>
              <w:rPr>
                <w:rFonts w:cstheme="minorHAnsi"/>
                <w:sz w:val="24"/>
                <w:szCs w:val="24"/>
              </w:rPr>
            </w:pPr>
          </w:p>
        </w:tc>
        <w:sdt>
          <w:sdtPr>
            <w:rPr>
              <w:rFonts w:cstheme="minorHAnsi"/>
              <w:bCs/>
              <w:sz w:val="32"/>
              <w:szCs w:val="40"/>
            </w:rPr>
            <w:id w:val="1388613270"/>
            <w14:checkbox>
              <w14:checked w14:val="0"/>
              <w14:checkedState w14:val="2612" w14:font="MS Gothic"/>
              <w14:uncheckedState w14:val="2610" w14:font="MS Gothic"/>
            </w14:checkbox>
          </w:sdtPr>
          <w:sdtEndPr/>
          <w:sdtContent>
            <w:tc>
              <w:tcPr>
                <w:tcW w:w="810" w:type="dxa"/>
                <w:vAlign w:val="center"/>
              </w:tcPr>
              <w:p w14:paraId="44D8E8B7" w14:textId="77777777" w:rsidR="00422BE4" w:rsidRPr="00220C19" w:rsidRDefault="00422BE4" w:rsidP="00422BE4">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5064840E" w14:textId="77777777" w:rsidR="00422BE4" w:rsidRPr="00220C19" w:rsidRDefault="00422BE4" w:rsidP="00422BE4">
            <w:pPr>
              <w:pStyle w:val="BodyText"/>
              <w:spacing w:before="0" w:after="0"/>
              <w:rPr>
                <w:sz w:val="18"/>
                <w:szCs w:val="18"/>
              </w:rPr>
            </w:pPr>
          </w:p>
        </w:tc>
      </w:tr>
      <w:tr w:rsidR="00422BE4" w:rsidRPr="00220C19" w14:paraId="3ACC32EF" w14:textId="77777777" w:rsidTr="00BD4070">
        <w:tc>
          <w:tcPr>
            <w:tcW w:w="630" w:type="dxa"/>
            <w:vAlign w:val="center"/>
          </w:tcPr>
          <w:p w14:paraId="775A2A3C" w14:textId="77777777" w:rsidR="00422BE4" w:rsidRPr="00220C19" w:rsidRDefault="00422BE4" w:rsidP="00422BE4">
            <w:pPr>
              <w:pStyle w:val="BodyText"/>
              <w:spacing w:before="0" w:after="0"/>
              <w:jc w:val="center"/>
              <w:rPr>
                <w:rFonts w:cstheme="minorHAnsi"/>
                <w:sz w:val="18"/>
                <w:szCs w:val="18"/>
              </w:rPr>
            </w:pPr>
            <w:r w:rsidRPr="00220C19">
              <w:rPr>
                <w:rFonts w:cstheme="minorHAnsi"/>
                <w:sz w:val="18"/>
                <w:szCs w:val="18"/>
              </w:rPr>
              <w:t>2.47</w:t>
            </w:r>
          </w:p>
        </w:tc>
        <w:tc>
          <w:tcPr>
            <w:tcW w:w="3690" w:type="dxa"/>
            <w:vAlign w:val="center"/>
          </w:tcPr>
          <w:p w14:paraId="5913276C" w14:textId="77777777" w:rsidR="00422BE4" w:rsidRPr="00220C19" w:rsidRDefault="00422BE4" w:rsidP="00422BE4">
            <w:pPr>
              <w:pStyle w:val="BodyText"/>
              <w:spacing w:before="0" w:after="0"/>
              <w:rPr>
                <w:rFonts w:cstheme="minorHAnsi"/>
                <w:b/>
                <w:bCs/>
                <w:color w:val="000000"/>
                <w:sz w:val="18"/>
                <w:szCs w:val="18"/>
              </w:rPr>
            </w:pPr>
            <w:r w:rsidRPr="00220C19">
              <w:rPr>
                <w:rFonts w:cstheme="minorHAnsi"/>
                <w:b/>
                <w:bCs/>
                <w:color w:val="000000"/>
                <w:sz w:val="18"/>
                <w:szCs w:val="18"/>
              </w:rPr>
              <w:t>Were there enough available resources to evacuate/shelter the public?</w:t>
            </w:r>
          </w:p>
        </w:tc>
        <w:sdt>
          <w:sdtPr>
            <w:rPr>
              <w:rFonts w:cstheme="minorHAnsi"/>
              <w:sz w:val="24"/>
              <w:szCs w:val="24"/>
            </w:rPr>
            <w:id w:val="10341226"/>
            <w:placeholder>
              <w:docPart w:val="362251E5387B4BF38A6BC73202A313F9"/>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4EDC3C2A" w14:textId="77777777" w:rsidR="00422BE4" w:rsidRPr="00220C19" w:rsidRDefault="00422BE4" w:rsidP="00422BE4">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71FD009B" w14:textId="77777777" w:rsidR="00422BE4" w:rsidRPr="00220C19" w:rsidRDefault="00422BE4" w:rsidP="00422BE4">
            <w:pPr>
              <w:pStyle w:val="BodyText"/>
              <w:spacing w:before="0" w:after="0" w:line="240" w:lineRule="auto"/>
              <w:jc w:val="center"/>
              <w:rPr>
                <w:rFonts w:cstheme="minorHAnsi"/>
                <w:sz w:val="24"/>
                <w:szCs w:val="24"/>
              </w:rPr>
            </w:pPr>
          </w:p>
        </w:tc>
        <w:sdt>
          <w:sdtPr>
            <w:rPr>
              <w:rFonts w:cstheme="minorHAnsi"/>
              <w:bCs/>
              <w:sz w:val="32"/>
              <w:szCs w:val="40"/>
            </w:rPr>
            <w:id w:val="-1955011797"/>
            <w14:checkbox>
              <w14:checked w14:val="0"/>
              <w14:checkedState w14:val="2612" w14:font="MS Gothic"/>
              <w14:uncheckedState w14:val="2610" w14:font="MS Gothic"/>
            </w14:checkbox>
          </w:sdtPr>
          <w:sdtEndPr/>
          <w:sdtContent>
            <w:tc>
              <w:tcPr>
                <w:tcW w:w="810" w:type="dxa"/>
                <w:vAlign w:val="center"/>
              </w:tcPr>
              <w:p w14:paraId="120D22FD" w14:textId="77777777" w:rsidR="00422BE4" w:rsidRPr="00220C19" w:rsidRDefault="00422BE4" w:rsidP="00422BE4">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1D03EDF3" w14:textId="77777777" w:rsidR="00422BE4" w:rsidRPr="00220C19" w:rsidRDefault="00422BE4" w:rsidP="00422BE4">
            <w:pPr>
              <w:pStyle w:val="BodyText"/>
              <w:spacing w:before="0" w:after="0"/>
              <w:rPr>
                <w:sz w:val="18"/>
                <w:szCs w:val="18"/>
              </w:rPr>
            </w:pPr>
          </w:p>
        </w:tc>
      </w:tr>
      <w:tr w:rsidR="00422BE4" w:rsidRPr="00220C19" w14:paraId="0A43175E" w14:textId="77777777" w:rsidTr="00BD4070">
        <w:tc>
          <w:tcPr>
            <w:tcW w:w="630" w:type="dxa"/>
            <w:vAlign w:val="center"/>
          </w:tcPr>
          <w:p w14:paraId="46CAC261" w14:textId="77777777" w:rsidR="00422BE4" w:rsidRPr="00220C19" w:rsidRDefault="00422BE4" w:rsidP="00422BE4">
            <w:pPr>
              <w:pStyle w:val="BodyText"/>
              <w:spacing w:before="0" w:after="0"/>
              <w:jc w:val="center"/>
              <w:rPr>
                <w:rFonts w:cstheme="minorHAnsi"/>
                <w:sz w:val="18"/>
                <w:szCs w:val="18"/>
              </w:rPr>
            </w:pPr>
            <w:r w:rsidRPr="00220C19">
              <w:rPr>
                <w:rFonts w:cstheme="minorHAnsi"/>
                <w:sz w:val="18"/>
                <w:szCs w:val="18"/>
              </w:rPr>
              <w:t>2.48</w:t>
            </w:r>
          </w:p>
        </w:tc>
        <w:tc>
          <w:tcPr>
            <w:tcW w:w="3690" w:type="dxa"/>
            <w:vAlign w:val="center"/>
          </w:tcPr>
          <w:p w14:paraId="6B8FEEFC" w14:textId="77777777" w:rsidR="00422BE4" w:rsidRPr="00220C19" w:rsidRDefault="00422BE4" w:rsidP="00422BE4">
            <w:pPr>
              <w:pStyle w:val="BodyText"/>
              <w:spacing w:before="0" w:after="0"/>
              <w:rPr>
                <w:rFonts w:cstheme="minorHAnsi"/>
                <w:b/>
                <w:bCs/>
                <w:color w:val="000000"/>
                <w:sz w:val="18"/>
                <w:szCs w:val="18"/>
              </w:rPr>
            </w:pPr>
            <w:r w:rsidRPr="00220C19">
              <w:rPr>
                <w:rFonts w:cstheme="minorHAnsi"/>
                <w:b/>
                <w:bCs/>
                <w:color w:val="000000"/>
                <w:sz w:val="18"/>
                <w:szCs w:val="18"/>
              </w:rPr>
              <w:t>Was a reception center opened and staffed in a timely manner?</w:t>
            </w:r>
          </w:p>
        </w:tc>
        <w:sdt>
          <w:sdtPr>
            <w:rPr>
              <w:rFonts w:cstheme="minorHAnsi"/>
              <w:sz w:val="24"/>
              <w:szCs w:val="24"/>
            </w:rPr>
            <w:id w:val="-1339917908"/>
            <w:placeholder>
              <w:docPart w:val="810108145A3247A1A10DE7B7D9A6FF6F"/>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0BD01B08" w14:textId="77777777" w:rsidR="00422BE4" w:rsidRPr="00220C19" w:rsidRDefault="00422BE4" w:rsidP="00422BE4">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49A9C185" w14:textId="77777777" w:rsidR="00422BE4" w:rsidRPr="00220C19" w:rsidRDefault="00422BE4" w:rsidP="00422BE4">
            <w:pPr>
              <w:pStyle w:val="BodyText"/>
              <w:spacing w:before="0" w:after="0" w:line="240" w:lineRule="auto"/>
              <w:jc w:val="center"/>
              <w:rPr>
                <w:rFonts w:cstheme="minorHAnsi"/>
                <w:sz w:val="24"/>
                <w:szCs w:val="24"/>
              </w:rPr>
            </w:pPr>
          </w:p>
        </w:tc>
        <w:sdt>
          <w:sdtPr>
            <w:rPr>
              <w:rFonts w:cstheme="minorHAnsi"/>
              <w:bCs/>
              <w:sz w:val="32"/>
              <w:szCs w:val="40"/>
            </w:rPr>
            <w:id w:val="-1716499342"/>
            <w14:checkbox>
              <w14:checked w14:val="0"/>
              <w14:checkedState w14:val="2612" w14:font="MS Gothic"/>
              <w14:uncheckedState w14:val="2610" w14:font="MS Gothic"/>
            </w14:checkbox>
          </w:sdtPr>
          <w:sdtEndPr/>
          <w:sdtContent>
            <w:tc>
              <w:tcPr>
                <w:tcW w:w="810" w:type="dxa"/>
                <w:vAlign w:val="center"/>
              </w:tcPr>
              <w:p w14:paraId="1071ED53" w14:textId="77777777" w:rsidR="00422BE4" w:rsidRPr="00220C19" w:rsidRDefault="00422BE4" w:rsidP="00422BE4">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7DAA531A" w14:textId="77777777" w:rsidR="00422BE4" w:rsidRPr="00220C19" w:rsidRDefault="00422BE4" w:rsidP="00422BE4">
            <w:pPr>
              <w:pStyle w:val="BodyText"/>
              <w:spacing w:before="0" w:after="0"/>
              <w:rPr>
                <w:sz w:val="18"/>
                <w:szCs w:val="18"/>
              </w:rPr>
            </w:pPr>
          </w:p>
        </w:tc>
      </w:tr>
      <w:tr w:rsidR="00422BE4" w:rsidRPr="00220C19" w14:paraId="2F428956" w14:textId="77777777" w:rsidTr="00D22326">
        <w:trPr>
          <w:trHeight w:val="926"/>
        </w:trPr>
        <w:tc>
          <w:tcPr>
            <w:tcW w:w="630" w:type="dxa"/>
            <w:vAlign w:val="center"/>
          </w:tcPr>
          <w:p w14:paraId="4AE41BA2" w14:textId="77777777" w:rsidR="00422BE4" w:rsidRPr="00220C19" w:rsidRDefault="00422BE4" w:rsidP="00422BE4">
            <w:pPr>
              <w:pStyle w:val="BodyText"/>
              <w:spacing w:before="0" w:after="0"/>
              <w:jc w:val="center"/>
              <w:rPr>
                <w:rFonts w:cstheme="minorHAnsi"/>
                <w:sz w:val="18"/>
                <w:szCs w:val="18"/>
              </w:rPr>
            </w:pPr>
            <w:r w:rsidRPr="00220C19">
              <w:rPr>
                <w:rFonts w:cstheme="minorHAnsi"/>
                <w:sz w:val="18"/>
                <w:szCs w:val="18"/>
              </w:rPr>
              <w:t>2.49</w:t>
            </w:r>
          </w:p>
        </w:tc>
        <w:tc>
          <w:tcPr>
            <w:tcW w:w="3690" w:type="dxa"/>
            <w:vAlign w:val="center"/>
          </w:tcPr>
          <w:p w14:paraId="2C04EF51" w14:textId="77777777" w:rsidR="00422BE4" w:rsidRPr="00220C19" w:rsidRDefault="00422BE4" w:rsidP="00422BE4">
            <w:pPr>
              <w:pStyle w:val="BodyText"/>
              <w:spacing w:before="0" w:after="0"/>
              <w:rPr>
                <w:rFonts w:cstheme="minorHAnsi"/>
                <w:b/>
                <w:bCs/>
                <w:color w:val="000000"/>
                <w:sz w:val="18"/>
                <w:szCs w:val="18"/>
              </w:rPr>
            </w:pPr>
            <w:r w:rsidRPr="00220C19">
              <w:rPr>
                <w:rFonts w:cstheme="minorHAnsi"/>
                <w:b/>
                <w:bCs/>
                <w:color w:val="000000"/>
                <w:sz w:val="18"/>
                <w:szCs w:val="18"/>
              </w:rPr>
              <w:t>Were an appropriate number and type of rovers dispatched quickly?</w:t>
            </w:r>
          </w:p>
        </w:tc>
        <w:sdt>
          <w:sdtPr>
            <w:rPr>
              <w:rFonts w:cstheme="minorHAnsi"/>
              <w:sz w:val="24"/>
              <w:szCs w:val="24"/>
            </w:rPr>
            <w:id w:val="-327060490"/>
            <w:placeholder>
              <w:docPart w:val="47B41215B45C4BF6B8231698AA05890C"/>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545DCB9E" w14:textId="77777777" w:rsidR="00422BE4" w:rsidRPr="00220C19" w:rsidRDefault="00422BE4" w:rsidP="00422BE4">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2D595A65" w14:textId="77777777" w:rsidR="00422BE4" w:rsidRPr="00220C19" w:rsidRDefault="00422BE4" w:rsidP="00422BE4">
            <w:pPr>
              <w:pStyle w:val="BodyText"/>
              <w:spacing w:before="0" w:after="0" w:line="240" w:lineRule="auto"/>
              <w:jc w:val="center"/>
              <w:rPr>
                <w:rFonts w:cstheme="minorHAnsi"/>
                <w:sz w:val="24"/>
                <w:szCs w:val="24"/>
              </w:rPr>
            </w:pPr>
          </w:p>
        </w:tc>
        <w:sdt>
          <w:sdtPr>
            <w:rPr>
              <w:rFonts w:cstheme="minorHAnsi"/>
              <w:bCs/>
              <w:sz w:val="32"/>
              <w:szCs w:val="40"/>
            </w:rPr>
            <w:id w:val="480055112"/>
            <w14:checkbox>
              <w14:checked w14:val="0"/>
              <w14:checkedState w14:val="2612" w14:font="MS Gothic"/>
              <w14:uncheckedState w14:val="2610" w14:font="MS Gothic"/>
            </w14:checkbox>
          </w:sdtPr>
          <w:sdtEndPr/>
          <w:sdtContent>
            <w:tc>
              <w:tcPr>
                <w:tcW w:w="810" w:type="dxa"/>
                <w:vAlign w:val="center"/>
              </w:tcPr>
              <w:p w14:paraId="57EDA10B" w14:textId="77777777" w:rsidR="00422BE4" w:rsidRPr="00220C19" w:rsidRDefault="00422BE4" w:rsidP="00422BE4">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5248005B" w14:textId="77777777" w:rsidR="00422BE4" w:rsidRPr="00220C19" w:rsidRDefault="00422BE4" w:rsidP="00422BE4">
            <w:pPr>
              <w:pStyle w:val="BodyText"/>
              <w:spacing w:before="0" w:after="0"/>
              <w:rPr>
                <w:sz w:val="18"/>
                <w:szCs w:val="18"/>
              </w:rPr>
            </w:pPr>
          </w:p>
        </w:tc>
      </w:tr>
      <w:tr w:rsidR="00422BE4" w:rsidRPr="00220C19" w14:paraId="34198782" w14:textId="77777777" w:rsidTr="00BD4070">
        <w:tc>
          <w:tcPr>
            <w:tcW w:w="630" w:type="dxa"/>
            <w:vAlign w:val="center"/>
          </w:tcPr>
          <w:p w14:paraId="269B7FC3" w14:textId="77777777" w:rsidR="00422BE4" w:rsidRPr="00220C19" w:rsidRDefault="00422BE4" w:rsidP="00422BE4">
            <w:pPr>
              <w:pStyle w:val="BodyText"/>
              <w:spacing w:before="0" w:after="0"/>
              <w:jc w:val="center"/>
              <w:rPr>
                <w:rFonts w:cstheme="minorHAnsi"/>
                <w:sz w:val="18"/>
                <w:szCs w:val="18"/>
              </w:rPr>
            </w:pPr>
            <w:r w:rsidRPr="00220C19">
              <w:rPr>
                <w:rFonts w:cstheme="minorHAnsi"/>
                <w:sz w:val="18"/>
                <w:szCs w:val="18"/>
              </w:rPr>
              <w:t>2.50</w:t>
            </w:r>
          </w:p>
        </w:tc>
        <w:tc>
          <w:tcPr>
            <w:tcW w:w="3690" w:type="dxa"/>
            <w:vAlign w:val="center"/>
          </w:tcPr>
          <w:p w14:paraId="36811550" w14:textId="77777777" w:rsidR="00422BE4" w:rsidRPr="00220C19" w:rsidRDefault="00422BE4" w:rsidP="0008170B">
            <w:pPr>
              <w:spacing w:before="40" w:after="40"/>
              <w:rPr>
                <w:rFonts w:ascii="Source Sans Pro Light" w:hAnsi="Source Sans Pro Light" w:cstheme="minorHAnsi"/>
                <w:b/>
                <w:bCs/>
                <w:color w:val="000000"/>
                <w:sz w:val="18"/>
                <w:szCs w:val="18"/>
              </w:rPr>
            </w:pPr>
            <w:r w:rsidRPr="00220C19">
              <w:rPr>
                <w:rFonts w:ascii="Source Sans Pro Light" w:hAnsi="Source Sans Pro Light" w:cstheme="minorHAnsi"/>
                <w:b/>
                <w:bCs/>
                <w:color w:val="000000"/>
                <w:sz w:val="18"/>
                <w:szCs w:val="18"/>
              </w:rPr>
              <w:t>Were roadblocks determined in appropriate locations and set up in a timely manner?</w:t>
            </w:r>
          </w:p>
        </w:tc>
        <w:sdt>
          <w:sdtPr>
            <w:rPr>
              <w:rFonts w:cstheme="minorHAnsi"/>
              <w:sz w:val="24"/>
              <w:szCs w:val="24"/>
            </w:rPr>
            <w:id w:val="798576605"/>
            <w:placeholder>
              <w:docPart w:val="24863ACDCF784FE39421686F894D5A72"/>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111B5DC1" w14:textId="77777777" w:rsidR="00422BE4" w:rsidRPr="00220C19" w:rsidRDefault="00422BE4" w:rsidP="00422BE4">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tcPr>
          <w:p w14:paraId="61E877B9" w14:textId="77777777" w:rsidR="00422BE4" w:rsidRPr="00220C19" w:rsidRDefault="00422BE4" w:rsidP="00422BE4">
            <w:pPr>
              <w:pStyle w:val="BodyText"/>
              <w:spacing w:before="0" w:after="0" w:line="240" w:lineRule="auto"/>
              <w:jc w:val="center"/>
              <w:rPr>
                <w:rFonts w:cstheme="minorHAnsi"/>
                <w:sz w:val="24"/>
                <w:szCs w:val="24"/>
              </w:rPr>
            </w:pPr>
          </w:p>
        </w:tc>
        <w:sdt>
          <w:sdtPr>
            <w:rPr>
              <w:rFonts w:cstheme="minorHAnsi"/>
              <w:bCs/>
              <w:sz w:val="32"/>
              <w:szCs w:val="40"/>
            </w:rPr>
            <w:id w:val="477584760"/>
            <w14:checkbox>
              <w14:checked w14:val="0"/>
              <w14:checkedState w14:val="2612" w14:font="MS Gothic"/>
              <w14:uncheckedState w14:val="2610" w14:font="MS Gothic"/>
            </w14:checkbox>
          </w:sdtPr>
          <w:sdtEndPr/>
          <w:sdtContent>
            <w:tc>
              <w:tcPr>
                <w:tcW w:w="810" w:type="dxa"/>
                <w:vAlign w:val="center"/>
              </w:tcPr>
              <w:p w14:paraId="2E45E068" w14:textId="77777777" w:rsidR="00422BE4" w:rsidRPr="00220C19" w:rsidRDefault="00422BE4" w:rsidP="00422BE4">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49BEB459" w14:textId="77777777" w:rsidR="00422BE4" w:rsidRPr="00220C19" w:rsidRDefault="00422BE4" w:rsidP="00422BE4">
            <w:pPr>
              <w:pStyle w:val="BodyText"/>
              <w:spacing w:before="0" w:after="0"/>
              <w:rPr>
                <w:sz w:val="18"/>
                <w:szCs w:val="18"/>
              </w:rPr>
            </w:pPr>
          </w:p>
        </w:tc>
      </w:tr>
      <w:tr w:rsidR="00422BE4" w:rsidRPr="00220C19" w14:paraId="1969C103" w14:textId="77777777" w:rsidTr="00BD4070">
        <w:tc>
          <w:tcPr>
            <w:tcW w:w="630" w:type="dxa"/>
            <w:vAlign w:val="center"/>
          </w:tcPr>
          <w:p w14:paraId="52706383" w14:textId="77777777" w:rsidR="00422BE4" w:rsidRPr="00220C19" w:rsidRDefault="00422BE4" w:rsidP="00422BE4">
            <w:pPr>
              <w:pStyle w:val="BodyText"/>
              <w:spacing w:before="0" w:after="0"/>
              <w:jc w:val="center"/>
              <w:rPr>
                <w:rFonts w:cstheme="minorHAnsi"/>
                <w:sz w:val="18"/>
                <w:szCs w:val="18"/>
              </w:rPr>
            </w:pPr>
            <w:r w:rsidRPr="00220C19">
              <w:rPr>
                <w:rFonts w:cstheme="minorHAnsi"/>
                <w:sz w:val="18"/>
                <w:szCs w:val="18"/>
              </w:rPr>
              <w:t>2.51</w:t>
            </w:r>
          </w:p>
        </w:tc>
        <w:tc>
          <w:tcPr>
            <w:tcW w:w="3690" w:type="dxa"/>
            <w:vAlign w:val="center"/>
          </w:tcPr>
          <w:p w14:paraId="3CA677E6" w14:textId="77777777" w:rsidR="00422BE4" w:rsidRPr="00220C19" w:rsidRDefault="00422BE4" w:rsidP="00422BE4">
            <w:pPr>
              <w:pStyle w:val="BodyText"/>
              <w:spacing w:before="0" w:after="0"/>
              <w:rPr>
                <w:rFonts w:cstheme="minorHAnsi"/>
                <w:b/>
                <w:bCs/>
                <w:color w:val="000000"/>
                <w:sz w:val="18"/>
                <w:szCs w:val="18"/>
              </w:rPr>
            </w:pPr>
            <w:r w:rsidRPr="00220C19">
              <w:rPr>
                <w:rFonts w:cstheme="minorHAnsi"/>
                <w:b/>
                <w:bCs/>
                <w:color w:val="000000"/>
                <w:sz w:val="18"/>
                <w:szCs w:val="18"/>
              </w:rPr>
              <w:t>Were there enough resources for roadblocks, including kits?</w:t>
            </w:r>
          </w:p>
        </w:tc>
        <w:sdt>
          <w:sdtPr>
            <w:rPr>
              <w:rFonts w:cstheme="minorHAnsi"/>
              <w:sz w:val="24"/>
              <w:szCs w:val="24"/>
            </w:rPr>
            <w:id w:val="1791319338"/>
            <w:placeholder>
              <w:docPart w:val="CEB456D9E629462F899F72CBFA3B9E08"/>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59528E31" w14:textId="77777777" w:rsidR="00422BE4" w:rsidRPr="00220C19" w:rsidRDefault="00422BE4" w:rsidP="00422BE4">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tcPr>
          <w:p w14:paraId="4F25CD42" w14:textId="77777777" w:rsidR="00422BE4" w:rsidRPr="00220C19" w:rsidRDefault="00422BE4" w:rsidP="00422BE4">
            <w:pPr>
              <w:pStyle w:val="BodyText"/>
              <w:spacing w:before="0" w:after="0" w:line="240" w:lineRule="auto"/>
              <w:jc w:val="center"/>
              <w:rPr>
                <w:rFonts w:cstheme="minorHAnsi"/>
                <w:sz w:val="24"/>
                <w:szCs w:val="24"/>
              </w:rPr>
            </w:pPr>
          </w:p>
        </w:tc>
        <w:sdt>
          <w:sdtPr>
            <w:rPr>
              <w:rFonts w:cstheme="minorHAnsi"/>
              <w:bCs/>
              <w:sz w:val="32"/>
              <w:szCs w:val="40"/>
            </w:rPr>
            <w:id w:val="1356695847"/>
            <w14:checkbox>
              <w14:checked w14:val="0"/>
              <w14:checkedState w14:val="2612" w14:font="MS Gothic"/>
              <w14:uncheckedState w14:val="2610" w14:font="MS Gothic"/>
            </w14:checkbox>
          </w:sdtPr>
          <w:sdtEndPr/>
          <w:sdtContent>
            <w:tc>
              <w:tcPr>
                <w:tcW w:w="810" w:type="dxa"/>
                <w:vAlign w:val="center"/>
              </w:tcPr>
              <w:p w14:paraId="7840468C" w14:textId="77777777" w:rsidR="00422BE4" w:rsidRPr="00220C19" w:rsidRDefault="00422BE4" w:rsidP="00422BE4">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54DF6670" w14:textId="77777777" w:rsidR="00422BE4" w:rsidRPr="00220C19" w:rsidRDefault="00422BE4" w:rsidP="00422BE4">
            <w:pPr>
              <w:pStyle w:val="BodyText"/>
              <w:spacing w:before="0" w:after="0"/>
              <w:rPr>
                <w:sz w:val="18"/>
                <w:szCs w:val="18"/>
              </w:rPr>
            </w:pPr>
          </w:p>
        </w:tc>
      </w:tr>
      <w:tr w:rsidR="00422BE4" w:rsidRPr="00220C19" w14:paraId="710DECA3" w14:textId="77777777" w:rsidTr="00BD4070">
        <w:tc>
          <w:tcPr>
            <w:tcW w:w="630" w:type="dxa"/>
            <w:vAlign w:val="center"/>
          </w:tcPr>
          <w:p w14:paraId="091E6044" w14:textId="77777777" w:rsidR="00422BE4" w:rsidRPr="00220C19" w:rsidRDefault="00422BE4" w:rsidP="00422BE4">
            <w:pPr>
              <w:pStyle w:val="BodyText"/>
              <w:spacing w:before="0" w:after="0"/>
              <w:jc w:val="center"/>
              <w:rPr>
                <w:rFonts w:cstheme="minorHAnsi"/>
                <w:sz w:val="18"/>
                <w:szCs w:val="18"/>
              </w:rPr>
            </w:pPr>
            <w:r w:rsidRPr="00220C19">
              <w:rPr>
                <w:rFonts w:cstheme="minorHAnsi"/>
                <w:sz w:val="18"/>
                <w:szCs w:val="18"/>
              </w:rPr>
              <w:t>2.52</w:t>
            </w:r>
          </w:p>
        </w:tc>
        <w:tc>
          <w:tcPr>
            <w:tcW w:w="3690" w:type="dxa"/>
            <w:vAlign w:val="center"/>
          </w:tcPr>
          <w:p w14:paraId="6D5FD1D0" w14:textId="77777777" w:rsidR="00422BE4" w:rsidRPr="00220C19" w:rsidRDefault="00422BE4" w:rsidP="00422BE4">
            <w:pPr>
              <w:pStyle w:val="BodyText"/>
              <w:spacing w:before="0" w:after="0"/>
              <w:rPr>
                <w:rFonts w:cstheme="minorHAnsi"/>
                <w:b/>
                <w:bCs/>
                <w:color w:val="000000"/>
                <w:sz w:val="18"/>
                <w:szCs w:val="18"/>
              </w:rPr>
            </w:pPr>
            <w:r w:rsidRPr="00220C19">
              <w:rPr>
                <w:rFonts w:cstheme="minorHAnsi"/>
                <w:b/>
                <w:bCs/>
                <w:color w:val="000000"/>
                <w:sz w:val="18"/>
                <w:szCs w:val="18"/>
              </w:rPr>
              <w:t>Was a closure order requested from an applicable agency in a timely manner?</w:t>
            </w:r>
          </w:p>
        </w:tc>
        <w:sdt>
          <w:sdtPr>
            <w:rPr>
              <w:rFonts w:cstheme="minorHAnsi"/>
              <w:sz w:val="24"/>
              <w:szCs w:val="24"/>
            </w:rPr>
            <w:id w:val="-1298146896"/>
            <w:placeholder>
              <w:docPart w:val="30E55331D4BE44218673F7B705A85358"/>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100112D9" w14:textId="77777777" w:rsidR="00422BE4" w:rsidRPr="00220C19" w:rsidRDefault="00422BE4" w:rsidP="00422BE4">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tcPr>
          <w:p w14:paraId="143CD318" w14:textId="77777777" w:rsidR="00422BE4" w:rsidRPr="00220C19" w:rsidRDefault="00422BE4" w:rsidP="00422BE4">
            <w:pPr>
              <w:pStyle w:val="BodyText"/>
              <w:spacing w:before="0" w:after="0" w:line="240" w:lineRule="auto"/>
              <w:jc w:val="center"/>
              <w:rPr>
                <w:rFonts w:cstheme="minorHAnsi"/>
                <w:sz w:val="24"/>
                <w:szCs w:val="24"/>
              </w:rPr>
            </w:pPr>
          </w:p>
        </w:tc>
        <w:sdt>
          <w:sdtPr>
            <w:rPr>
              <w:rFonts w:cstheme="minorHAnsi"/>
              <w:bCs/>
              <w:sz w:val="32"/>
              <w:szCs w:val="40"/>
            </w:rPr>
            <w:id w:val="-791510656"/>
            <w14:checkbox>
              <w14:checked w14:val="0"/>
              <w14:checkedState w14:val="2612" w14:font="MS Gothic"/>
              <w14:uncheckedState w14:val="2610" w14:font="MS Gothic"/>
            </w14:checkbox>
          </w:sdtPr>
          <w:sdtEndPr/>
          <w:sdtContent>
            <w:tc>
              <w:tcPr>
                <w:tcW w:w="810" w:type="dxa"/>
                <w:vAlign w:val="center"/>
              </w:tcPr>
              <w:p w14:paraId="7C7B0566" w14:textId="77777777" w:rsidR="00422BE4" w:rsidRPr="00220C19" w:rsidRDefault="00422BE4" w:rsidP="00422BE4">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168B176A" w14:textId="77777777" w:rsidR="00422BE4" w:rsidRPr="00220C19" w:rsidRDefault="00422BE4" w:rsidP="00422BE4">
            <w:pPr>
              <w:pStyle w:val="BodyText"/>
              <w:spacing w:before="0" w:after="0"/>
              <w:rPr>
                <w:sz w:val="18"/>
                <w:szCs w:val="18"/>
              </w:rPr>
            </w:pPr>
          </w:p>
        </w:tc>
      </w:tr>
      <w:tr w:rsidR="00422BE4" w:rsidRPr="00220C19" w14:paraId="11B3E2A3" w14:textId="77777777" w:rsidTr="00A746F4">
        <w:trPr>
          <w:trHeight w:val="926"/>
        </w:trPr>
        <w:tc>
          <w:tcPr>
            <w:tcW w:w="630" w:type="dxa"/>
            <w:vAlign w:val="center"/>
          </w:tcPr>
          <w:p w14:paraId="3E3C0CB8" w14:textId="77777777" w:rsidR="00422BE4" w:rsidRPr="00220C19" w:rsidRDefault="00422BE4" w:rsidP="00422BE4">
            <w:pPr>
              <w:pStyle w:val="BodyText"/>
              <w:spacing w:before="0" w:after="0"/>
              <w:jc w:val="center"/>
              <w:rPr>
                <w:rFonts w:cstheme="minorHAnsi"/>
                <w:sz w:val="18"/>
                <w:szCs w:val="18"/>
              </w:rPr>
            </w:pPr>
            <w:r w:rsidRPr="00220C19">
              <w:rPr>
                <w:rFonts w:cstheme="minorHAnsi"/>
                <w:sz w:val="18"/>
                <w:szCs w:val="18"/>
              </w:rPr>
              <w:t>2.53</w:t>
            </w:r>
          </w:p>
        </w:tc>
        <w:tc>
          <w:tcPr>
            <w:tcW w:w="3690" w:type="dxa"/>
            <w:vAlign w:val="center"/>
          </w:tcPr>
          <w:p w14:paraId="20C0D114" w14:textId="77777777" w:rsidR="0008170B" w:rsidRPr="00220C19" w:rsidRDefault="00422BE4" w:rsidP="00422BE4">
            <w:pPr>
              <w:pStyle w:val="BodyText"/>
              <w:spacing w:before="0" w:after="0"/>
              <w:rPr>
                <w:rFonts w:cstheme="minorHAnsi"/>
                <w:b/>
                <w:bCs/>
                <w:color w:val="000000"/>
                <w:sz w:val="18"/>
                <w:szCs w:val="18"/>
              </w:rPr>
            </w:pPr>
            <w:r w:rsidRPr="00220C19">
              <w:rPr>
                <w:rFonts w:cstheme="minorHAnsi"/>
                <w:b/>
                <w:bCs/>
                <w:color w:val="000000"/>
                <w:sz w:val="18"/>
                <w:szCs w:val="18"/>
              </w:rPr>
              <w:t>Were actions taken to prevent access into the HRZ by other means</w:t>
            </w:r>
            <w:r w:rsidR="0008170B" w:rsidRPr="00220C19">
              <w:rPr>
                <w:rFonts w:cstheme="minorHAnsi"/>
                <w:b/>
                <w:bCs/>
                <w:color w:val="000000"/>
                <w:sz w:val="18"/>
                <w:szCs w:val="18"/>
              </w:rPr>
              <w:t>?</w:t>
            </w:r>
          </w:p>
          <w:p w14:paraId="2021A4C4" w14:textId="77777777" w:rsidR="00422BE4" w:rsidRPr="00220C19" w:rsidRDefault="0008170B" w:rsidP="00422BE4">
            <w:pPr>
              <w:pStyle w:val="BodyText"/>
              <w:spacing w:before="0" w:after="0"/>
              <w:rPr>
                <w:rFonts w:cstheme="minorHAnsi"/>
                <w:b/>
                <w:bCs/>
                <w:color w:val="000000"/>
                <w:sz w:val="18"/>
                <w:szCs w:val="18"/>
              </w:rPr>
            </w:pPr>
            <w:r w:rsidRPr="00220C19">
              <w:rPr>
                <w:rFonts w:cstheme="minorHAnsi"/>
                <w:i/>
                <w:iCs/>
                <w:color w:val="000000"/>
                <w:sz w:val="18"/>
                <w:szCs w:val="18"/>
              </w:rPr>
              <w:t>Railways, water courses, etc.</w:t>
            </w:r>
          </w:p>
        </w:tc>
        <w:sdt>
          <w:sdtPr>
            <w:rPr>
              <w:rFonts w:cstheme="minorHAnsi"/>
              <w:sz w:val="24"/>
              <w:szCs w:val="24"/>
            </w:rPr>
            <w:id w:val="903568596"/>
            <w:placeholder>
              <w:docPart w:val="F717399F8F31439C94BEEFF1D41684F7"/>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45BAA508" w14:textId="77777777" w:rsidR="00422BE4" w:rsidRPr="00220C19" w:rsidRDefault="00422BE4" w:rsidP="00422BE4">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2459F5BB" w14:textId="77777777" w:rsidR="00422BE4" w:rsidRPr="00220C19" w:rsidRDefault="00422BE4" w:rsidP="00422BE4">
            <w:pPr>
              <w:pStyle w:val="BodyText"/>
              <w:spacing w:before="0" w:after="0" w:line="240" w:lineRule="auto"/>
              <w:jc w:val="center"/>
              <w:rPr>
                <w:rFonts w:cstheme="minorHAnsi"/>
                <w:sz w:val="24"/>
                <w:szCs w:val="24"/>
              </w:rPr>
            </w:pPr>
          </w:p>
        </w:tc>
        <w:sdt>
          <w:sdtPr>
            <w:rPr>
              <w:rFonts w:cstheme="minorHAnsi"/>
              <w:bCs/>
              <w:sz w:val="32"/>
              <w:szCs w:val="40"/>
            </w:rPr>
            <w:id w:val="-379942695"/>
            <w14:checkbox>
              <w14:checked w14:val="0"/>
              <w14:checkedState w14:val="2612" w14:font="MS Gothic"/>
              <w14:uncheckedState w14:val="2610" w14:font="MS Gothic"/>
            </w14:checkbox>
          </w:sdtPr>
          <w:sdtEndPr/>
          <w:sdtContent>
            <w:tc>
              <w:tcPr>
                <w:tcW w:w="810" w:type="dxa"/>
                <w:vAlign w:val="center"/>
              </w:tcPr>
              <w:p w14:paraId="2A34C7E6" w14:textId="77777777" w:rsidR="00422BE4" w:rsidRPr="00220C19" w:rsidRDefault="00422BE4" w:rsidP="00422BE4">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45E5888A" w14:textId="77777777" w:rsidR="00422BE4" w:rsidRPr="00220C19" w:rsidRDefault="00422BE4" w:rsidP="00422BE4">
            <w:pPr>
              <w:pStyle w:val="BodyText"/>
              <w:spacing w:before="0" w:after="0"/>
              <w:rPr>
                <w:sz w:val="18"/>
                <w:szCs w:val="18"/>
              </w:rPr>
            </w:pPr>
          </w:p>
        </w:tc>
      </w:tr>
      <w:tr w:rsidR="00422BE4" w:rsidRPr="00220C19" w14:paraId="6FA0E168" w14:textId="77777777" w:rsidTr="00A746F4">
        <w:tc>
          <w:tcPr>
            <w:tcW w:w="630" w:type="dxa"/>
            <w:vAlign w:val="center"/>
          </w:tcPr>
          <w:p w14:paraId="3D0A4C26" w14:textId="77777777" w:rsidR="00422BE4" w:rsidRPr="00220C19" w:rsidRDefault="00422BE4" w:rsidP="00422BE4">
            <w:pPr>
              <w:pStyle w:val="BodyText"/>
              <w:spacing w:before="0" w:after="0"/>
              <w:jc w:val="center"/>
              <w:rPr>
                <w:rFonts w:cstheme="minorHAnsi"/>
                <w:sz w:val="18"/>
                <w:szCs w:val="18"/>
              </w:rPr>
            </w:pPr>
            <w:r w:rsidRPr="00220C19">
              <w:rPr>
                <w:rFonts w:cstheme="minorHAnsi"/>
                <w:sz w:val="18"/>
                <w:szCs w:val="18"/>
              </w:rPr>
              <w:t>2.54</w:t>
            </w:r>
          </w:p>
        </w:tc>
        <w:tc>
          <w:tcPr>
            <w:tcW w:w="3690" w:type="dxa"/>
            <w:vAlign w:val="center"/>
          </w:tcPr>
          <w:p w14:paraId="4F182BD7" w14:textId="77777777" w:rsidR="00422BE4" w:rsidRPr="00220C19" w:rsidRDefault="00422BE4" w:rsidP="00422BE4">
            <w:pPr>
              <w:pStyle w:val="BodyText"/>
              <w:spacing w:before="0" w:after="0"/>
              <w:rPr>
                <w:rFonts w:cstheme="minorHAnsi"/>
                <w:b/>
                <w:bCs/>
                <w:color w:val="000000"/>
                <w:sz w:val="18"/>
                <w:szCs w:val="18"/>
              </w:rPr>
            </w:pPr>
            <w:r w:rsidRPr="00220C19">
              <w:rPr>
                <w:rFonts w:cstheme="minorHAnsi"/>
                <w:b/>
                <w:bCs/>
                <w:color w:val="000000"/>
                <w:sz w:val="18"/>
                <w:szCs w:val="18"/>
              </w:rPr>
              <w:t>Was a NOTAM / NOTMAR order considered?</w:t>
            </w:r>
          </w:p>
        </w:tc>
        <w:sdt>
          <w:sdtPr>
            <w:rPr>
              <w:rFonts w:cstheme="minorHAnsi"/>
              <w:sz w:val="24"/>
              <w:szCs w:val="24"/>
            </w:rPr>
            <w:id w:val="2076779924"/>
            <w:placeholder>
              <w:docPart w:val="560B7732392742C9B8BDDAAD167FC952"/>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6D56AF5E" w14:textId="77777777" w:rsidR="00422BE4" w:rsidRPr="00220C19" w:rsidRDefault="00422BE4" w:rsidP="00422BE4">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3192A84E" w14:textId="77777777" w:rsidR="00422BE4" w:rsidRPr="00220C19" w:rsidRDefault="00422BE4" w:rsidP="00422BE4">
            <w:pPr>
              <w:pStyle w:val="BodyText"/>
              <w:spacing w:before="0" w:after="0" w:line="240" w:lineRule="auto"/>
              <w:jc w:val="center"/>
              <w:rPr>
                <w:rFonts w:cstheme="minorHAnsi"/>
                <w:sz w:val="24"/>
                <w:szCs w:val="24"/>
              </w:rPr>
            </w:pPr>
          </w:p>
        </w:tc>
        <w:sdt>
          <w:sdtPr>
            <w:rPr>
              <w:rFonts w:cstheme="minorHAnsi"/>
              <w:bCs/>
              <w:sz w:val="32"/>
              <w:szCs w:val="40"/>
            </w:rPr>
            <w:id w:val="-738781124"/>
            <w14:checkbox>
              <w14:checked w14:val="0"/>
              <w14:checkedState w14:val="2612" w14:font="MS Gothic"/>
              <w14:uncheckedState w14:val="2610" w14:font="MS Gothic"/>
            </w14:checkbox>
          </w:sdtPr>
          <w:sdtEndPr/>
          <w:sdtContent>
            <w:tc>
              <w:tcPr>
                <w:tcW w:w="810" w:type="dxa"/>
                <w:vAlign w:val="center"/>
              </w:tcPr>
              <w:p w14:paraId="624F7540" w14:textId="77777777" w:rsidR="00422BE4" w:rsidRPr="00220C19" w:rsidRDefault="00422BE4" w:rsidP="00422BE4">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1D520BF1" w14:textId="77777777" w:rsidR="00422BE4" w:rsidRPr="00220C19" w:rsidRDefault="00422BE4" w:rsidP="00422BE4">
            <w:pPr>
              <w:pStyle w:val="BodyText"/>
              <w:spacing w:before="0" w:after="0"/>
              <w:rPr>
                <w:sz w:val="18"/>
                <w:szCs w:val="18"/>
              </w:rPr>
            </w:pPr>
          </w:p>
        </w:tc>
      </w:tr>
      <w:tr w:rsidR="00422BE4" w:rsidRPr="00220C19" w14:paraId="50B3B8C0" w14:textId="77777777" w:rsidTr="00A746F4">
        <w:tc>
          <w:tcPr>
            <w:tcW w:w="630" w:type="dxa"/>
            <w:vAlign w:val="center"/>
          </w:tcPr>
          <w:p w14:paraId="09F45037" w14:textId="77777777" w:rsidR="00422BE4" w:rsidRPr="00220C19" w:rsidRDefault="00422BE4" w:rsidP="00422BE4">
            <w:pPr>
              <w:pStyle w:val="BodyText"/>
              <w:spacing w:before="0" w:after="0"/>
              <w:jc w:val="center"/>
              <w:rPr>
                <w:rFonts w:cstheme="minorHAnsi"/>
                <w:sz w:val="18"/>
                <w:szCs w:val="18"/>
              </w:rPr>
            </w:pPr>
            <w:r w:rsidRPr="00220C19">
              <w:rPr>
                <w:rFonts w:cstheme="minorHAnsi"/>
                <w:sz w:val="18"/>
                <w:szCs w:val="18"/>
              </w:rPr>
              <w:t>2.55</w:t>
            </w:r>
          </w:p>
        </w:tc>
        <w:tc>
          <w:tcPr>
            <w:tcW w:w="3690" w:type="dxa"/>
            <w:vAlign w:val="center"/>
          </w:tcPr>
          <w:p w14:paraId="7CB60426" w14:textId="77777777" w:rsidR="00422BE4" w:rsidRPr="00220C19" w:rsidRDefault="00422BE4" w:rsidP="00422BE4">
            <w:pPr>
              <w:pStyle w:val="BodyText"/>
              <w:spacing w:before="0" w:after="0"/>
              <w:rPr>
                <w:rFonts w:cstheme="minorHAnsi"/>
                <w:b/>
                <w:bCs/>
                <w:color w:val="000000"/>
                <w:sz w:val="18"/>
                <w:szCs w:val="18"/>
              </w:rPr>
            </w:pPr>
            <w:r w:rsidRPr="00220C19">
              <w:rPr>
                <w:rFonts w:cstheme="minorHAnsi"/>
                <w:b/>
                <w:bCs/>
                <w:color w:val="000000"/>
                <w:sz w:val="18"/>
                <w:szCs w:val="18"/>
              </w:rPr>
              <w:t>Was consideration given to notification of schools and school buses?</w:t>
            </w:r>
          </w:p>
        </w:tc>
        <w:sdt>
          <w:sdtPr>
            <w:rPr>
              <w:rFonts w:cstheme="minorHAnsi"/>
              <w:sz w:val="24"/>
              <w:szCs w:val="24"/>
            </w:rPr>
            <w:id w:val="-620147959"/>
            <w:placeholder>
              <w:docPart w:val="A81B42608579460594DE8FF618564A18"/>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6DCA3284" w14:textId="77777777" w:rsidR="00422BE4" w:rsidRPr="00220C19" w:rsidRDefault="00422BE4" w:rsidP="00422BE4">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0100F6F4" w14:textId="77777777" w:rsidR="00422BE4" w:rsidRPr="00220C19" w:rsidRDefault="00422BE4" w:rsidP="00422BE4">
            <w:pPr>
              <w:pStyle w:val="BodyText"/>
              <w:spacing w:before="0" w:after="0" w:line="240" w:lineRule="auto"/>
              <w:jc w:val="center"/>
              <w:rPr>
                <w:rFonts w:cstheme="minorHAnsi"/>
                <w:sz w:val="24"/>
                <w:szCs w:val="24"/>
              </w:rPr>
            </w:pPr>
          </w:p>
        </w:tc>
        <w:sdt>
          <w:sdtPr>
            <w:rPr>
              <w:rFonts w:cstheme="minorHAnsi"/>
              <w:bCs/>
              <w:sz w:val="32"/>
              <w:szCs w:val="40"/>
            </w:rPr>
            <w:id w:val="516201457"/>
            <w14:checkbox>
              <w14:checked w14:val="0"/>
              <w14:checkedState w14:val="2612" w14:font="MS Gothic"/>
              <w14:uncheckedState w14:val="2610" w14:font="MS Gothic"/>
            </w14:checkbox>
          </w:sdtPr>
          <w:sdtEndPr/>
          <w:sdtContent>
            <w:tc>
              <w:tcPr>
                <w:tcW w:w="810" w:type="dxa"/>
                <w:vAlign w:val="center"/>
              </w:tcPr>
              <w:p w14:paraId="1D0EB201" w14:textId="77777777" w:rsidR="00422BE4" w:rsidRPr="00220C19" w:rsidRDefault="00422BE4" w:rsidP="00422BE4">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57CF8F27" w14:textId="77777777" w:rsidR="00422BE4" w:rsidRPr="00220C19" w:rsidRDefault="00422BE4" w:rsidP="00422BE4">
            <w:pPr>
              <w:pStyle w:val="BodyText"/>
              <w:spacing w:before="0" w:after="0"/>
              <w:rPr>
                <w:sz w:val="18"/>
                <w:szCs w:val="18"/>
              </w:rPr>
            </w:pPr>
          </w:p>
        </w:tc>
      </w:tr>
      <w:tr w:rsidR="00422BE4" w:rsidRPr="00220C19" w14:paraId="025DD24B" w14:textId="77777777" w:rsidTr="00A746F4">
        <w:tc>
          <w:tcPr>
            <w:tcW w:w="630" w:type="dxa"/>
            <w:vAlign w:val="center"/>
          </w:tcPr>
          <w:p w14:paraId="19C37D5C" w14:textId="77777777" w:rsidR="00422BE4" w:rsidRPr="00220C19" w:rsidRDefault="00422BE4" w:rsidP="00422BE4">
            <w:pPr>
              <w:pStyle w:val="BodyText"/>
              <w:spacing w:before="0" w:after="0"/>
              <w:jc w:val="center"/>
              <w:rPr>
                <w:rFonts w:cstheme="minorHAnsi"/>
                <w:sz w:val="18"/>
                <w:szCs w:val="18"/>
              </w:rPr>
            </w:pPr>
            <w:r w:rsidRPr="00220C19">
              <w:rPr>
                <w:rFonts w:cstheme="minorHAnsi"/>
                <w:sz w:val="18"/>
                <w:szCs w:val="18"/>
              </w:rPr>
              <w:t>2.56</w:t>
            </w:r>
          </w:p>
        </w:tc>
        <w:tc>
          <w:tcPr>
            <w:tcW w:w="3690" w:type="dxa"/>
            <w:vAlign w:val="center"/>
          </w:tcPr>
          <w:p w14:paraId="7BAD0391" w14:textId="77777777" w:rsidR="00422BE4" w:rsidRPr="00220C19" w:rsidRDefault="00422BE4" w:rsidP="00422BE4">
            <w:pPr>
              <w:pStyle w:val="BodyText"/>
              <w:spacing w:before="0" w:after="0"/>
              <w:rPr>
                <w:rFonts w:cstheme="minorHAnsi"/>
                <w:b/>
                <w:bCs/>
                <w:color w:val="000000"/>
                <w:sz w:val="18"/>
                <w:szCs w:val="18"/>
              </w:rPr>
            </w:pPr>
            <w:r w:rsidRPr="00220C19">
              <w:rPr>
                <w:rFonts w:cstheme="minorHAnsi"/>
                <w:b/>
                <w:bCs/>
                <w:color w:val="000000"/>
                <w:sz w:val="18"/>
                <w:szCs w:val="18"/>
              </w:rPr>
              <w:t>Was consideration given to potential impact on animals and livestock?</w:t>
            </w:r>
          </w:p>
        </w:tc>
        <w:sdt>
          <w:sdtPr>
            <w:rPr>
              <w:rFonts w:cstheme="minorHAnsi"/>
              <w:sz w:val="24"/>
              <w:szCs w:val="24"/>
            </w:rPr>
            <w:id w:val="310291383"/>
            <w:placeholder>
              <w:docPart w:val="9918E32A5FA048DB8676FAC00FD12385"/>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376EC704" w14:textId="77777777" w:rsidR="00422BE4" w:rsidRPr="00220C19" w:rsidRDefault="00422BE4" w:rsidP="00422BE4">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2FD5A950" w14:textId="77777777" w:rsidR="00422BE4" w:rsidRPr="00220C19" w:rsidRDefault="00422BE4" w:rsidP="00422BE4">
            <w:pPr>
              <w:pStyle w:val="BodyText"/>
              <w:spacing w:before="0" w:after="0" w:line="240" w:lineRule="auto"/>
              <w:jc w:val="center"/>
              <w:rPr>
                <w:rFonts w:cstheme="minorHAnsi"/>
                <w:sz w:val="24"/>
                <w:szCs w:val="24"/>
              </w:rPr>
            </w:pPr>
          </w:p>
        </w:tc>
        <w:sdt>
          <w:sdtPr>
            <w:rPr>
              <w:rFonts w:cstheme="minorHAnsi"/>
              <w:bCs/>
              <w:sz w:val="32"/>
              <w:szCs w:val="40"/>
            </w:rPr>
            <w:id w:val="1195126529"/>
            <w14:checkbox>
              <w14:checked w14:val="0"/>
              <w14:checkedState w14:val="2612" w14:font="MS Gothic"/>
              <w14:uncheckedState w14:val="2610" w14:font="MS Gothic"/>
            </w14:checkbox>
          </w:sdtPr>
          <w:sdtEndPr/>
          <w:sdtContent>
            <w:tc>
              <w:tcPr>
                <w:tcW w:w="810" w:type="dxa"/>
                <w:vAlign w:val="center"/>
              </w:tcPr>
              <w:p w14:paraId="32CD3921" w14:textId="77777777" w:rsidR="00422BE4" w:rsidRPr="00220C19" w:rsidRDefault="00422BE4" w:rsidP="00422BE4">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06158361" w14:textId="77777777" w:rsidR="00422BE4" w:rsidRPr="00220C19" w:rsidRDefault="00422BE4" w:rsidP="00422BE4">
            <w:pPr>
              <w:pStyle w:val="BodyText"/>
              <w:spacing w:before="0" w:after="0"/>
              <w:rPr>
                <w:sz w:val="18"/>
                <w:szCs w:val="18"/>
              </w:rPr>
            </w:pPr>
          </w:p>
        </w:tc>
      </w:tr>
      <w:tr w:rsidR="00CF6253" w:rsidRPr="00220C19" w14:paraId="501D06A3" w14:textId="77777777" w:rsidTr="00CD5556">
        <w:trPr>
          <w:trHeight w:val="449"/>
        </w:trPr>
        <w:tc>
          <w:tcPr>
            <w:tcW w:w="15120" w:type="dxa"/>
            <w:gridSpan w:val="6"/>
            <w:shd w:val="clear" w:color="auto" w:fill="8ABED8" w:themeFill="background1" w:themeFillShade="BF"/>
            <w:vAlign w:val="center"/>
          </w:tcPr>
          <w:p w14:paraId="6459479C" w14:textId="77777777" w:rsidR="00CF6253" w:rsidRPr="00220C19" w:rsidRDefault="00CF6253" w:rsidP="00CD5556">
            <w:pPr>
              <w:pStyle w:val="BodyText"/>
              <w:spacing w:before="0" w:after="0"/>
              <w:rPr>
                <w:b/>
                <w:bCs/>
                <w:sz w:val="28"/>
                <w:szCs w:val="28"/>
              </w:rPr>
            </w:pPr>
            <w:bookmarkStart w:id="6" w:name="_Hlk134783690"/>
            <w:r w:rsidRPr="00220C19">
              <w:rPr>
                <w:b/>
                <w:bCs/>
                <w:sz w:val="28"/>
                <w:szCs w:val="28"/>
              </w:rPr>
              <w:t>Command Posts</w:t>
            </w:r>
          </w:p>
        </w:tc>
      </w:tr>
      <w:bookmarkEnd w:id="6"/>
      <w:tr w:rsidR="001F1A7A" w:rsidRPr="00220C19" w14:paraId="1D529F6B" w14:textId="77777777" w:rsidTr="00C0435B">
        <w:tc>
          <w:tcPr>
            <w:tcW w:w="630" w:type="dxa"/>
            <w:vAlign w:val="center"/>
          </w:tcPr>
          <w:p w14:paraId="04947954" w14:textId="77777777" w:rsidR="001F1A7A" w:rsidRPr="00220C19" w:rsidRDefault="001F1A7A" w:rsidP="001F1A7A">
            <w:pPr>
              <w:pStyle w:val="BodyText"/>
              <w:spacing w:before="0" w:after="0"/>
              <w:jc w:val="center"/>
              <w:rPr>
                <w:rFonts w:cstheme="minorHAnsi"/>
                <w:sz w:val="18"/>
                <w:szCs w:val="18"/>
              </w:rPr>
            </w:pPr>
            <w:r w:rsidRPr="00220C19">
              <w:rPr>
                <w:rFonts w:cstheme="minorHAnsi"/>
                <w:sz w:val="18"/>
                <w:szCs w:val="18"/>
              </w:rPr>
              <w:t>2.57</w:t>
            </w:r>
          </w:p>
        </w:tc>
        <w:tc>
          <w:tcPr>
            <w:tcW w:w="3690" w:type="dxa"/>
            <w:vAlign w:val="center"/>
          </w:tcPr>
          <w:p w14:paraId="4EFF4463" w14:textId="77777777" w:rsidR="001F1A7A" w:rsidRPr="00220C19" w:rsidRDefault="001F1A7A" w:rsidP="001F1A7A">
            <w:pPr>
              <w:pStyle w:val="BodyText"/>
              <w:spacing w:before="0" w:after="0"/>
              <w:rPr>
                <w:rFonts w:cstheme="minorHAnsi"/>
                <w:b/>
                <w:bCs/>
                <w:color w:val="000000"/>
                <w:sz w:val="18"/>
                <w:szCs w:val="18"/>
              </w:rPr>
            </w:pPr>
            <w:r w:rsidRPr="00220C19">
              <w:rPr>
                <w:rFonts w:cstheme="minorHAnsi"/>
                <w:b/>
                <w:bCs/>
                <w:color w:val="000000"/>
                <w:sz w:val="18"/>
                <w:szCs w:val="18"/>
              </w:rPr>
              <w:t>Were command posts (ICP/EOC) established and communicated?</w:t>
            </w:r>
          </w:p>
        </w:tc>
        <w:sdt>
          <w:sdtPr>
            <w:rPr>
              <w:rFonts w:cstheme="minorHAnsi"/>
              <w:sz w:val="24"/>
              <w:szCs w:val="24"/>
            </w:rPr>
            <w:id w:val="-1570176401"/>
            <w:placeholder>
              <w:docPart w:val="D758875CD39A4DDEBEE517DF16CAF2DF"/>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31EF5EA3" w14:textId="77777777" w:rsidR="001F1A7A" w:rsidRPr="00220C19" w:rsidRDefault="001F1A7A" w:rsidP="001F1A7A">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470E506E" w14:textId="77777777" w:rsidR="001F1A7A" w:rsidRPr="00220C19" w:rsidRDefault="001F1A7A" w:rsidP="001F1A7A">
            <w:pPr>
              <w:pStyle w:val="BodyText"/>
              <w:spacing w:before="0" w:after="0" w:line="240" w:lineRule="auto"/>
              <w:jc w:val="center"/>
              <w:rPr>
                <w:rFonts w:cstheme="minorHAnsi"/>
                <w:sz w:val="24"/>
                <w:szCs w:val="24"/>
              </w:rPr>
            </w:pPr>
          </w:p>
        </w:tc>
        <w:sdt>
          <w:sdtPr>
            <w:rPr>
              <w:rFonts w:cstheme="minorHAnsi"/>
              <w:bCs/>
              <w:sz w:val="32"/>
              <w:szCs w:val="40"/>
            </w:rPr>
            <w:id w:val="-1735076925"/>
            <w14:checkbox>
              <w14:checked w14:val="0"/>
              <w14:checkedState w14:val="2612" w14:font="MS Gothic"/>
              <w14:uncheckedState w14:val="2610" w14:font="MS Gothic"/>
            </w14:checkbox>
          </w:sdtPr>
          <w:sdtEndPr/>
          <w:sdtContent>
            <w:tc>
              <w:tcPr>
                <w:tcW w:w="810" w:type="dxa"/>
                <w:vAlign w:val="center"/>
              </w:tcPr>
              <w:p w14:paraId="0B30752A" w14:textId="77777777" w:rsidR="001F1A7A" w:rsidRPr="00220C19" w:rsidRDefault="001F1A7A" w:rsidP="001F1A7A">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5D0B80A2" w14:textId="77777777" w:rsidR="001F1A7A" w:rsidRPr="00220C19" w:rsidRDefault="001F1A7A" w:rsidP="001F1A7A">
            <w:pPr>
              <w:pStyle w:val="BodyText"/>
              <w:spacing w:before="0" w:after="0"/>
              <w:rPr>
                <w:sz w:val="18"/>
                <w:szCs w:val="18"/>
              </w:rPr>
            </w:pPr>
          </w:p>
        </w:tc>
      </w:tr>
      <w:tr w:rsidR="001F1A7A" w:rsidRPr="00220C19" w14:paraId="53505303" w14:textId="77777777" w:rsidTr="00CD5556">
        <w:tc>
          <w:tcPr>
            <w:tcW w:w="630" w:type="dxa"/>
            <w:vAlign w:val="center"/>
          </w:tcPr>
          <w:p w14:paraId="05BA9A2D" w14:textId="77777777" w:rsidR="001F1A7A" w:rsidRPr="00220C19" w:rsidRDefault="001F1A7A" w:rsidP="001F1A7A">
            <w:pPr>
              <w:pStyle w:val="BodyText"/>
              <w:spacing w:before="0" w:after="0"/>
              <w:jc w:val="center"/>
              <w:rPr>
                <w:rFonts w:cstheme="minorHAnsi"/>
                <w:sz w:val="18"/>
                <w:szCs w:val="18"/>
              </w:rPr>
            </w:pPr>
            <w:r w:rsidRPr="00220C19">
              <w:rPr>
                <w:rFonts w:cstheme="minorHAnsi"/>
                <w:sz w:val="18"/>
                <w:szCs w:val="18"/>
              </w:rPr>
              <w:t>2.58</w:t>
            </w:r>
          </w:p>
        </w:tc>
        <w:tc>
          <w:tcPr>
            <w:tcW w:w="3690" w:type="dxa"/>
            <w:vAlign w:val="center"/>
          </w:tcPr>
          <w:p w14:paraId="62B95CB4" w14:textId="77777777" w:rsidR="001F1A7A" w:rsidRPr="00220C19" w:rsidRDefault="001F1A7A" w:rsidP="001F1A7A">
            <w:pPr>
              <w:pStyle w:val="BodyText"/>
              <w:spacing w:before="0" w:after="0"/>
              <w:rPr>
                <w:rFonts w:cstheme="minorHAnsi"/>
                <w:i/>
                <w:iCs/>
                <w:color w:val="000000"/>
                <w:sz w:val="18"/>
                <w:szCs w:val="18"/>
              </w:rPr>
            </w:pPr>
            <w:r w:rsidRPr="00220C19">
              <w:rPr>
                <w:rFonts w:cstheme="minorHAnsi"/>
                <w:b/>
                <w:bCs/>
                <w:color w:val="000000"/>
                <w:sz w:val="18"/>
                <w:szCs w:val="18"/>
              </w:rPr>
              <w:t>Were check in procedures established and utilized for each post/site?</w:t>
            </w:r>
          </w:p>
        </w:tc>
        <w:sdt>
          <w:sdtPr>
            <w:rPr>
              <w:rFonts w:cstheme="minorHAnsi"/>
              <w:sz w:val="24"/>
              <w:szCs w:val="24"/>
            </w:rPr>
            <w:id w:val="1447041164"/>
            <w:placeholder>
              <w:docPart w:val="73E0D152D50A4472A9807B6C14170B2C"/>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7C26539B" w14:textId="77777777" w:rsidR="001F1A7A" w:rsidRPr="00220C19" w:rsidRDefault="001F1A7A" w:rsidP="001F1A7A">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656268ED" w14:textId="77777777" w:rsidR="001F1A7A" w:rsidRPr="00220C19" w:rsidRDefault="001F1A7A" w:rsidP="001F1A7A">
            <w:pPr>
              <w:pStyle w:val="BodyText"/>
              <w:spacing w:before="0" w:after="0" w:line="240" w:lineRule="auto"/>
              <w:jc w:val="center"/>
              <w:rPr>
                <w:rFonts w:cstheme="minorHAnsi"/>
                <w:sz w:val="24"/>
                <w:szCs w:val="24"/>
              </w:rPr>
            </w:pPr>
          </w:p>
        </w:tc>
        <w:sdt>
          <w:sdtPr>
            <w:rPr>
              <w:rFonts w:cstheme="minorHAnsi"/>
              <w:bCs/>
              <w:sz w:val="32"/>
              <w:szCs w:val="40"/>
            </w:rPr>
            <w:id w:val="2043319317"/>
            <w14:checkbox>
              <w14:checked w14:val="0"/>
              <w14:checkedState w14:val="2612" w14:font="MS Gothic"/>
              <w14:uncheckedState w14:val="2610" w14:font="MS Gothic"/>
            </w14:checkbox>
          </w:sdtPr>
          <w:sdtEndPr/>
          <w:sdtContent>
            <w:tc>
              <w:tcPr>
                <w:tcW w:w="810" w:type="dxa"/>
                <w:vAlign w:val="center"/>
              </w:tcPr>
              <w:p w14:paraId="0B60439D" w14:textId="77777777" w:rsidR="001F1A7A" w:rsidRPr="00220C19" w:rsidRDefault="001F1A7A" w:rsidP="001F1A7A">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070E86A6" w14:textId="77777777" w:rsidR="001F1A7A" w:rsidRPr="00220C19" w:rsidRDefault="001F1A7A" w:rsidP="001F1A7A">
            <w:pPr>
              <w:pStyle w:val="BodyText"/>
              <w:spacing w:before="0" w:after="0"/>
              <w:rPr>
                <w:sz w:val="18"/>
                <w:szCs w:val="18"/>
              </w:rPr>
            </w:pPr>
          </w:p>
        </w:tc>
      </w:tr>
      <w:tr w:rsidR="001F1A7A" w:rsidRPr="00220C19" w14:paraId="4FE7A733" w14:textId="77777777" w:rsidTr="00C0435B">
        <w:tc>
          <w:tcPr>
            <w:tcW w:w="630" w:type="dxa"/>
            <w:vAlign w:val="center"/>
          </w:tcPr>
          <w:p w14:paraId="4B8D8995" w14:textId="77777777" w:rsidR="001F1A7A" w:rsidRPr="00220C19" w:rsidRDefault="001F1A7A" w:rsidP="001F1A7A">
            <w:pPr>
              <w:pStyle w:val="BodyText"/>
              <w:spacing w:before="0" w:after="0"/>
              <w:jc w:val="center"/>
              <w:rPr>
                <w:rFonts w:cstheme="minorHAnsi"/>
                <w:sz w:val="18"/>
                <w:szCs w:val="18"/>
              </w:rPr>
            </w:pPr>
            <w:r w:rsidRPr="00220C19">
              <w:rPr>
                <w:rFonts w:cstheme="minorHAnsi"/>
                <w:sz w:val="18"/>
                <w:szCs w:val="18"/>
              </w:rPr>
              <w:t>2.59</w:t>
            </w:r>
          </w:p>
        </w:tc>
        <w:tc>
          <w:tcPr>
            <w:tcW w:w="3690" w:type="dxa"/>
            <w:vAlign w:val="center"/>
          </w:tcPr>
          <w:p w14:paraId="0FE3FDC3" w14:textId="77777777" w:rsidR="001F1A7A" w:rsidRPr="00220C19" w:rsidRDefault="001F1A7A" w:rsidP="001F1A7A">
            <w:pPr>
              <w:pStyle w:val="BodyText"/>
              <w:spacing w:before="0" w:after="0"/>
              <w:rPr>
                <w:rFonts w:cstheme="minorHAnsi"/>
                <w:b/>
                <w:bCs/>
                <w:color w:val="000000"/>
                <w:sz w:val="18"/>
                <w:szCs w:val="18"/>
              </w:rPr>
            </w:pPr>
            <w:r w:rsidRPr="00220C19">
              <w:rPr>
                <w:rFonts w:cstheme="minorHAnsi"/>
                <w:b/>
                <w:bCs/>
                <w:color w:val="000000"/>
                <w:sz w:val="18"/>
                <w:szCs w:val="18"/>
              </w:rPr>
              <w:t>Was a staging area established, communicated, and effectively managed for external resources to report to?</w:t>
            </w:r>
          </w:p>
        </w:tc>
        <w:sdt>
          <w:sdtPr>
            <w:rPr>
              <w:rFonts w:cstheme="minorHAnsi"/>
              <w:sz w:val="24"/>
              <w:szCs w:val="24"/>
            </w:rPr>
            <w:id w:val="401424103"/>
            <w:placeholder>
              <w:docPart w:val="5CD5C9BFFEA7401B97A25B51ED4BFF7B"/>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388AD325" w14:textId="77777777" w:rsidR="001F1A7A" w:rsidRPr="00220C19" w:rsidRDefault="001F1A7A" w:rsidP="001F1A7A">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40D2F9D9" w14:textId="77777777" w:rsidR="001F1A7A" w:rsidRPr="00220C19" w:rsidRDefault="001F1A7A" w:rsidP="001F1A7A">
            <w:pPr>
              <w:pStyle w:val="BodyText"/>
              <w:spacing w:before="0" w:after="0" w:line="240" w:lineRule="auto"/>
              <w:jc w:val="center"/>
              <w:rPr>
                <w:rFonts w:cstheme="minorHAnsi"/>
                <w:sz w:val="24"/>
                <w:szCs w:val="24"/>
              </w:rPr>
            </w:pPr>
          </w:p>
        </w:tc>
        <w:sdt>
          <w:sdtPr>
            <w:rPr>
              <w:rFonts w:cstheme="minorHAnsi"/>
              <w:bCs/>
              <w:sz w:val="32"/>
              <w:szCs w:val="40"/>
            </w:rPr>
            <w:id w:val="-1249117706"/>
            <w14:checkbox>
              <w14:checked w14:val="0"/>
              <w14:checkedState w14:val="2612" w14:font="MS Gothic"/>
              <w14:uncheckedState w14:val="2610" w14:font="MS Gothic"/>
            </w14:checkbox>
          </w:sdtPr>
          <w:sdtEndPr/>
          <w:sdtContent>
            <w:tc>
              <w:tcPr>
                <w:tcW w:w="810" w:type="dxa"/>
                <w:vAlign w:val="center"/>
              </w:tcPr>
              <w:p w14:paraId="78C7D7A4" w14:textId="77777777" w:rsidR="001F1A7A" w:rsidRPr="00220C19" w:rsidRDefault="001F1A7A" w:rsidP="001F1A7A">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25A8984E" w14:textId="77777777" w:rsidR="001F1A7A" w:rsidRPr="00220C19" w:rsidRDefault="001F1A7A" w:rsidP="001F1A7A">
            <w:pPr>
              <w:pStyle w:val="BodyText"/>
              <w:spacing w:before="0" w:after="0"/>
              <w:rPr>
                <w:sz w:val="18"/>
                <w:szCs w:val="18"/>
              </w:rPr>
            </w:pPr>
          </w:p>
        </w:tc>
      </w:tr>
      <w:tr w:rsidR="001F1A7A" w:rsidRPr="00220C19" w14:paraId="189A3BAC" w14:textId="77777777" w:rsidTr="00A746F4">
        <w:tc>
          <w:tcPr>
            <w:tcW w:w="630" w:type="dxa"/>
            <w:vAlign w:val="center"/>
          </w:tcPr>
          <w:p w14:paraId="05063895" w14:textId="77777777" w:rsidR="001F1A7A" w:rsidRPr="00220C19" w:rsidRDefault="001F1A7A" w:rsidP="001F1A7A">
            <w:pPr>
              <w:pStyle w:val="BodyText"/>
              <w:spacing w:before="0" w:after="0"/>
              <w:jc w:val="center"/>
              <w:rPr>
                <w:rFonts w:cstheme="minorHAnsi"/>
                <w:sz w:val="18"/>
                <w:szCs w:val="18"/>
              </w:rPr>
            </w:pPr>
            <w:r w:rsidRPr="00220C19">
              <w:rPr>
                <w:rFonts w:cstheme="minorHAnsi"/>
                <w:sz w:val="18"/>
                <w:szCs w:val="18"/>
              </w:rPr>
              <w:t>2.60</w:t>
            </w:r>
          </w:p>
        </w:tc>
        <w:tc>
          <w:tcPr>
            <w:tcW w:w="3690" w:type="dxa"/>
            <w:vAlign w:val="center"/>
          </w:tcPr>
          <w:p w14:paraId="5AB55291" w14:textId="77777777" w:rsidR="001F1A7A" w:rsidRPr="00220C19" w:rsidRDefault="001F1A7A" w:rsidP="001F1A7A">
            <w:pPr>
              <w:pStyle w:val="BodyText"/>
              <w:spacing w:before="0" w:after="0"/>
              <w:rPr>
                <w:rFonts w:cstheme="minorHAnsi"/>
                <w:b/>
                <w:bCs/>
                <w:color w:val="000000"/>
                <w:sz w:val="18"/>
                <w:szCs w:val="18"/>
              </w:rPr>
            </w:pPr>
            <w:r w:rsidRPr="00220C19">
              <w:rPr>
                <w:rFonts w:cstheme="minorHAnsi"/>
                <w:b/>
                <w:bCs/>
                <w:color w:val="000000"/>
                <w:sz w:val="18"/>
                <w:szCs w:val="18"/>
              </w:rPr>
              <w:t>Were EOC staff involved in the exercise?</w:t>
            </w:r>
          </w:p>
        </w:tc>
        <w:sdt>
          <w:sdtPr>
            <w:rPr>
              <w:rFonts w:cstheme="minorHAnsi"/>
            </w:rPr>
            <w:id w:val="1847819381"/>
            <w:placeholder>
              <w:docPart w:val="D3C411BB9FD84BF6938C6557AB9A4CCC"/>
            </w:placeholder>
            <w:showingPlcHdr/>
            <w:comboBox>
              <w:listItem w:value="Choose an item."/>
              <w:listItem w:displayText="Yes" w:value="Yes"/>
              <w:listItem w:displayText="Partially" w:value="Partially"/>
              <w:listItem w:displayText="As Observers" w:value="As Observers"/>
              <w:listItem w:displayText="No" w:value="No"/>
              <w:listItem w:displayText="Not Observed" w:value="Not Observed"/>
              <w:listItem w:displayText="N/A" w:value="N/A"/>
            </w:comboBox>
          </w:sdtPr>
          <w:sdtEndPr/>
          <w:sdtContent>
            <w:tc>
              <w:tcPr>
                <w:tcW w:w="1260" w:type="dxa"/>
                <w:vAlign w:val="center"/>
              </w:tcPr>
              <w:p w14:paraId="792D657B" w14:textId="77777777" w:rsidR="001F1A7A" w:rsidRPr="00220C19" w:rsidRDefault="001F1A7A" w:rsidP="001F1A7A">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5D9B1399" w14:textId="77777777" w:rsidR="001F1A7A" w:rsidRPr="00220C19" w:rsidRDefault="001F1A7A" w:rsidP="001F1A7A">
            <w:pPr>
              <w:pStyle w:val="BodyText"/>
              <w:spacing w:before="0" w:after="0" w:line="240" w:lineRule="auto"/>
              <w:jc w:val="center"/>
              <w:rPr>
                <w:rFonts w:cstheme="minorHAnsi"/>
                <w:sz w:val="24"/>
                <w:szCs w:val="24"/>
              </w:rPr>
            </w:pPr>
          </w:p>
        </w:tc>
        <w:sdt>
          <w:sdtPr>
            <w:rPr>
              <w:rFonts w:cstheme="minorHAnsi"/>
              <w:bCs/>
              <w:sz w:val="32"/>
              <w:szCs w:val="40"/>
            </w:rPr>
            <w:id w:val="1993683091"/>
            <w14:checkbox>
              <w14:checked w14:val="0"/>
              <w14:checkedState w14:val="2612" w14:font="MS Gothic"/>
              <w14:uncheckedState w14:val="2610" w14:font="MS Gothic"/>
            </w14:checkbox>
          </w:sdtPr>
          <w:sdtEndPr/>
          <w:sdtContent>
            <w:tc>
              <w:tcPr>
                <w:tcW w:w="810" w:type="dxa"/>
                <w:vAlign w:val="center"/>
              </w:tcPr>
              <w:p w14:paraId="214BAE6C" w14:textId="77777777" w:rsidR="001F1A7A" w:rsidRPr="00220C19" w:rsidRDefault="001F1A7A" w:rsidP="001F1A7A">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6F6F36E7" w14:textId="77777777" w:rsidR="001F1A7A" w:rsidRPr="00220C19" w:rsidRDefault="001F1A7A" w:rsidP="001F1A7A">
            <w:pPr>
              <w:pStyle w:val="BodyText"/>
              <w:spacing w:before="0" w:after="0"/>
              <w:rPr>
                <w:sz w:val="18"/>
                <w:szCs w:val="18"/>
              </w:rPr>
            </w:pPr>
          </w:p>
        </w:tc>
      </w:tr>
      <w:tr w:rsidR="001F1A7A" w:rsidRPr="00220C19" w14:paraId="365B5F91" w14:textId="77777777" w:rsidTr="00A746F4">
        <w:tc>
          <w:tcPr>
            <w:tcW w:w="630" w:type="dxa"/>
            <w:vAlign w:val="center"/>
          </w:tcPr>
          <w:p w14:paraId="6FF003C8" w14:textId="77777777" w:rsidR="001F1A7A" w:rsidRPr="00220C19" w:rsidRDefault="001F1A7A" w:rsidP="001F1A7A">
            <w:pPr>
              <w:pStyle w:val="BodyText"/>
              <w:spacing w:before="0" w:after="0"/>
              <w:jc w:val="center"/>
              <w:rPr>
                <w:rFonts w:cstheme="minorHAnsi"/>
                <w:sz w:val="18"/>
                <w:szCs w:val="18"/>
              </w:rPr>
            </w:pPr>
            <w:r w:rsidRPr="00220C19">
              <w:rPr>
                <w:rFonts w:cstheme="minorHAnsi"/>
                <w:sz w:val="18"/>
                <w:szCs w:val="18"/>
              </w:rPr>
              <w:t>2.61</w:t>
            </w:r>
          </w:p>
        </w:tc>
        <w:tc>
          <w:tcPr>
            <w:tcW w:w="3690" w:type="dxa"/>
            <w:vAlign w:val="center"/>
          </w:tcPr>
          <w:p w14:paraId="65CE08BD" w14:textId="77777777" w:rsidR="001F1A7A" w:rsidRPr="00220C19" w:rsidRDefault="001F1A7A" w:rsidP="001F1A7A">
            <w:pPr>
              <w:pStyle w:val="BodyText"/>
              <w:spacing w:before="0" w:after="0"/>
              <w:rPr>
                <w:rFonts w:cstheme="minorHAnsi"/>
                <w:b/>
                <w:bCs/>
                <w:color w:val="000000"/>
                <w:sz w:val="18"/>
                <w:szCs w:val="18"/>
              </w:rPr>
            </w:pPr>
            <w:r w:rsidRPr="00220C19">
              <w:rPr>
                <w:rFonts w:cstheme="minorHAnsi"/>
                <w:b/>
                <w:bCs/>
                <w:color w:val="000000"/>
                <w:sz w:val="18"/>
                <w:szCs w:val="18"/>
              </w:rPr>
              <w:t>Did the personnel at the EOC understand their role?</w:t>
            </w:r>
          </w:p>
        </w:tc>
        <w:sdt>
          <w:sdtPr>
            <w:rPr>
              <w:rFonts w:cstheme="minorHAnsi"/>
              <w:sz w:val="24"/>
              <w:szCs w:val="24"/>
            </w:rPr>
            <w:id w:val="-916090869"/>
            <w:placeholder>
              <w:docPart w:val="A00B65402F624B978104EC4C9228751F"/>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2C3228E2" w14:textId="77777777" w:rsidR="001F1A7A" w:rsidRPr="00220C19" w:rsidRDefault="001F1A7A" w:rsidP="001F1A7A">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1B5720FF" w14:textId="77777777" w:rsidR="001F1A7A" w:rsidRPr="00220C19" w:rsidRDefault="001F1A7A" w:rsidP="001F1A7A">
            <w:pPr>
              <w:pStyle w:val="BodyText"/>
              <w:spacing w:before="0" w:after="0" w:line="240" w:lineRule="auto"/>
              <w:jc w:val="center"/>
              <w:rPr>
                <w:rFonts w:cstheme="minorHAnsi"/>
                <w:sz w:val="24"/>
                <w:szCs w:val="24"/>
              </w:rPr>
            </w:pPr>
          </w:p>
        </w:tc>
        <w:sdt>
          <w:sdtPr>
            <w:rPr>
              <w:rFonts w:cstheme="minorHAnsi"/>
              <w:bCs/>
              <w:sz w:val="32"/>
              <w:szCs w:val="40"/>
            </w:rPr>
            <w:id w:val="1162505859"/>
            <w14:checkbox>
              <w14:checked w14:val="0"/>
              <w14:checkedState w14:val="2612" w14:font="MS Gothic"/>
              <w14:uncheckedState w14:val="2610" w14:font="MS Gothic"/>
            </w14:checkbox>
          </w:sdtPr>
          <w:sdtEndPr/>
          <w:sdtContent>
            <w:tc>
              <w:tcPr>
                <w:tcW w:w="810" w:type="dxa"/>
                <w:vAlign w:val="center"/>
              </w:tcPr>
              <w:p w14:paraId="7899A7A2" w14:textId="77777777" w:rsidR="001F1A7A" w:rsidRPr="00220C19" w:rsidRDefault="001F1A7A" w:rsidP="001F1A7A">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39C0D941" w14:textId="77777777" w:rsidR="001F1A7A" w:rsidRPr="00220C19" w:rsidRDefault="001F1A7A" w:rsidP="001F1A7A">
            <w:pPr>
              <w:pStyle w:val="BodyText"/>
              <w:spacing w:before="0" w:after="0"/>
              <w:rPr>
                <w:sz w:val="18"/>
                <w:szCs w:val="18"/>
              </w:rPr>
            </w:pPr>
          </w:p>
        </w:tc>
      </w:tr>
      <w:tr w:rsidR="001F1A7A" w:rsidRPr="00220C19" w14:paraId="53A8F9E8" w14:textId="77777777" w:rsidTr="00CD5556">
        <w:tc>
          <w:tcPr>
            <w:tcW w:w="630" w:type="dxa"/>
            <w:vAlign w:val="center"/>
          </w:tcPr>
          <w:p w14:paraId="6A6E060E" w14:textId="77777777" w:rsidR="001F1A7A" w:rsidRPr="00220C19" w:rsidRDefault="001F1A7A" w:rsidP="001F1A7A">
            <w:pPr>
              <w:pStyle w:val="BodyText"/>
              <w:spacing w:before="0" w:after="0"/>
              <w:jc w:val="center"/>
              <w:rPr>
                <w:rFonts w:cstheme="minorHAnsi"/>
                <w:sz w:val="18"/>
                <w:szCs w:val="18"/>
              </w:rPr>
            </w:pPr>
            <w:r w:rsidRPr="00220C19">
              <w:rPr>
                <w:rFonts w:cstheme="minorHAnsi"/>
                <w:sz w:val="18"/>
                <w:szCs w:val="18"/>
              </w:rPr>
              <w:t>2.62</w:t>
            </w:r>
          </w:p>
        </w:tc>
        <w:tc>
          <w:tcPr>
            <w:tcW w:w="3690" w:type="dxa"/>
            <w:vAlign w:val="center"/>
          </w:tcPr>
          <w:p w14:paraId="19EB32C3" w14:textId="77777777" w:rsidR="001F1A7A" w:rsidRPr="00220C19" w:rsidRDefault="001F1A7A" w:rsidP="001F1A7A">
            <w:pPr>
              <w:pStyle w:val="BodyText"/>
              <w:spacing w:before="0" w:after="0"/>
              <w:rPr>
                <w:rFonts w:cstheme="minorHAnsi"/>
                <w:b/>
                <w:bCs/>
                <w:color w:val="000000"/>
                <w:sz w:val="18"/>
                <w:szCs w:val="18"/>
              </w:rPr>
            </w:pPr>
            <w:r w:rsidRPr="00220C19">
              <w:rPr>
                <w:rFonts w:cstheme="minorHAnsi"/>
                <w:b/>
                <w:bCs/>
                <w:color w:val="000000"/>
                <w:sz w:val="18"/>
                <w:szCs w:val="18"/>
              </w:rPr>
              <w:t xml:space="preserve">Were incident events recorded and posted so everyone </w:t>
            </w:r>
            <w:proofErr w:type="gramStart"/>
            <w:r w:rsidRPr="00220C19">
              <w:rPr>
                <w:rFonts w:cstheme="minorHAnsi"/>
                <w:b/>
                <w:bCs/>
                <w:color w:val="000000"/>
                <w:sz w:val="18"/>
                <w:szCs w:val="18"/>
              </w:rPr>
              <w:t>could</w:t>
            </w:r>
            <w:proofErr w:type="gramEnd"/>
            <w:r w:rsidRPr="00220C19">
              <w:rPr>
                <w:rFonts w:cstheme="minorHAnsi"/>
                <w:b/>
                <w:bCs/>
                <w:color w:val="000000"/>
                <w:sz w:val="18"/>
                <w:szCs w:val="18"/>
              </w:rPr>
              <w:t xml:space="preserve"> see?</w:t>
            </w:r>
          </w:p>
        </w:tc>
        <w:sdt>
          <w:sdtPr>
            <w:rPr>
              <w:rFonts w:cstheme="minorHAnsi"/>
              <w:sz w:val="24"/>
              <w:szCs w:val="24"/>
            </w:rPr>
            <w:id w:val="705836339"/>
            <w:placeholder>
              <w:docPart w:val="4E346F67C84A40E4826A460B7F279C67"/>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6F0716FD" w14:textId="77777777" w:rsidR="001F1A7A" w:rsidRPr="00220C19" w:rsidRDefault="001F1A7A" w:rsidP="001F1A7A">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7E09D1EE" w14:textId="77777777" w:rsidR="001F1A7A" w:rsidRPr="00220C19" w:rsidRDefault="001F1A7A" w:rsidP="001F1A7A">
            <w:pPr>
              <w:pStyle w:val="BodyText"/>
              <w:spacing w:before="0" w:after="0" w:line="240" w:lineRule="auto"/>
              <w:jc w:val="center"/>
              <w:rPr>
                <w:rFonts w:cstheme="minorHAnsi"/>
                <w:sz w:val="24"/>
                <w:szCs w:val="24"/>
              </w:rPr>
            </w:pPr>
          </w:p>
        </w:tc>
        <w:sdt>
          <w:sdtPr>
            <w:rPr>
              <w:rFonts w:cstheme="minorHAnsi"/>
              <w:bCs/>
              <w:sz w:val="32"/>
              <w:szCs w:val="40"/>
            </w:rPr>
            <w:id w:val="1225253062"/>
            <w14:checkbox>
              <w14:checked w14:val="0"/>
              <w14:checkedState w14:val="2612" w14:font="MS Gothic"/>
              <w14:uncheckedState w14:val="2610" w14:font="MS Gothic"/>
            </w14:checkbox>
          </w:sdtPr>
          <w:sdtEndPr/>
          <w:sdtContent>
            <w:tc>
              <w:tcPr>
                <w:tcW w:w="810" w:type="dxa"/>
                <w:vAlign w:val="center"/>
              </w:tcPr>
              <w:p w14:paraId="59C79890" w14:textId="77777777" w:rsidR="001F1A7A" w:rsidRPr="00220C19" w:rsidRDefault="001F1A7A" w:rsidP="001F1A7A">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5934A4F4" w14:textId="77777777" w:rsidR="001F1A7A" w:rsidRPr="00220C19" w:rsidRDefault="001F1A7A" w:rsidP="001F1A7A">
            <w:pPr>
              <w:pStyle w:val="BodyText"/>
              <w:spacing w:before="0" w:after="0"/>
              <w:rPr>
                <w:sz w:val="18"/>
                <w:szCs w:val="18"/>
              </w:rPr>
            </w:pPr>
          </w:p>
        </w:tc>
      </w:tr>
      <w:tr w:rsidR="001F1A7A" w:rsidRPr="00220C19" w14:paraId="1FF14001" w14:textId="77777777" w:rsidTr="00C0435B">
        <w:tc>
          <w:tcPr>
            <w:tcW w:w="630" w:type="dxa"/>
            <w:vAlign w:val="center"/>
          </w:tcPr>
          <w:p w14:paraId="14882E3F" w14:textId="77777777" w:rsidR="001F1A7A" w:rsidRPr="00220C19" w:rsidRDefault="001F1A7A" w:rsidP="001F1A7A">
            <w:pPr>
              <w:pStyle w:val="BodyText"/>
              <w:spacing w:before="0" w:after="0"/>
              <w:jc w:val="center"/>
              <w:rPr>
                <w:rFonts w:cstheme="minorHAnsi"/>
                <w:sz w:val="18"/>
                <w:szCs w:val="18"/>
              </w:rPr>
            </w:pPr>
            <w:r w:rsidRPr="00220C19">
              <w:rPr>
                <w:rFonts w:cstheme="minorHAnsi"/>
                <w:sz w:val="18"/>
                <w:szCs w:val="18"/>
              </w:rPr>
              <w:t>2.63</w:t>
            </w:r>
          </w:p>
        </w:tc>
        <w:tc>
          <w:tcPr>
            <w:tcW w:w="3690" w:type="dxa"/>
            <w:vAlign w:val="center"/>
          </w:tcPr>
          <w:p w14:paraId="4762EF1E" w14:textId="77777777" w:rsidR="00F65A8F" w:rsidRPr="00220C19" w:rsidRDefault="00F65A8F" w:rsidP="00F65A8F">
            <w:pPr>
              <w:pStyle w:val="BodyText"/>
              <w:spacing w:before="0" w:after="0"/>
              <w:rPr>
                <w:rFonts w:cstheme="minorHAnsi"/>
                <w:b/>
                <w:bCs/>
                <w:color w:val="000000"/>
                <w:sz w:val="18"/>
                <w:szCs w:val="18"/>
              </w:rPr>
            </w:pPr>
            <w:r w:rsidRPr="00220C19">
              <w:rPr>
                <w:rFonts w:cstheme="minorHAnsi"/>
                <w:b/>
                <w:bCs/>
                <w:color w:val="000000"/>
                <w:sz w:val="18"/>
                <w:szCs w:val="18"/>
              </w:rPr>
              <w:t>Did command posts have and use good visual references?</w:t>
            </w:r>
          </w:p>
          <w:p w14:paraId="397C2FA2" w14:textId="77777777" w:rsidR="001F1A7A" w:rsidRPr="00220C19" w:rsidRDefault="00F65A8F" w:rsidP="00F65A8F">
            <w:pPr>
              <w:pStyle w:val="BodyText"/>
              <w:spacing w:before="0" w:after="0"/>
              <w:rPr>
                <w:rFonts w:cstheme="minorHAnsi"/>
                <w:b/>
                <w:bCs/>
                <w:color w:val="000000"/>
                <w:sz w:val="18"/>
                <w:szCs w:val="18"/>
              </w:rPr>
            </w:pPr>
            <w:r w:rsidRPr="00220C19">
              <w:rPr>
                <w:rFonts w:cstheme="minorHAnsi"/>
                <w:i/>
                <w:iCs/>
                <w:color w:val="000000"/>
                <w:sz w:val="18"/>
                <w:szCs w:val="18"/>
              </w:rPr>
              <w:t>ICS Org Chart, Incident Action Plan, Hazard Assessment, etc.</w:t>
            </w:r>
          </w:p>
        </w:tc>
        <w:tc>
          <w:tcPr>
            <w:tcW w:w="1260" w:type="dxa"/>
            <w:vAlign w:val="center"/>
          </w:tcPr>
          <w:p w14:paraId="6C3C3C9B" w14:textId="77777777" w:rsidR="001F1A7A" w:rsidRPr="00220C19" w:rsidRDefault="001F1A7A" w:rsidP="001F1A7A">
            <w:pPr>
              <w:pStyle w:val="BodyText"/>
              <w:spacing w:before="0" w:after="0" w:line="240" w:lineRule="auto"/>
              <w:jc w:val="center"/>
              <w:rPr>
                <w:sz w:val="18"/>
                <w:szCs w:val="18"/>
              </w:rPr>
            </w:pPr>
          </w:p>
        </w:tc>
        <w:sdt>
          <w:sdtPr>
            <w:rPr>
              <w:rFonts w:cstheme="minorHAnsi"/>
              <w:sz w:val="24"/>
              <w:szCs w:val="24"/>
            </w:rPr>
            <w:id w:val="-514005370"/>
            <w:placeholder>
              <w:docPart w:val="855FD8D3100B4F71B53CF278CC50BBB3"/>
            </w:placeholder>
            <w:showingPlcHdr/>
            <w:dropDownList>
              <w:listItem w:value="Choose an item."/>
              <w:listItem w:displayText="0" w:value="0"/>
              <w:listItem w:displayText="1" w:value="1"/>
              <w:listItem w:displayText="2" w:value="2"/>
              <w:listItem w:displayText="3" w:value="3"/>
              <w:listItem w:displayText="4" w:value="4"/>
              <w:listItem w:displayText="Not Observed" w:value="Not Observed"/>
              <w:listItem w:displayText="N/A" w:value="N/A"/>
            </w:dropDownList>
          </w:sdtPr>
          <w:sdtEndPr/>
          <w:sdtContent>
            <w:tc>
              <w:tcPr>
                <w:tcW w:w="1170" w:type="dxa"/>
                <w:vAlign w:val="center"/>
              </w:tcPr>
              <w:p w14:paraId="5DEDEF95" w14:textId="77777777" w:rsidR="001F1A7A" w:rsidRPr="00220C19" w:rsidRDefault="001F1A7A" w:rsidP="001F1A7A">
                <w:pPr>
                  <w:pStyle w:val="BodyText"/>
                  <w:spacing w:before="0" w:after="0" w:line="240" w:lineRule="auto"/>
                  <w:jc w:val="center"/>
                  <w:rPr>
                    <w:rFonts w:cstheme="minorHAnsi"/>
                    <w:sz w:val="24"/>
                    <w:szCs w:val="24"/>
                  </w:rPr>
                </w:pPr>
                <w:r w:rsidRPr="00220C19">
                  <w:rPr>
                    <w:rStyle w:val="PlaceholderText"/>
                    <w:rFonts w:cstheme="minorHAnsi"/>
                  </w:rPr>
                  <w:t>Choose an item.</w:t>
                </w:r>
              </w:p>
            </w:tc>
          </w:sdtContent>
        </w:sdt>
        <w:sdt>
          <w:sdtPr>
            <w:rPr>
              <w:rFonts w:cstheme="minorHAnsi"/>
              <w:bCs/>
              <w:sz w:val="32"/>
              <w:szCs w:val="40"/>
            </w:rPr>
            <w:id w:val="1135137711"/>
            <w14:checkbox>
              <w14:checked w14:val="0"/>
              <w14:checkedState w14:val="2612" w14:font="MS Gothic"/>
              <w14:uncheckedState w14:val="2610" w14:font="MS Gothic"/>
            </w14:checkbox>
          </w:sdtPr>
          <w:sdtEndPr/>
          <w:sdtContent>
            <w:tc>
              <w:tcPr>
                <w:tcW w:w="810" w:type="dxa"/>
                <w:vAlign w:val="center"/>
              </w:tcPr>
              <w:p w14:paraId="0C0D08EA" w14:textId="77777777" w:rsidR="001F1A7A" w:rsidRPr="00220C19" w:rsidRDefault="001F1A7A" w:rsidP="001F1A7A">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6B1BAE0E" w14:textId="77777777" w:rsidR="001F1A7A" w:rsidRPr="00220C19" w:rsidRDefault="001F1A7A" w:rsidP="001F1A7A">
            <w:pPr>
              <w:pStyle w:val="BodyText"/>
              <w:spacing w:before="0" w:after="0"/>
              <w:rPr>
                <w:sz w:val="18"/>
                <w:szCs w:val="18"/>
              </w:rPr>
            </w:pPr>
          </w:p>
        </w:tc>
      </w:tr>
      <w:tr w:rsidR="00CF6253" w:rsidRPr="00220C19" w14:paraId="4BF1EE26" w14:textId="77777777" w:rsidTr="00CD5556">
        <w:trPr>
          <w:trHeight w:val="449"/>
        </w:trPr>
        <w:tc>
          <w:tcPr>
            <w:tcW w:w="15120" w:type="dxa"/>
            <w:gridSpan w:val="6"/>
            <w:shd w:val="clear" w:color="auto" w:fill="8ABED8" w:themeFill="background1" w:themeFillShade="BF"/>
            <w:vAlign w:val="center"/>
          </w:tcPr>
          <w:p w14:paraId="05313604" w14:textId="77777777" w:rsidR="00CF6253" w:rsidRPr="00220C19" w:rsidRDefault="00CF6253" w:rsidP="00CD5556">
            <w:pPr>
              <w:pStyle w:val="BodyText"/>
              <w:spacing w:before="0" w:after="0"/>
              <w:rPr>
                <w:b/>
                <w:bCs/>
                <w:sz w:val="28"/>
                <w:szCs w:val="28"/>
              </w:rPr>
            </w:pPr>
            <w:r w:rsidRPr="00220C19">
              <w:rPr>
                <w:b/>
                <w:bCs/>
                <w:sz w:val="28"/>
                <w:szCs w:val="28"/>
              </w:rPr>
              <w:t>Mitigation Actions</w:t>
            </w:r>
          </w:p>
        </w:tc>
      </w:tr>
      <w:tr w:rsidR="004F263B" w:rsidRPr="00220C19" w14:paraId="6CE9F09F" w14:textId="77777777" w:rsidTr="00A746F4">
        <w:tc>
          <w:tcPr>
            <w:tcW w:w="630" w:type="dxa"/>
            <w:vAlign w:val="center"/>
          </w:tcPr>
          <w:p w14:paraId="1B4A1893" w14:textId="77777777" w:rsidR="004F263B" w:rsidRPr="00220C19" w:rsidRDefault="004F263B" w:rsidP="00A746F4">
            <w:pPr>
              <w:pStyle w:val="BodyText"/>
              <w:spacing w:before="0" w:after="0"/>
              <w:jc w:val="center"/>
              <w:rPr>
                <w:rFonts w:cstheme="minorHAnsi"/>
                <w:sz w:val="18"/>
                <w:szCs w:val="18"/>
              </w:rPr>
            </w:pPr>
            <w:bookmarkStart w:id="7" w:name="_Hlk134783720"/>
            <w:r w:rsidRPr="00220C19">
              <w:rPr>
                <w:rFonts w:cstheme="minorHAnsi"/>
                <w:sz w:val="18"/>
                <w:szCs w:val="18"/>
              </w:rPr>
              <w:t>2.6</w:t>
            </w:r>
            <w:r w:rsidR="00DE6855" w:rsidRPr="00220C19">
              <w:rPr>
                <w:rFonts w:cstheme="minorHAnsi"/>
                <w:sz w:val="18"/>
                <w:szCs w:val="18"/>
              </w:rPr>
              <w:t>4</w:t>
            </w:r>
          </w:p>
        </w:tc>
        <w:tc>
          <w:tcPr>
            <w:tcW w:w="3690" w:type="dxa"/>
            <w:vAlign w:val="center"/>
          </w:tcPr>
          <w:p w14:paraId="049D810B" w14:textId="77777777" w:rsidR="004F263B" w:rsidRPr="00220C19" w:rsidRDefault="004F263B" w:rsidP="00A746F4">
            <w:pPr>
              <w:pStyle w:val="BodyText"/>
              <w:spacing w:before="0" w:after="0"/>
              <w:rPr>
                <w:rFonts w:cstheme="minorHAnsi"/>
                <w:i/>
                <w:iCs/>
                <w:color w:val="000000"/>
                <w:sz w:val="18"/>
                <w:szCs w:val="18"/>
              </w:rPr>
            </w:pPr>
            <w:r w:rsidRPr="00220C19">
              <w:rPr>
                <w:rFonts w:cstheme="minorHAnsi"/>
                <w:b/>
                <w:bCs/>
                <w:color w:val="000000"/>
                <w:sz w:val="18"/>
                <w:szCs w:val="18"/>
              </w:rPr>
              <w:t xml:space="preserve">Was </w:t>
            </w:r>
            <w:r w:rsidR="00DE6855" w:rsidRPr="00220C19">
              <w:rPr>
                <w:rFonts w:cstheme="minorHAnsi"/>
                <w:b/>
                <w:bCs/>
                <w:color w:val="000000"/>
                <w:sz w:val="18"/>
                <w:szCs w:val="18"/>
              </w:rPr>
              <w:t>active air sampling initiated by company personnel immediately</w:t>
            </w:r>
            <w:r w:rsidRPr="00220C19">
              <w:rPr>
                <w:rFonts w:cstheme="minorHAnsi"/>
                <w:b/>
                <w:bCs/>
                <w:color w:val="000000"/>
                <w:sz w:val="18"/>
                <w:szCs w:val="18"/>
              </w:rPr>
              <w:t>?</w:t>
            </w:r>
          </w:p>
        </w:tc>
        <w:sdt>
          <w:sdtPr>
            <w:rPr>
              <w:rFonts w:cstheme="minorHAnsi"/>
              <w:sz w:val="24"/>
              <w:szCs w:val="24"/>
            </w:rPr>
            <w:id w:val="-1054921407"/>
            <w:placeholder>
              <w:docPart w:val="DA309FD98F644F1E9E89F3EBF267CC53"/>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296C3AF8" w14:textId="77777777" w:rsidR="004F263B" w:rsidRPr="00220C19" w:rsidRDefault="004F263B" w:rsidP="00A746F4">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381F09DF" w14:textId="77777777" w:rsidR="004F263B" w:rsidRPr="00220C19" w:rsidRDefault="004F263B" w:rsidP="00A746F4">
            <w:pPr>
              <w:pStyle w:val="BodyText"/>
              <w:spacing w:before="0" w:after="0" w:line="240" w:lineRule="auto"/>
              <w:jc w:val="center"/>
              <w:rPr>
                <w:rFonts w:cstheme="minorHAnsi"/>
                <w:sz w:val="24"/>
                <w:szCs w:val="24"/>
              </w:rPr>
            </w:pPr>
          </w:p>
        </w:tc>
        <w:sdt>
          <w:sdtPr>
            <w:rPr>
              <w:rFonts w:cstheme="minorHAnsi"/>
              <w:bCs/>
              <w:sz w:val="32"/>
              <w:szCs w:val="40"/>
            </w:rPr>
            <w:id w:val="2001532076"/>
            <w14:checkbox>
              <w14:checked w14:val="0"/>
              <w14:checkedState w14:val="2612" w14:font="MS Gothic"/>
              <w14:uncheckedState w14:val="2610" w14:font="MS Gothic"/>
            </w14:checkbox>
          </w:sdtPr>
          <w:sdtEndPr/>
          <w:sdtContent>
            <w:tc>
              <w:tcPr>
                <w:tcW w:w="810" w:type="dxa"/>
                <w:vAlign w:val="center"/>
              </w:tcPr>
              <w:p w14:paraId="19CA7852" w14:textId="77777777" w:rsidR="004F263B" w:rsidRPr="00220C19" w:rsidRDefault="004F263B" w:rsidP="00A746F4">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0776A022" w14:textId="77777777" w:rsidR="004F263B" w:rsidRPr="00220C19" w:rsidRDefault="004F263B" w:rsidP="00A746F4">
            <w:pPr>
              <w:pStyle w:val="BodyText"/>
              <w:spacing w:before="0" w:after="0"/>
              <w:rPr>
                <w:sz w:val="18"/>
                <w:szCs w:val="18"/>
              </w:rPr>
            </w:pPr>
          </w:p>
        </w:tc>
      </w:tr>
      <w:tr w:rsidR="004F263B" w:rsidRPr="00220C19" w14:paraId="2B9EB2B1" w14:textId="77777777" w:rsidTr="003272A5">
        <w:tc>
          <w:tcPr>
            <w:tcW w:w="630" w:type="dxa"/>
            <w:vAlign w:val="center"/>
          </w:tcPr>
          <w:p w14:paraId="65C0ED69" w14:textId="77777777" w:rsidR="004F263B" w:rsidRPr="00220C19" w:rsidRDefault="004F263B" w:rsidP="004F263B">
            <w:pPr>
              <w:pStyle w:val="BodyText"/>
              <w:spacing w:before="0" w:after="0"/>
              <w:jc w:val="center"/>
              <w:rPr>
                <w:rFonts w:cstheme="minorHAnsi"/>
                <w:sz w:val="18"/>
                <w:szCs w:val="18"/>
              </w:rPr>
            </w:pPr>
            <w:r w:rsidRPr="00220C19">
              <w:rPr>
                <w:rFonts w:cstheme="minorHAnsi"/>
                <w:sz w:val="18"/>
                <w:szCs w:val="18"/>
              </w:rPr>
              <w:t>2.65</w:t>
            </w:r>
          </w:p>
        </w:tc>
        <w:tc>
          <w:tcPr>
            <w:tcW w:w="3690" w:type="dxa"/>
            <w:vAlign w:val="center"/>
          </w:tcPr>
          <w:p w14:paraId="3560B37B" w14:textId="77777777" w:rsidR="004F263B" w:rsidRPr="00220C19" w:rsidRDefault="004F263B" w:rsidP="004F263B">
            <w:pPr>
              <w:pStyle w:val="BodyText"/>
              <w:spacing w:before="0" w:after="0"/>
              <w:rPr>
                <w:rFonts w:cstheme="minorHAnsi"/>
                <w:i/>
                <w:iCs/>
                <w:color w:val="000000"/>
                <w:sz w:val="18"/>
                <w:szCs w:val="18"/>
              </w:rPr>
            </w:pPr>
            <w:r w:rsidRPr="00220C19">
              <w:rPr>
                <w:rFonts w:cstheme="minorHAnsi"/>
                <w:b/>
                <w:bCs/>
                <w:color w:val="000000"/>
                <w:sz w:val="18"/>
                <w:szCs w:val="18"/>
              </w:rPr>
              <w:t>Was mobile air monitoring called and dispatched promptly from nearest available center?</w:t>
            </w:r>
          </w:p>
        </w:tc>
        <w:sdt>
          <w:sdtPr>
            <w:rPr>
              <w:rFonts w:cstheme="minorHAnsi"/>
              <w:sz w:val="24"/>
              <w:szCs w:val="24"/>
            </w:rPr>
            <w:id w:val="850764641"/>
            <w:placeholder>
              <w:docPart w:val="D7AEE833F98B4AA59D5103BCC5478307"/>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59D24375" w14:textId="77777777" w:rsidR="004F263B" w:rsidRPr="00220C19" w:rsidRDefault="004F263B" w:rsidP="004F263B">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7272CE2C" w14:textId="77777777" w:rsidR="004F263B" w:rsidRPr="00220C19" w:rsidRDefault="004F263B" w:rsidP="004F263B">
            <w:pPr>
              <w:pStyle w:val="BodyText"/>
              <w:spacing w:before="0" w:after="0" w:line="240" w:lineRule="auto"/>
              <w:jc w:val="center"/>
              <w:rPr>
                <w:rFonts w:cstheme="minorHAnsi"/>
                <w:sz w:val="24"/>
                <w:szCs w:val="24"/>
              </w:rPr>
            </w:pPr>
          </w:p>
        </w:tc>
        <w:sdt>
          <w:sdtPr>
            <w:rPr>
              <w:rFonts w:cstheme="minorHAnsi"/>
              <w:bCs/>
              <w:sz w:val="32"/>
              <w:szCs w:val="40"/>
            </w:rPr>
            <w:id w:val="-473915207"/>
            <w14:checkbox>
              <w14:checked w14:val="0"/>
              <w14:checkedState w14:val="2612" w14:font="MS Gothic"/>
              <w14:uncheckedState w14:val="2610" w14:font="MS Gothic"/>
            </w14:checkbox>
          </w:sdtPr>
          <w:sdtEndPr/>
          <w:sdtContent>
            <w:tc>
              <w:tcPr>
                <w:tcW w:w="810" w:type="dxa"/>
                <w:vAlign w:val="center"/>
              </w:tcPr>
              <w:p w14:paraId="395C52B0" w14:textId="77777777" w:rsidR="004F263B" w:rsidRPr="00220C19" w:rsidRDefault="004F263B" w:rsidP="004F263B">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25DD0893" w14:textId="77777777" w:rsidR="004F263B" w:rsidRPr="00220C19" w:rsidRDefault="004F263B" w:rsidP="004F263B">
            <w:pPr>
              <w:pStyle w:val="BodyText"/>
              <w:spacing w:before="0" w:after="0"/>
              <w:rPr>
                <w:sz w:val="18"/>
                <w:szCs w:val="18"/>
              </w:rPr>
            </w:pPr>
          </w:p>
        </w:tc>
      </w:tr>
      <w:tr w:rsidR="004F263B" w:rsidRPr="00220C19" w14:paraId="314A74C3" w14:textId="77777777" w:rsidTr="00CD5556">
        <w:tc>
          <w:tcPr>
            <w:tcW w:w="630" w:type="dxa"/>
            <w:vAlign w:val="center"/>
          </w:tcPr>
          <w:p w14:paraId="0239E820" w14:textId="77777777" w:rsidR="004F263B" w:rsidRPr="00220C19" w:rsidRDefault="004F263B" w:rsidP="004F263B">
            <w:pPr>
              <w:pStyle w:val="BodyText"/>
              <w:spacing w:before="0" w:after="0"/>
              <w:jc w:val="center"/>
              <w:rPr>
                <w:rFonts w:cstheme="minorHAnsi"/>
                <w:sz w:val="18"/>
                <w:szCs w:val="18"/>
              </w:rPr>
            </w:pPr>
            <w:r w:rsidRPr="00220C19">
              <w:rPr>
                <w:rFonts w:cstheme="minorHAnsi"/>
                <w:sz w:val="18"/>
                <w:szCs w:val="18"/>
              </w:rPr>
              <w:t>2.66</w:t>
            </w:r>
          </w:p>
        </w:tc>
        <w:tc>
          <w:tcPr>
            <w:tcW w:w="3690" w:type="dxa"/>
            <w:vAlign w:val="center"/>
          </w:tcPr>
          <w:p w14:paraId="028AD378" w14:textId="77777777" w:rsidR="004F263B" w:rsidRPr="00220C19" w:rsidRDefault="004F263B" w:rsidP="004F263B">
            <w:pPr>
              <w:pStyle w:val="BodyText"/>
              <w:spacing w:before="0" w:after="0"/>
              <w:rPr>
                <w:rFonts w:cstheme="minorHAnsi"/>
                <w:b/>
                <w:bCs/>
                <w:color w:val="000000"/>
                <w:sz w:val="18"/>
                <w:szCs w:val="18"/>
              </w:rPr>
            </w:pPr>
            <w:r w:rsidRPr="00220C19">
              <w:rPr>
                <w:rFonts w:cstheme="minorHAnsi"/>
                <w:b/>
                <w:bCs/>
                <w:color w:val="000000"/>
                <w:sz w:val="18"/>
                <w:szCs w:val="18"/>
              </w:rPr>
              <w:t>Was the air monitoring procedure used consistent with that listed in the ERP?</w:t>
            </w:r>
          </w:p>
        </w:tc>
        <w:sdt>
          <w:sdtPr>
            <w:rPr>
              <w:rFonts w:cstheme="minorHAnsi"/>
              <w:sz w:val="24"/>
              <w:szCs w:val="24"/>
            </w:rPr>
            <w:id w:val="-1707247195"/>
            <w:placeholder>
              <w:docPart w:val="170376A5B22B49CD9509AB96C72ADF49"/>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22DF4CC8" w14:textId="77777777" w:rsidR="004F263B" w:rsidRPr="00220C19" w:rsidRDefault="004F263B" w:rsidP="004F263B">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6B91693E" w14:textId="77777777" w:rsidR="004F263B" w:rsidRPr="00220C19" w:rsidRDefault="004F263B" w:rsidP="004F263B">
            <w:pPr>
              <w:pStyle w:val="BodyText"/>
              <w:spacing w:before="0" w:after="0" w:line="240" w:lineRule="auto"/>
              <w:jc w:val="center"/>
              <w:rPr>
                <w:rFonts w:cstheme="minorHAnsi"/>
                <w:sz w:val="24"/>
                <w:szCs w:val="24"/>
              </w:rPr>
            </w:pPr>
          </w:p>
        </w:tc>
        <w:sdt>
          <w:sdtPr>
            <w:rPr>
              <w:rFonts w:cstheme="minorHAnsi"/>
              <w:bCs/>
              <w:sz w:val="32"/>
              <w:szCs w:val="40"/>
            </w:rPr>
            <w:id w:val="-776101005"/>
            <w14:checkbox>
              <w14:checked w14:val="0"/>
              <w14:checkedState w14:val="2612" w14:font="MS Gothic"/>
              <w14:uncheckedState w14:val="2610" w14:font="MS Gothic"/>
            </w14:checkbox>
          </w:sdtPr>
          <w:sdtEndPr/>
          <w:sdtContent>
            <w:tc>
              <w:tcPr>
                <w:tcW w:w="810" w:type="dxa"/>
                <w:vAlign w:val="center"/>
              </w:tcPr>
              <w:p w14:paraId="447F6ADB" w14:textId="77777777" w:rsidR="004F263B" w:rsidRPr="00220C19" w:rsidRDefault="004F263B" w:rsidP="004F263B">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67332CCC" w14:textId="77777777" w:rsidR="004F263B" w:rsidRPr="00220C19" w:rsidRDefault="004F263B" w:rsidP="004F263B">
            <w:pPr>
              <w:pStyle w:val="BodyText"/>
              <w:spacing w:before="0" w:after="0"/>
              <w:rPr>
                <w:sz w:val="18"/>
                <w:szCs w:val="18"/>
              </w:rPr>
            </w:pPr>
          </w:p>
        </w:tc>
      </w:tr>
      <w:tr w:rsidR="004F263B" w:rsidRPr="00220C19" w14:paraId="66694322" w14:textId="77777777" w:rsidTr="00CD5556">
        <w:tc>
          <w:tcPr>
            <w:tcW w:w="630" w:type="dxa"/>
            <w:vAlign w:val="center"/>
          </w:tcPr>
          <w:p w14:paraId="106E30D6" w14:textId="77777777" w:rsidR="004F263B" w:rsidRPr="00220C19" w:rsidRDefault="004F263B" w:rsidP="004F263B">
            <w:pPr>
              <w:pStyle w:val="BodyText"/>
              <w:spacing w:before="0" w:after="0"/>
              <w:jc w:val="center"/>
              <w:rPr>
                <w:rFonts w:cstheme="minorHAnsi"/>
                <w:sz w:val="18"/>
                <w:szCs w:val="18"/>
              </w:rPr>
            </w:pPr>
            <w:r w:rsidRPr="00220C19">
              <w:rPr>
                <w:rFonts w:cstheme="minorHAnsi"/>
                <w:sz w:val="18"/>
                <w:szCs w:val="18"/>
              </w:rPr>
              <w:t>2.67</w:t>
            </w:r>
          </w:p>
        </w:tc>
        <w:tc>
          <w:tcPr>
            <w:tcW w:w="3690" w:type="dxa"/>
            <w:vAlign w:val="center"/>
          </w:tcPr>
          <w:p w14:paraId="6E544CF8" w14:textId="77777777" w:rsidR="004F263B" w:rsidRPr="00220C19" w:rsidRDefault="004F263B" w:rsidP="004F263B">
            <w:pPr>
              <w:pStyle w:val="BodyText"/>
              <w:spacing w:before="0" w:after="0"/>
              <w:rPr>
                <w:rFonts w:cstheme="minorHAnsi"/>
                <w:i/>
                <w:iCs/>
                <w:color w:val="000000"/>
                <w:sz w:val="18"/>
                <w:szCs w:val="18"/>
              </w:rPr>
            </w:pPr>
            <w:r w:rsidRPr="00220C19">
              <w:rPr>
                <w:rFonts w:cstheme="minorHAnsi"/>
                <w:b/>
                <w:bCs/>
                <w:color w:val="000000"/>
                <w:sz w:val="18"/>
                <w:szCs w:val="18"/>
              </w:rPr>
              <w:t xml:space="preserve">Was there consideration for how the hazard might impact wider areas or remain over a length of time? </w:t>
            </w:r>
          </w:p>
        </w:tc>
        <w:sdt>
          <w:sdtPr>
            <w:rPr>
              <w:rFonts w:cstheme="minorHAnsi"/>
              <w:sz w:val="24"/>
              <w:szCs w:val="24"/>
            </w:rPr>
            <w:id w:val="255491447"/>
            <w:placeholder>
              <w:docPart w:val="91654729CE78419DBAF7EE3830A98B22"/>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3319AE05" w14:textId="77777777" w:rsidR="004F263B" w:rsidRPr="00220C19" w:rsidRDefault="004F263B" w:rsidP="004F263B">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7B35CD41" w14:textId="77777777" w:rsidR="004F263B" w:rsidRPr="00220C19" w:rsidRDefault="004F263B" w:rsidP="004F263B">
            <w:pPr>
              <w:pStyle w:val="BodyText"/>
              <w:spacing w:before="0" w:after="0" w:line="240" w:lineRule="auto"/>
              <w:jc w:val="center"/>
              <w:rPr>
                <w:rFonts w:cstheme="minorHAnsi"/>
                <w:sz w:val="24"/>
                <w:szCs w:val="24"/>
              </w:rPr>
            </w:pPr>
          </w:p>
        </w:tc>
        <w:sdt>
          <w:sdtPr>
            <w:rPr>
              <w:rFonts w:cstheme="minorHAnsi"/>
              <w:bCs/>
              <w:sz w:val="32"/>
              <w:szCs w:val="40"/>
            </w:rPr>
            <w:id w:val="1206072791"/>
            <w14:checkbox>
              <w14:checked w14:val="0"/>
              <w14:checkedState w14:val="2612" w14:font="MS Gothic"/>
              <w14:uncheckedState w14:val="2610" w14:font="MS Gothic"/>
            </w14:checkbox>
          </w:sdtPr>
          <w:sdtEndPr/>
          <w:sdtContent>
            <w:tc>
              <w:tcPr>
                <w:tcW w:w="810" w:type="dxa"/>
                <w:vAlign w:val="center"/>
              </w:tcPr>
              <w:p w14:paraId="5A1035D7" w14:textId="77777777" w:rsidR="004F263B" w:rsidRPr="00220C19" w:rsidRDefault="004F263B" w:rsidP="004F263B">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3AEE636E" w14:textId="77777777" w:rsidR="004F263B" w:rsidRPr="00220C19" w:rsidRDefault="004F263B" w:rsidP="004F263B">
            <w:pPr>
              <w:pStyle w:val="BodyText"/>
              <w:spacing w:before="0" w:after="0"/>
              <w:rPr>
                <w:sz w:val="18"/>
                <w:szCs w:val="18"/>
              </w:rPr>
            </w:pPr>
          </w:p>
        </w:tc>
      </w:tr>
      <w:bookmarkEnd w:id="7"/>
      <w:tr w:rsidR="004F263B" w:rsidRPr="00220C19" w14:paraId="27E37A04" w14:textId="77777777" w:rsidTr="00A746F4">
        <w:tc>
          <w:tcPr>
            <w:tcW w:w="630" w:type="dxa"/>
            <w:vAlign w:val="center"/>
          </w:tcPr>
          <w:p w14:paraId="6F4156D3" w14:textId="77777777" w:rsidR="004F263B" w:rsidRPr="00220C19" w:rsidRDefault="004F263B" w:rsidP="004F263B">
            <w:pPr>
              <w:pStyle w:val="BodyText"/>
              <w:spacing w:before="0" w:after="0"/>
              <w:jc w:val="center"/>
              <w:rPr>
                <w:rFonts w:cstheme="minorHAnsi"/>
                <w:sz w:val="18"/>
                <w:szCs w:val="18"/>
              </w:rPr>
            </w:pPr>
            <w:r w:rsidRPr="00220C19">
              <w:rPr>
                <w:rFonts w:cstheme="minorHAnsi"/>
                <w:sz w:val="18"/>
                <w:szCs w:val="18"/>
              </w:rPr>
              <w:t>2.68</w:t>
            </w:r>
          </w:p>
        </w:tc>
        <w:tc>
          <w:tcPr>
            <w:tcW w:w="3690" w:type="dxa"/>
            <w:vAlign w:val="center"/>
          </w:tcPr>
          <w:p w14:paraId="38ACD6F0" w14:textId="77777777" w:rsidR="004F263B" w:rsidRPr="00220C19" w:rsidRDefault="004F263B" w:rsidP="004F263B">
            <w:pPr>
              <w:pStyle w:val="BodyText"/>
              <w:spacing w:before="0" w:after="0"/>
              <w:rPr>
                <w:rFonts w:cstheme="minorHAnsi"/>
                <w:b/>
                <w:bCs/>
                <w:color w:val="000000"/>
                <w:sz w:val="18"/>
                <w:szCs w:val="18"/>
              </w:rPr>
            </w:pPr>
            <w:r w:rsidRPr="00220C19">
              <w:rPr>
                <w:rFonts w:cstheme="minorHAnsi"/>
                <w:b/>
                <w:bCs/>
                <w:color w:val="000000"/>
                <w:sz w:val="18"/>
                <w:szCs w:val="18"/>
              </w:rPr>
              <w:t>Did the company properly follow their ignition criteria and procedures?</w:t>
            </w:r>
          </w:p>
        </w:tc>
        <w:sdt>
          <w:sdtPr>
            <w:rPr>
              <w:rFonts w:cstheme="minorHAnsi"/>
              <w:sz w:val="24"/>
              <w:szCs w:val="24"/>
            </w:rPr>
            <w:id w:val="-1412777044"/>
            <w:placeholder>
              <w:docPart w:val="1D745597C83D4567BC76FE5EDF641184"/>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59BE7972" w14:textId="77777777" w:rsidR="004F263B" w:rsidRPr="00220C19" w:rsidRDefault="004F263B" w:rsidP="004F263B">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7B45F675" w14:textId="77777777" w:rsidR="004F263B" w:rsidRPr="00220C19" w:rsidRDefault="004F263B" w:rsidP="004F263B">
            <w:pPr>
              <w:pStyle w:val="BodyText"/>
              <w:spacing w:before="0" w:after="0" w:line="240" w:lineRule="auto"/>
              <w:jc w:val="center"/>
              <w:rPr>
                <w:rFonts w:cstheme="minorHAnsi"/>
                <w:sz w:val="24"/>
                <w:szCs w:val="24"/>
              </w:rPr>
            </w:pPr>
          </w:p>
        </w:tc>
        <w:sdt>
          <w:sdtPr>
            <w:rPr>
              <w:rFonts w:cstheme="minorHAnsi"/>
              <w:bCs/>
              <w:sz w:val="32"/>
              <w:szCs w:val="40"/>
            </w:rPr>
            <w:id w:val="1997524329"/>
            <w14:checkbox>
              <w14:checked w14:val="0"/>
              <w14:checkedState w14:val="2612" w14:font="MS Gothic"/>
              <w14:uncheckedState w14:val="2610" w14:font="MS Gothic"/>
            </w14:checkbox>
          </w:sdtPr>
          <w:sdtEndPr/>
          <w:sdtContent>
            <w:tc>
              <w:tcPr>
                <w:tcW w:w="810" w:type="dxa"/>
                <w:vAlign w:val="center"/>
              </w:tcPr>
              <w:p w14:paraId="460CE3DC" w14:textId="77777777" w:rsidR="004F263B" w:rsidRPr="00220C19" w:rsidRDefault="004F263B" w:rsidP="004F263B">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778E4469" w14:textId="77777777" w:rsidR="004F263B" w:rsidRPr="00220C19" w:rsidRDefault="004F263B" w:rsidP="004F263B">
            <w:pPr>
              <w:pStyle w:val="BodyText"/>
              <w:spacing w:before="0" w:after="0"/>
              <w:rPr>
                <w:sz w:val="18"/>
                <w:szCs w:val="18"/>
              </w:rPr>
            </w:pPr>
          </w:p>
        </w:tc>
      </w:tr>
      <w:tr w:rsidR="004F263B" w:rsidRPr="00220C19" w14:paraId="0FA9FECA" w14:textId="77777777" w:rsidTr="00A746F4">
        <w:tc>
          <w:tcPr>
            <w:tcW w:w="630" w:type="dxa"/>
            <w:vAlign w:val="center"/>
          </w:tcPr>
          <w:p w14:paraId="5CCCA752" w14:textId="77777777" w:rsidR="004F263B" w:rsidRPr="00220C19" w:rsidRDefault="004F263B" w:rsidP="004F263B">
            <w:pPr>
              <w:pStyle w:val="BodyText"/>
              <w:spacing w:before="0" w:after="0"/>
              <w:jc w:val="center"/>
              <w:rPr>
                <w:rFonts w:cstheme="minorHAnsi"/>
                <w:sz w:val="18"/>
                <w:szCs w:val="18"/>
              </w:rPr>
            </w:pPr>
            <w:r w:rsidRPr="00220C19">
              <w:rPr>
                <w:rFonts w:cstheme="minorHAnsi"/>
                <w:sz w:val="18"/>
                <w:szCs w:val="18"/>
              </w:rPr>
              <w:t>2.69</w:t>
            </w:r>
          </w:p>
        </w:tc>
        <w:tc>
          <w:tcPr>
            <w:tcW w:w="3690" w:type="dxa"/>
            <w:vAlign w:val="center"/>
          </w:tcPr>
          <w:p w14:paraId="323BD3A6" w14:textId="77777777" w:rsidR="004F263B" w:rsidRPr="00220C19" w:rsidRDefault="004F263B" w:rsidP="004F263B">
            <w:pPr>
              <w:pStyle w:val="BodyText"/>
              <w:spacing w:before="0" w:after="0"/>
              <w:rPr>
                <w:rFonts w:cstheme="minorHAnsi"/>
                <w:i/>
                <w:iCs/>
                <w:color w:val="000000"/>
                <w:sz w:val="18"/>
                <w:szCs w:val="18"/>
              </w:rPr>
            </w:pPr>
            <w:r w:rsidRPr="00220C19">
              <w:rPr>
                <w:rFonts w:cstheme="minorHAnsi"/>
                <w:b/>
                <w:bCs/>
                <w:color w:val="000000"/>
                <w:sz w:val="18"/>
                <w:szCs w:val="18"/>
              </w:rPr>
              <w:t>Were liquid spills contained promptly?</w:t>
            </w:r>
          </w:p>
        </w:tc>
        <w:sdt>
          <w:sdtPr>
            <w:rPr>
              <w:rFonts w:cstheme="minorHAnsi"/>
              <w:sz w:val="24"/>
              <w:szCs w:val="24"/>
            </w:rPr>
            <w:id w:val="1333326180"/>
            <w:placeholder>
              <w:docPart w:val="E94AD8E37250473B950692E3D978B1F4"/>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3C335F7F" w14:textId="77777777" w:rsidR="004F263B" w:rsidRPr="00220C19" w:rsidRDefault="004F263B" w:rsidP="004F263B">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19E35CF6" w14:textId="77777777" w:rsidR="004F263B" w:rsidRPr="00220C19" w:rsidRDefault="004F263B" w:rsidP="004F263B">
            <w:pPr>
              <w:pStyle w:val="BodyText"/>
              <w:spacing w:before="0" w:after="0" w:line="240" w:lineRule="auto"/>
              <w:jc w:val="center"/>
              <w:rPr>
                <w:rFonts w:cstheme="minorHAnsi"/>
                <w:sz w:val="24"/>
                <w:szCs w:val="24"/>
              </w:rPr>
            </w:pPr>
          </w:p>
        </w:tc>
        <w:sdt>
          <w:sdtPr>
            <w:rPr>
              <w:rFonts w:cstheme="minorHAnsi"/>
              <w:bCs/>
              <w:sz w:val="32"/>
              <w:szCs w:val="40"/>
            </w:rPr>
            <w:id w:val="2100282"/>
            <w14:checkbox>
              <w14:checked w14:val="0"/>
              <w14:checkedState w14:val="2612" w14:font="MS Gothic"/>
              <w14:uncheckedState w14:val="2610" w14:font="MS Gothic"/>
            </w14:checkbox>
          </w:sdtPr>
          <w:sdtEndPr/>
          <w:sdtContent>
            <w:tc>
              <w:tcPr>
                <w:tcW w:w="810" w:type="dxa"/>
                <w:vAlign w:val="center"/>
              </w:tcPr>
              <w:p w14:paraId="42720A55" w14:textId="77777777" w:rsidR="004F263B" w:rsidRPr="00220C19" w:rsidRDefault="004F263B" w:rsidP="004F263B">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2C0324DD" w14:textId="77777777" w:rsidR="004F263B" w:rsidRPr="00220C19" w:rsidRDefault="004F263B" w:rsidP="004F263B">
            <w:pPr>
              <w:pStyle w:val="BodyText"/>
              <w:spacing w:before="0" w:after="0"/>
              <w:rPr>
                <w:sz w:val="18"/>
                <w:szCs w:val="18"/>
              </w:rPr>
            </w:pPr>
          </w:p>
        </w:tc>
      </w:tr>
      <w:tr w:rsidR="004F263B" w:rsidRPr="00220C19" w14:paraId="1BBACFB9" w14:textId="77777777" w:rsidTr="00A746F4">
        <w:tc>
          <w:tcPr>
            <w:tcW w:w="630" w:type="dxa"/>
            <w:vAlign w:val="center"/>
          </w:tcPr>
          <w:p w14:paraId="07A05052" w14:textId="77777777" w:rsidR="004F263B" w:rsidRPr="00220C19" w:rsidRDefault="004F263B" w:rsidP="004F263B">
            <w:pPr>
              <w:pStyle w:val="BodyText"/>
              <w:spacing w:before="0" w:after="0"/>
              <w:jc w:val="center"/>
              <w:rPr>
                <w:rFonts w:cstheme="minorHAnsi"/>
                <w:sz w:val="18"/>
                <w:szCs w:val="18"/>
              </w:rPr>
            </w:pPr>
            <w:r w:rsidRPr="00220C19">
              <w:rPr>
                <w:rFonts w:cstheme="minorHAnsi"/>
                <w:sz w:val="18"/>
                <w:szCs w:val="18"/>
              </w:rPr>
              <w:t>2.70</w:t>
            </w:r>
          </w:p>
        </w:tc>
        <w:tc>
          <w:tcPr>
            <w:tcW w:w="3690" w:type="dxa"/>
            <w:vAlign w:val="center"/>
          </w:tcPr>
          <w:p w14:paraId="2C361176" w14:textId="77777777" w:rsidR="004F263B" w:rsidRPr="00220C19" w:rsidRDefault="004F263B" w:rsidP="004F263B">
            <w:pPr>
              <w:pStyle w:val="BodyText"/>
              <w:spacing w:before="0" w:after="0"/>
              <w:rPr>
                <w:rFonts w:cstheme="minorHAnsi"/>
                <w:i/>
                <w:iCs/>
                <w:color w:val="000000"/>
                <w:sz w:val="18"/>
                <w:szCs w:val="18"/>
              </w:rPr>
            </w:pPr>
            <w:r w:rsidRPr="00220C19">
              <w:rPr>
                <w:rFonts w:cstheme="minorHAnsi"/>
                <w:b/>
                <w:bCs/>
                <w:color w:val="000000"/>
                <w:sz w:val="18"/>
                <w:szCs w:val="18"/>
              </w:rPr>
              <w:t xml:space="preserve">Were sensitive environmental or cultural receptors considered? </w:t>
            </w:r>
          </w:p>
        </w:tc>
        <w:sdt>
          <w:sdtPr>
            <w:rPr>
              <w:rFonts w:cstheme="minorHAnsi"/>
              <w:sz w:val="24"/>
              <w:szCs w:val="24"/>
            </w:rPr>
            <w:id w:val="-242037381"/>
            <w:placeholder>
              <w:docPart w:val="4DCB123266CA4CE2871A1772CCE1A939"/>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3148B422" w14:textId="77777777" w:rsidR="004F263B" w:rsidRPr="00220C19" w:rsidRDefault="004F263B" w:rsidP="004F263B">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4D335524" w14:textId="77777777" w:rsidR="004F263B" w:rsidRPr="00220C19" w:rsidRDefault="004F263B" w:rsidP="004F263B">
            <w:pPr>
              <w:pStyle w:val="BodyText"/>
              <w:spacing w:before="0" w:after="0" w:line="240" w:lineRule="auto"/>
              <w:jc w:val="center"/>
              <w:rPr>
                <w:rFonts w:cstheme="minorHAnsi"/>
                <w:sz w:val="24"/>
                <w:szCs w:val="24"/>
              </w:rPr>
            </w:pPr>
          </w:p>
        </w:tc>
        <w:sdt>
          <w:sdtPr>
            <w:rPr>
              <w:rFonts w:cstheme="minorHAnsi"/>
              <w:bCs/>
              <w:sz w:val="32"/>
              <w:szCs w:val="40"/>
            </w:rPr>
            <w:id w:val="-1184741282"/>
            <w14:checkbox>
              <w14:checked w14:val="0"/>
              <w14:checkedState w14:val="2612" w14:font="MS Gothic"/>
              <w14:uncheckedState w14:val="2610" w14:font="MS Gothic"/>
            </w14:checkbox>
          </w:sdtPr>
          <w:sdtEndPr/>
          <w:sdtContent>
            <w:tc>
              <w:tcPr>
                <w:tcW w:w="810" w:type="dxa"/>
                <w:vAlign w:val="center"/>
              </w:tcPr>
              <w:p w14:paraId="45562948" w14:textId="77777777" w:rsidR="004F263B" w:rsidRPr="00220C19" w:rsidRDefault="004F263B" w:rsidP="004F263B">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157A9BE1" w14:textId="77777777" w:rsidR="004F263B" w:rsidRPr="00220C19" w:rsidRDefault="004F263B" w:rsidP="004F263B">
            <w:pPr>
              <w:pStyle w:val="BodyText"/>
              <w:spacing w:before="0" w:after="0"/>
              <w:rPr>
                <w:sz w:val="18"/>
                <w:szCs w:val="18"/>
              </w:rPr>
            </w:pPr>
          </w:p>
        </w:tc>
      </w:tr>
      <w:tr w:rsidR="002D19BE" w:rsidRPr="00220C19" w14:paraId="19E513AE" w14:textId="77777777" w:rsidTr="00A746F4">
        <w:trPr>
          <w:trHeight w:val="449"/>
        </w:trPr>
        <w:tc>
          <w:tcPr>
            <w:tcW w:w="15120" w:type="dxa"/>
            <w:gridSpan w:val="6"/>
            <w:shd w:val="clear" w:color="auto" w:fill="8ABED8" w:themeFill="background1" w:themeFillShade="BF"/>
            <w:vAlign w:val="center"/>
          </w:tcPr>
          <w:p w14:paraId="68BF9C89" w14:textId="77777777" w:rsidR="002D19BE" w:rsidRPr="00220C19" w:rsidRDefault="0090520A" w:rsidP="00A746F4">
            <w:pPr>
              <w:pStyle w:val="BodyText"/>
              <w:spacing w:before="0" w:after="0"/>
              <w:rPr>
                <w:b/>
                <w:bCs/>
                <w:sz w:val="28"/>
                <w:szCs w:val="28"/>
              </w:rPr>
            </w:pPr>
            <w:bookmarkStart w:id="8" w:name="_Hlk134784850"/>
            <w:r>
              <w:rPr>
                <w:b/>
                <w:bCs/>
                <w:sz w:val="28"/>
                <w:szCs w:val="28"/>
              </w:rPr>
              <w:t>Equipment</w:t>
            </w:r>
          </w:p>
        </w:tc>
      </w:tr>
      <w:tr w:rsidR="00993B84" w:rsidRPr="00220C19" w14:paraId="32E325FA" w14:textId="77777777" w:rsidTr="00A746F4">
        <w:tc>
          <w:tcPr>
            <w:tcW w:w="630" w:type="dxa"/>
            <w:vAlign w:val="center"/>
          </w:tcPr>
          <w:p w14:paraId="0430C0DF" w14:textId="77777777" w:rsidR="00993B84" w:rsidRPr="00220C19" w:rsidRDefault="00993B84" w:rsidP="00993B84">
            <w:pPr>
              <w:pStyle w:val="BodyText"/>
              <w:spacing w:before="0" w:after="0"/>
              <w:jc w:val="center"/>
              <w:rPr>
                <w:rFonts w:cstheme="minorHAnsi"/>
                <w:sz w:val="18"/>
                <w:szCs w:val="18"/>
              </w:rPr>
            </w:pPr>
            <w:r w:rsidRPr="00220C19">
              <w:rPr>
                <w:rFonts w:cstheme="minorHAnsi"/>
                <w:sz w:val="18"/>
                <w:szCs w:val="18"/>
              </w:rPr>
              <w:t>2.71</w:t>
            </w:r>
          </w:p>
        </w:tc>
        <w:tc>
          <w:tcPr>
            <w:tcW w:w="3690" w:type="dxa"/>
            <w:vAlign w:val="center"/>
          </w:tcPr>
          <w:p w14:paraId="5D63E980" w14:textId="77777777" w:rsidR="00993B84" w:rsidRPr="00220C19" w:rsidRDefault="00993B84" w:rsidP="00993B84">
            <w:pPr>
              <w:pStyle w:val="BodyText"/>
              <w:spacing w:before="0" w:after="0"/>
              <w:rPr>
                <w:rFonts w:cstheme="minorHAnsi"/>
                <w:b/>
                <w:bCs/>
                <w:color w:val="000000"/>
                <w:sz w:val="18"/>
                <w:szCs w:val="18"/>
              </w:rPr>
            </w:pPr>
            <w:r w:rsidRPr="00220C19">
              <w:rPr>
                <w:rFonts w:cstheme="minorHAnsi"/>
                <w:b/>
                <w:bCs/>
                <w:color w:val="000000"/>
                <w:sz w:val="18"/>
                <w:szCs w:val="18"/>
              </w:rPr>
              <w:t>Was permitholder equipment available?</w:t>
            </w:r>
          </w:p>
        </w:tc>
        <w:sdt>
          <w:sdtPr>
            <w:rPr>
              <w:rFonts w:cstheme="minorHAnsi"/>
              <w:sz w:val="24"/>
              <w:szCs w:val="24"/>
            </w:rPr>
            <w:id w:val="2137676150"/>
            <w:placeholder>
              <w:docPart w:val="6D8A4A92FD4B4923BF86FDA0A4F57461"/>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5D01C012" w14:textId="77777777" w:rsidR="00993B84" w:rsidRPr="00220C19" w:rsidRDefault="00993B84" w:rsidP="00993B84">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273253F3" w14:textId="77777777" w:rsidR="00993B84" w:rsidRPr="00220C19" w:rsidRDefault="00993B84" w:rsidP="00993B84">
            <w:pPr>
              <w:pStyle w:val="BodyText"/>
              <w:spacing w:before="0" w:after="0" w:line="240" w:lineRule="auto"/>
              <w:jc w:val="center"/>
              <w:rPr>
                <w:rFonts w:cstheme="minorHAnsi"/>
                <w:sz w:val="24"/>
                <w:szCs w:val="24"/>
              </w:rPr>
            </w:pPr>
          </w:p>
        </w:tc>
        <w:sdt>
          <w:sdtPr>
            <w:rPr>
              <w:rFonts w:cstheme="minorHAnsi"/>
              <w:bCs/>
              <w:sz w:val="32"/>
              <w:szCs w:val="40"/>
            </w:rPr>
            <w:id w:val="154963970"/>
            <w14:checkbox>
              <w14:checked w14:val="0"/>
              <w14:checkedState w14:val="2612" w14:font="MS Gothic"/>
              <w14:uncheckedState w14:val="2610" w14:font="MS Gothic"/>
            </w14:checkbox>
          </w:sdtPr>
          <w:sdtEndPr/>
          <w:sdtContent>
            <w:tc>
              <w:tcPr>
                <w:tcW w:w="810" w:type="dxa"/>
                <w:vAlign w:val="center"/>
              </w:tcPr>
              <w:p w14:paraId="50CB49D9" w14:textId="77777777" w:rsidR="00993B84" w:rsidRPr="00220C19" w:rsidRDefault="00993B84" w:rsidP="00993B84">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21DCE8FE" w14:textId="77777777" w:rsidR="00993B84" w:rsidRPr="00220C19" w:rsidRDefault="00993B84" w:rsidP="00993B84">
            <w:pPr>
              <w:pStyle w:val="BodyText"/>
              <w:spacing w:before="0" w:after="0"/>
              <w:rPr>
                <w:sz w:val="18"/>
                <w:szCs w:val="18"/>
              </w:rPr>
            </w:pPr>
          </w:p>
        </w:tc>
      </w:tr>
      <w:tr w:rsidR="00993B84" w:rsidRPr="00220C19" w14:paraId="569ECF51" w14:textId="77777777" w:rsidTr="00A746F4">
        <w:tc>
          <w:tcPr>
            <w:tcW w:w="630" w:type="dxa"/>
            <w:vAlign w:val="center"/>
          </w:tcPr>
          <w:p w14:paraId="4F34A928" w14:textId="77777777" w:rsidR="00993B84" w:rsidRPr="00220C19" w:rsidRDefault="00993B84" w:rsidP="00993B84">
            <w:pPr>
              <w:pStyle w:val="BodyText"/>
              <w:spacing w:before="0" w:after="0"/>
              <w:jc w:val="center"/>
              <w:rPr>
                <w:rFonts w:cstheme="minorHAnsi"/>
                <w:sz w:val="18"/>
                <w:szCs w:val="18"/>
              </w:rPr>
            </w:pPr>
            <w:r w:rsidRPr="00220C19">
              <w:rPr>
                <w:rFonts w:cstheme="minorHAnsi"/>
                <w:sz w:val="18"/>
                <w:szCs w:val="18"/>
              </w:rPr>
              <w:t>2.72</w:t>
            </w:r>
          </w:p>
        </w:tc>
        <w:tc>
          <w:tcPr>
            <w:tcW w:w="3690" w:type="dxa"/>
            <w:vAlign w:val="center"/>
          </w:tcPr>
          <w:p w14:paraId="324A4C5B" w14:textId="77777777" w:rsidR="00993B84" w:rsidRPr="00220C19" w:rsidRDefault="00993B84" w:rsidP="00993B84">
            <w:pPr>
              <w:pStyle w:val="BodyText"/>
              <w:spacing w:before="0" w:after="0"/>
              <w:rPr>
                <w:rFonts w:cstheme="minorHAnsi"/>
                <w:i/>
                <w:iCs/>
                <w:color w:val="000000"/>
                <w:sz w:val="18"/>
                <w:szCs w:val="18"/>
              </w:rPr>
            </w:pPr>
            <w:r w:rsidRPr="00220C19">
              <w:rPr>
                <w:rFonts w:cstheme="minorHAnsi"/>
                <w:b/>
                <w:bCs/>
                <w:color w:val="000000"/>
                <w:sz w:val="18"/>
                <w:szCs w:val="18"/>
              </w:rPr>
              <w:t>Were necessary external equipment and resources promptly located?</w:t>
            </w:r>
          </w:p>
        </w:tc>
        <w:sdt>
          <w:sdtPr>
            <w:rPr>
              <w:rFonts w:cstheme="minorHAnsi"/>
              <w:sz w:val="24"/>
              <w:szCs w:val="24"/>
            </w:rPr>
            <w:id w:val="352077096"/>
            <w:placeholder>
              <w:docPart w:val="57ED0D42FDE74A5297A31C0F70270D55"/>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67601D51" w14:textId="77777777" w:rsidR="00993B84" w:rsidRPr="00220C19" w:rsidRDefault="00993B84" w:rsidP="00993B84">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6D519998" w14:textId="77777777" w:rsidR="00993B84" w:rsidRPr="00220C19" w:rsidRDefault="00993B84" w:rsidP="00993B84">
            <w:pPr>
              <w:pStyle w:val="BodyText"/>
              <w:spacing w:before="0" w:after="0" w:line="240" w:lineRule="auto"/>
              <w:jc w:val="center"/>
              <w:rPr>
                <w:rFonts w:cstheme="minorHAnsi"/>
                <w:sz w:val="24"/>
                <w:szCs w:val="24"/>
              </w:rPr>
            </w:pPr>
          </w:p>
        </w:tc>
        <w:sdt>
          <w:sdtPr>
            <w:rPr>
              <w:rFonts w:cstheme="minorHAnsi"/>
              <w:bCs/>
              <w:sz w:val="32"/>
              <w:szCs w:val="40"/>
            </w:rPr>
            <w:id w:val="-1396514981"/>
            <w14:checkbox>
              <w14:checked w14:val="0"/>
              <w14:checkedState w14:val="2612" w14:font="MS Gothic"/>
              <w14:uncheckedState w14:val="2610" w14:font="MS Gothic"/>
            </w14:checkbox>
          </w:sdtPr>
          <w:sdtEndPr/>
          <w:sdtContent>
            <w:tc>
              <w:tcPr>
                <w:tcW w:w="810" w:type="dxa"/>
                <w:vAlign w:val="center"/>
              </w:tcPr>
              <w:p w14:paraId="6E7E4F02" w14:textId="77777777" w:rsidR="00993B84" w:rsidRPr="00220C19" w:rsidRDefault="00993B84" w:rsidP="00993B84">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7EA9E40D" w14:textId="77777777" w:rsidR="00993B84" w:rsidRPr="00220C19" w:rsidRDefault="00993B84" w:rsidP="00993B84">
            <w:pPr>
              <w:pStyle w:val="BodyText"/>
              <w:spacing w:before="0" w:after="0"/>
              <w:rPr>
                <w:sz w:val="18"/>
                <w:szCs w:val="18"/>
              </w:rPr>
            </w:pPr>
          </w:p>
        </w:tc>
      </w:tr>
      <w:tr w:rsidR="00993B84" w:rsidRPr="00220C19" w14:paraId="31CA0964" w14:textId="77777777" w:rsidTr="00A746F4">
        <w:tc>
          <w:tcPr>
            <w:tcW w:w="630" w:type="dxa"/>
            <w:vAlign w:val="center"/>
          </w:tcPr>
          <w:p w14:paraId="2584355D" w14:textId="77777777" w:rsidR="00993B84" w:rsidRPr="00220C19" w:rsidRDefault="00993B84" w:rsidP="00993B84">
            <w:pPr>
              <w:pStyle w:val="BodyText"/>
              <w:spacing w:before="0" w:after="0"/>
              <w:jc w:val="center"/>
              <w:rPr>
                <w:rFonts w:cstheme="minorHAnsi"/>
                <w:sz w:val="18"/>
                <w:szCs w:val="18"/>
              </w:rPr>
            </w:pPr>
            <w:r w:rsidRPr="00220C19">
              <w:rPr>
                <w:rFonts w:cstheme="minorHAnsi"/>
                <w:sz w:val="18"/>
                <w:szCs w:val="18"/>
              </w:rPr>
              <w:t>2.73</w:t>
            </w:r>
          </w:p>
        </w:tc>
        <w:tc>
          <w:tcPr>
            <w:tcW w:w="3690" w:type="dxa"/>
            <w:vAlign w:val="center"/>
          </w:tcPr>
          <w:p w14:paraId="5BFFE994" w14:textId="77777777" w:rsidR="00993B84" w:rsidRPr="00220C19" w:rsidRDefault="00993B84" w:rsidP="00993B84">
            <w:pPr>
              <w:pStyle w:val="BodyText"/>
              <w:spacing w:before="0" w:after="0"/>
              <w:rPr>
                <w:rFonts w:cstheme="minorHAnsi"/>
                <w:b/>
                <w:bCs/>
                <w:color w:val="000000"/>
                <w:sz w:val="18"/>
                <w:szCs w:val="18"/>
              </w:rPr>
            </w:pPr>
            <w:r w:rsidRPr="00220C19">
              <w:rPr>
                <w:rFonts w:cstheme="minorHAnsi"/>
                <w:b/>
                <w:bCs/>
                <w:color w:val="000000"/>
                <w:sz w:val="18"/>
                <w:szCs w:val="18"/>
              </w:rPr>
              <w:t>Was essential first response equipment accessible in 2 hours or less?</w:t>
            </w:r>
          </w:p>
        </w:tc>
        <w:sdt>
          <w:sdtPr>
            <w:rPr>
              <w:rFonts w:cstheme="minorHAnsi"/>
              <w:sz w:val="24"/>
              <w:szCs w:val="24"/>
            </w:rPr>
            <w:id w:val="802197357"/>
            <w:placeholder>
              <w:docPart w:val="57D351B3ACEE47BEBE11017A5B57254C"/>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03B0C6D5" w14:textId="77777777" w:rsidR="00993B84" w:rsidRPr="00220C19" w:rsidRDefault="00993B84" w:rsidP="00993B84">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2FC89AB8" w14:textId="77777777" w:rsidR="00993B84" w:rsidRPr="00220C19" w:rsidRDefault="00993B84" w:rsidP="00993B84">
            <w:pPr>
              <w:pStyle w:val="BodyText"/>
              <w:spacing w:before="0" w:after="0" w:line="240" w:lineRule="auto"/>
              <w:jc w:val="center"/>
              <w:rPr>
                <w:rFonts w:cstheme="minorHAnsi"/>
                <w:sz w:val="24"/>
                <w:szCs w:val="24"/>
              </w:rPr>
            </w:pPr>
          </w:p>
        </w:tc>
        <w:sdt>
          <w:sdtPr>
            <w:rPr>
              <w:rFonts w:cstheme="minorHAnsi"/>
              <w:bCs/>
              <w:sz w:val="32"/>
              <w:szCs w:val="40"/>
            </w:rPr>
            <w:id w:val="-461274673"/>
            <w14:checkbox>
              <w14:checked w14:val="0"/>
              <w14:checkedState w14:val="2612" w14:font="MS Gothic"/>
              <w14:uncheckedState w14:val="2610" w14:font="MS Gothic"/>
            </w14:checkbox>
          </w:sdtPr>
          <w:sdtEndPr/>
          <w:sdtContent>
            <w:tc>
              <w:tcPr>
                <w:tcW w:w="810" w:type="dxa"/>
                <w:vAlign w:val="center"/>
              </w:tcPr>
              <w:p w14:paraId="3DE4474E" w14:textId="77777777" w:rsidR="00993B84" w:rsidRPr="00220C19" w:rsidRDefault="00993B84" w:rsidP="00993B84">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79905998" w14:textId="77777777" w:rsidR="00993B84" w:rsidRPr="00220C19" w:rsidRDefault="00993B84" w:rsidP="00993B84">
            <w:pPr>
              <w:pStyle w:val="BodyText"/>
              <w:spacing w:before="0" w:after="0"/>
              <w:rPr>
                <w:sz w:val="18"/>
                <w:szCs w:val="18"/>
              </w:rPr>
            </w:pPr>
          </w:p>
        </w:tc>
      </w:tr>
      <w:tr w:rsidR="00993B84" w:rsidRPr="00220C19" w14:paraId="51D3E3D2" w14:textId="77777777" w:rsidTr="00A746F4">
        <w:tc>
          <w:tcPr>
            <w:tcW w:w="630" w:type="dxa"/>
            <w:vAlign w:val="center"/>
          </w:tcPr>
          <w:p w14:paraId="2ED70DD5" w14:textId="77777777" w:rsidR="00993B84" w:rsidRPr="00220C19" w:rsidRDefault="00993B84" w:rsidP="00993B84">
            <w:pPr>
              <w:pStyle w:val="BodyText"/>
              <w:spacing w:before="0" w:after="0"/>
              <w:jc w:val="center"/>
              <w:rPr>
                <w:rFonts w:cstheme="minorHAnsi"/>
                <w:sz w:val="18"/>
                <w:szCs w:val="18"/>
              </w:rPr>
            </w:pPr>
            <w:r w:rsidRPr="00220C19">
              <w:rPr>
                <w:rFonts w:cstheme="minorHAnsi"/>
                <w:sz w:val="18"/>
                <w:szCs w:val="18"/>
              </w:rPr>
              <w:t>2.74</w:t>
            </w:r>
          </w:p>
        </w:tc>
        <w:tc>
          <w:tcPr>
            <w:tcW w:w="3690" w:type="dxa"/>
            <w:vAlign w:val="center"/>
          </w:tcPr>
          <w:p w14:paraId="0B3A6951" w14:textId="77777777" w:rsidR="00993B84" w:rsidRPr="00220C19" w:rsidRDefault="00993B84" w:rsidP="00993B84">
            <w:pPr>
              <w:pStyle w:val="BodyText"/>
              <w:spacing w:before="0" w:after="0"/>
              <w:rPr>
                <w:rFonts w:cstheme="minorHAnsi"/>
                <w:i/>
                <w:iCs/>
                <w:color w:val="000000"/>
                <w:sz w:val="18"/>
                <w:szCs w:val="18"/>
              </w:rPr>
            </w:pPr>
            <w:r w:rsidRPr="00220C19">
              <w:rPr>
                <w:rFonts w:cstheme="minorHAnsi"/>
                <w:b/>
                <w:bCs/>
                <w:color w:val="000000"/>
                <w:sz w:val="18"/>
                <w:szCs w:val="18"/>
              </w:rPr>
              <w:t xml:space="preserve">Did responders deploy/test/verify equipment for functionality? </w:t>
            </w:r>
          </w:p>
        </w:tc>
        <w:sdt>
          <w:sdtPr>
            <w:rPr>
              <w:rFonts w:cstheme="minorHAnsi"/>
              <w:sz w:val="24"/>
              <w:szCs w:val="24"/>
            </w:rPr>
            <w:id w:val="647174447"/>
            <w:placeholder>
              <w:docPart w:val="78F41761CE4E410BACB50A65EB80A729"/>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5AE70019" w14:textId="77777777" w:rsidR="00993B84" w:rsidRPr="00220C19" w:rsidRDefault="00993B84" w:rsidP="00993B84">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6AFB9758" w14:textId="77777777" w:rsidR="00993B84" w:rsidRPr="00220C19" w:rsidRDefault="00993B84" w:rsidP="00993B84">
            <w:pPr>
              <w:pStyle w:val="BodyText"/>
              <w:spacing w:before="0" w:after="0" w:line="240" w:lineRule="auto"/>
              <w:jc w:val="center"/>
              <w:rPr>
                <w:rFonts w:cstheme="minorHAnsi"/>
                <w:sz w:val="24"/>
                <w:szCs w:val="24"/>
              </w:rPr>
            </w:pPr>
          </w:p>
        </w:tc>
        <w:sdt>
          <w:sdtPr>
            <w:rPr>
              <w:rFonts w:cstheme="minorHAnsi"/>
              <w:bCs/>
              <w:sz w:val="32"/>
              <w:szCs w:val="40"/>
            </w:rPr>
            <w:id w:val="1958291483"/>
            <w14:checkbox>
              <w14:checked w14:val="0"/>
              <w14:checkedState w14:val="2612" w14:font="MS Gothic"/>
              <w14:uncheckedState w14:val="2610" w14:font="MS Gothic"/>
            </w14:checkbox>
          </w:sdtPr>
          <w:sdtEndPr/>
          <w:sdtContent>
            <w:tc>
              <w:tcPr>
                <w:tcW w:w="810" w:type="dxa"/>
                <w:vAlign w:val="center"/>
              </w:tcPr>
              <w:p w14:paraId="50EA0A1F" w14:textId="77777777" w:rsidR="00993B84" w:rsidRPr="00220C19" w:rsidRDefault="00993B84" w:rsidP="00993B84">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3D932A8B" w14:textId="77777777" w:rsidR="00993B84" w:rsidRPr="00220C19" w:rsidRDefault="00993B84" w:rsidP="00993B84">
            <w:pPr>
              <w:pStyle w:val="BodyText"/>
              <w:spacing w:before="0" w:after="0"/>
              <w:rPr>
                <w:sz w:val="18"/>
                <w:szCs w:val="18"/>
              </w:rPr>
            </w:pPr>
          </w:p>
        </w:tc>
      </w:tr>
      <w:tr w:rsidR="00CF6253" w:rsidRPr="00220C19" w14:paraId="1BE6AAA9" w14:textId="77777777" w:rsidTr="00CD5556">
        <w:trPr>
          <w:trHeight w:val="449"/>
        </w:trPr>
        <w:tc>
          <w:tcPr>
            <w:tcW w:w="15120" w:type="dxa"/>
            <w:gridSpan w:val="6"/>
            <w:shd w:val="clear" w:color="auto" w:fill="8ABED8" w:themeFill="background1" w:themeFillShade="BF"/>
            <w:vAlign w:val="center"/>
          </w:tcPr>
          <w:p w14:paraId="48D7DA83" w14:textId="77777777" w:rsidR="00CF6253" w:rsidRPr="00220C19" w:rsidRDefault="00CF6253" w:rsidP="00CD5556">
            <w:pPr>
              <w:pStyle w:val="BodyText"/>
              <w:spacing w:before="0" w:after="0"/>
              <w:rPr>
                <w:b/>
                <w:bCs/>
                <w:sz w:val="28"/>
                <w:szCs w:val="28"/>
              </w:rPr>
            </w:pPr>
            <w:r w:rsidRPr="00220C19">
              <w:rPr>
                <w:b/>
                <w:bCs/>
                <w:sz w:val="28"/>
                <w:szCs w:val="28"/>
              </w:rPr>
              <w:t>Stand-Down Processes</w:t>
            </w:r>
          </w:p>
        </w:tc>
      </w:tr>
      <w:bookmarkEnd w:id="8"/>
      <w:tr w:rsidR="00EE7279" w:rsidRPr="00220C19" w14:paraId="4F203B38" w14:textId="77777777" w:rsidTr="00CD5556">
        <w:tc>
          <w:tcPr>
            <w:tcW w:w="630" w:type="dxa"/>
            <w:vAlign w:val="center"/>
          </w:tcPr>
          <w:p w14:paraId="7B2DCB6A" w14:textId="77777777" w:rsidR="00EE7279" w:rsidRPr="00220C19" w:rsidRDefault="00EE7279" w:rsidP="00EE7279">
            <w:pPr>
              <w:pStyle w:val="BodyText"/>
              <w:spacing w:before="0" w:after="0"/>
              <w:jc w:val="center"/>
              <w:rPr>
                <w:rFonts w:cstheme="minorHAnsi"/>
                <w:sz w:val="18"/>
                <w:szCs w:val="18"/>
              </w:rPr>
            </w:pPr>
            <w:r w:rsidRPr="00220C19">
              <w:rPr>
                <w:rFonts w:cstheme="minorHAnsi"/>
                <w:sz w:val="18"/>
                <w:szCs w:val="18"/>
              </w:rPr>
              <w:t>2.75</w:t>
            </w:r>
          </w:p>
        </w:tc>
        <w:tc>
          <w:tcPr>
            <w:tcW w:w="3690" w:type="dxa"/>
            <w:vAlign w:val="center"/>
          </w:tcPr>
          <w:p w14:paraId="26E1A04A" w14:textId="77777777" w:rsidR="00EE7279" w:rsidRPr="00220C19" w:rsidRDefault="00EE7279" w:rsidP="00EE7279">
            <w:pPr>
              <w:pStyle w:val="BodyText"/>
              <w:spacing w:before="0" w:after="0"/>
              <w:rPr>
                <w:rFonts w:cstheme="minorHAnsi"/>
                <w:b/>
                <w:bCs/>
                <w:color w:val="000000"/>
                <w:sz w:val="18"/>
                <w:szCs w:val="18"/>
              </w:rPr>
            </w:pPr>
            <w:r w:rsidRPr="00220C19">
              <w:rPr>
                <w:rFonts w:cstheme="minorHAnsi"/>
                <w:b/>
                <w:bCs/>
                <w:color w:val="000000"/>
                <w:sz w:val="18"/>
                <w:szCs w:val="18"/>
              </w:rPr>
              <w:t>Was the decision to downgrade/stand-down the incident done in consultation with the BCER?</w:t>
            </w:r>
          </w:p>
        </w:tc>
        <w:sdt>
          <w:sdtPr>
            <w:rPr>
              <w:rFonts w:cstheme="minorHAnsi"/>
              <w:sz w:val="24"/>
              <w:szCs w:val="24"/>
            </w:rPr>
            <w:id w:val="1598357321"/>
            <w:placeholder>
              <w:docPart w:val="A2446584BE6F4E98963C0B430334A727"/>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38CEF73F" w14:textId="77777777" w:rsidR="00EE7279" w:rsidRPr="00220C19" w:rsidRDefault="00EE7279" w:rsidP="00EE7279">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76F006D9" w14:textId="77777777" w:rsidR="00EE7279" w:rsidRPr="00220C19" w:rsidRDefault="00EE7279" w:rsidP="00EE7279">
            <w:pPr>
              <w:pStyle w:val="BodyText"/>
              <w:spacing w:before="0" w:after="0" w:line="240" w:lineRule="auto"/>
              <w:jc w:val="center"/>
              <w:rPr>
                <w:rFonts w:cstheme="minorHAnsi"/>
                <w:sz w:val="24"/>
                <w:szCs w:val="24"/>
              </w:rPr>
            </w:pPr>
          </w:p>
        </w:tc>
        <w:sdt>
          <w:sdtPr>
            <w:rPr>
              <w:rFonts w:cstheme="minorHAnsi"/>
              <w:bCs/>
              <w:sz w:val="32"/>
              <w:szCs w:val="40"/>
            </w:rPr>
            <w:id w:val="-77128826"/>
            <w14:checkbox>
              <w14:checked w14:val="0"/>
              <w14:checkedState w14:val="2612" w14:font="MS Gothic"/>
              <w14:uncheckedState w14:val="2610" w14:font="MS Gothic"/>
            </w14:checkbox>
          </w:sdtPr>
          <w:sdtEndPr/>
          <w:sdtContent>
            <w:tc>
              <w:tcPr>
                <w:tcW w:w="810" w:type="dxa"/>
                <w:vAlign w:val="center"/>
              </w:tcPr>
              <w:p w14:paraId="7143A04D" w14:textId="77777777" w:rsidR="00EE7279" w:rsidRPr="00220C19" w:rsidRDefault="00EE7279" w:rsidP="00EE7279">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4A699259" w14:textId="77777777" w:rsidR="00EE7279" w:rsidRPr="00220C19" w:rsidRDefault="00EE7279" w:rsidP="00EE7279">
            <w:pPr>
              <w:pStyle w:val="BodyText"/>
              <w:spacing w:before="0" w:after="0"/>
              <w:rPr>
                <w:sz w:val="18"/>
                <w:szCs w:val="18"/>
              </w:rPr>
            </w:pPr>
          </w:p>
        </w:tc>
      </w:tr>
      <w:tr w:rsidR="00EE7279" w:rsidRPr="00220C19" w14:paraId="0663FC04" w14:textId="77777777" w:rsidTr="00443277">
        <w:tc>
          <w:tcPr>
            <w:tcW w:w="630" w:type="dxa"/>
            <w:vAlign w:val="center"/>
          </w:tcPr>
          <w:p w14:paraId="228CB9D9" w14:textId="77777777" w:rsidR="00EE7279" w:rsidRPr="00220C19" w:rsidRDefault="00EE7279" w:rsidP="00EE7279">
            <w:pPr>
              <w:pStyle w:val="BodyText"/>
              <w:spacing w:before="0" w:after="0"/>
              <w:jc w:val="center"/>
              <w:rPr>
                <w:rFonts w:cstheme="minorHAnsi"/>
                <w:sz w:val="18"/>
                <w:szCs w:val="18"/>
              </w:rPr>
            </w:pPr>
            <w:r w:rsidRPr="00220C19">
              <w:rPr>
                <w:rFonts w:cstheme="minorHAnsi"/>
                <w:sz w:val="18"/>
                <w:szCs w:val="18"/>
              </w:rPr>
              <w:t>2.76</w:t>
            </w:r>
          </w:p>
        </w:tc>
        <w:tc>
          <w:tcPr>
            <w:tcW w:w="3690" w:type="dxa"/>
            <w:vAlign w:val="center"/>
          </w:tcPr>
          <w:p w14:paraId="0BC27FE5" w14:textId="77777777" w:rsidR="00EE7279" w:rsidRPr="00220C19" w:rsidRDefault="00EE7279" w:rsidP="00EE7279">
            <w:pPr>
              <w:pStyle w:val="BodyText"/>
              <w:spacing w:before="0" w:after="0"/>
              <w:rPr>
                <w:rFonts w:cstheme="minorHAnsi"/>
                <w:i/>
                <w:iCs/>
                <w:color w:val="000000"/>
                <w:sz w:val="18"/>
                <w:szCs w:val="18"/>
              </w:rPr>
            </w:pPr>
            <w:r w:rsidRPr="00220C19">
              <w:rPr>
                <w:rFonts w:cstheme="minorHAnsi"/>
                <w:b/>
                <w:bCs/>
                <w:color w:val="000000"/>
                <w:sz w:val="18"/>
                <w:szCs w:val="18"/>
              </w:rPr>
              <w:t>Were any evacuated public notified to return to their homes?</w:t>
            </w:r>
          </w:p>
        </w:tc>
        <w:sdt>
          <w:sdtPr>
            <w:rPr>
              <w:rFonts w:cstheme="minorHAnsi"/>
              <w:sz w:val="24"/>
              <w:szCs w:val="24"/>
            </w:rPr>
            <w:id w:val="1553039061"/>
            <w:placeholder>
              <w:docPart w:val="A08F3D64EE59440AB4C616E470CBF69D"/>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3FB1214C" w14:textId="77777777" w:rsidR="00EE7279" w:rsidRPr="00220C19" w:rsidRDefault="00EE7279" w:rsidP="00EE7279">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095747CA" w14:textId="77777777" w:rsidR="00EE7279" w:rsidRPr="00220C19" w:rsidRDefault="00EE7279" w:rsidP="00EE7279">
            <w:pPr>
              <w:pStyle w:val="BodyText"/>
              <w:spacing w:before="0" w:after="0" w:line="240" w:lineRule="auto"/>
              <w:jc w:val="center"/>
              <w:rPr>
                <w:rFonts w:cstheme="minorHAnsi"/>
                <w:sz w:val="24"/>
                <w:szCs w:val="24"/>
              </w:rPr>
            </w:pPr>
          </w:p>
        </w:tc>
        <w:sdt>
          <w:sdtPr>
            <w:rPr>
              <w:rFonts w:cstheme="minorHAnsi"/>
              <w:bCs/>
              <w:sz w:val="32"/>
              <w:szCs w:val="40"/>
            </w:rPr>
            <w:id w:val="2110396837"/>
            <w14:checkbox>
              <w14:checked w14:val="0"/>
              <w14:checkedState w14:val="2612" w14:font="MS Gothic"/>
              <w14:uncheckedState w14:val="2610" w14:font="MS Gothic"/>
            </w14:checkbox>
          </w:sdtPr>
          <w:sdtEndPr/>
          <w:sdtContent>
            <w:tc>
              <w:tcPr>
                <w:tcW w:w="810" w:type="dxa"/>
                <w:vAlign w:val="center"/>
              </w:tcPr>
              <w:p w14:paraId="7469C86D" w14:textId="77777777" w:rsidR="00EE7279" w:rsidRPr="00220C19" w:rsidRDefault="00EE7279" w:rsidP="00EE7279">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193AF8B5" w14:textId="77777777" w:rsidR="00EE7279" w:rsidRPr="00220C19" w:rsidRDefault="00EE7279" w:rsidP="00EE7279">
            <w:pPr>
              <w:pStyle w:val="BodyText"/>
              <w:spacing w:before="0" w:after="0"/>
              <w:rPr>
                <w:sz w:val="18"/>
                <w:szCs w:val="18"/>
              </w:rPr>
            </w:pPr>
          </w:p>
        </w:tc>
      </w:tr>
      <w:tr w:rsidR="00EE7279" w:rsidRPr="00220C19" w14:paraId="73F0FD05" w14:textId="77777777" w:rsidTr="00CD5556">
        <w:tc>
          <w:tcPr>
            <w:tcW w:w="630" w:type="dxa"/>
            <w:vAlign w:val="center"/>
          </w:tcPr>
          <w:p w14:paraId="44C7EB23" w14:textId="77777777" w:rsidR="00EE7279" w:rsidRPr="00220C19" w:rsidRDefault="00EE7279" w:rsidP="00EE7279">
            <w:pPr>
              <w:pStyle w:val="BodyText"/>
              <w:spacing w:before="0" w:after="0"/>
              <w:jc w:val="center"/>
              <w:rPr>
                <w:rFonts w:cstheme="minorHAnsi"/>
                <w:sz w:val="18"/>
                <w:szCs w:val="18"/>
              </w:rPr>
            </w:pPr>
            <w:r w:rsidRPr="00220C19">
              <w:rPr>
                <w:rFonts w:cstheme="minorHAnsi"/>
                <w:sz w:val="18"/>
                <w:szCs w:val="18"/>
              </w:rPr>
              <w:t>2.77</w:t>
            </w:r>
          </w:p>
        </w:tc>
        <w:tc>
          <w:tcPr>
            <w:tcW w:w="3690" w:type="dxa"/>
            <w:vAlign w:val="center"/>
          </w:tcPr>
          <w:p w14:paraId="449474B5" w14:textId="77777777" w:rsidR="00EE7279" w:rsidRPr="00220C19" w:rsidRDefault="00EE7279" w:rsidP="00EE7279">
            <w:pPr>
              <w:pStyle w:val="BodyText"/>
              <w:spacing w:before="0" w:after="0"/>
              <w:rPr>
                <w:rFonts w:cstheme="minorHAnsi"/>
                <w:b/>
                <w:bCs/>
                <w:color w:val="000000"/>
                <w:sz w:val="18"/>
                <w:szCs w:val="18"/>
              </w:rPr>
            </w:pPr>
            <w:r w:rsidRPr="00220C19">
              <w:rPr>
                <w:rFonts w:cstheme="minorHAnsi"/>
                <w:b/>
                <w:bCs/>
                <w:color w:val="000000"/>
                <w:sz w:val="18"/>
                <w:szCs w:val="18"/>
              </w:rPr>
              <w:t>Was decontamination considered or in place during the exercise?</w:t>
            </w:r>
          </w:p>
        </w:tc>
        <w:sdt>
          <w:sdtPr>
            <w:rPr>
              <w:rFonts w:cstheme="minorHAnsi"/>
              <w:sz w:val="24"/>
              <w:szCs w:val="24"/>
            </w:rPr>
            <w:id w:val="-558554356"/>
            <w:placeholder>
              <w:docPart w:val="3F6BB2A9422D4412B585B31FD40437B9"/>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0E4E192D" w14:textId="77777777" w:rsidR="00EE7279" w:rsidRPr="00220C19" w:rsidRDefault="00EE7279" w:rsidP="00EE7279">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65288985" w14:textId="77777777" w:rsidR="00EE7279" w:rsidRPr="00220C19" w:rsidRDefault="00EE7279" w:rsidP="00EE7279">
            <w:pPr>
              <w:pStyle w:val="BodyText"/>
              <w:spacing w:before="0" w:after="0" w:line="240" w:lineRule="auto"/>
              <w:jc w:val="center"/>
              <w:rPr>
                <w:rFonts w:cstheme="minorHAnsi"/>
                <w:sz w:val="24"/>
                <w:szCs w:val="24"/>
              </w:rPr>
            </w:pPr>
          </w:p>
        </w:tc>
        <w:sdt>
          <w:sdtPr>
            <w:rPr>
              <w:rFonts w:cstheme="minorHAnsi"/>
              <w:bCs/>
              <w:sz w:val="32"/>
              <w:szCs w:val="40"/>
            </w:rPr>
            <w:id w:val="2074076927"/>
            <w14:checkbox>
              <w14:checked w14:val="0"/>
              <w14:checkedState w14:val="2612" w14:font="MS Gothic"/>
              <w14:uncheckedState w14:val="2610" w14:font="MS Gothic"/>
            </w14:checkbox>
          </w:sdtPr>
          <w:sdtEndPr/>
          <w:sdtContent>
            <w:tc>
              <w:tcPr>
                <w:tcW w:w="810" w:type="dxa"/>
                <w:vAlign w:val="center"/>
              </w:tcPr>
              <w:p w14:paraId="5F3099AB" w14:textId="77777777" w:rsidR="00EE7279" w:rsidRPr="00220C19" w:rsidRDefault="00EE7279" w:rsidP="00EE7279">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6684139B" w14:textId="77777777" w:rsidR="00EE7279" w:rsidRPr="00220C19" w:rsidRDefault="00EE7279" w:rsidP="00EE7279">
            <w:pPr>
              <w:pStyle w:val="BodyText"/>
              <w:spacing w:before="0" w:after="0"/>
              <w:rPr>
                <w:sz w:val="18"/>
                <w:szCs w:val="18"/>
              </w:rPr>
            </w:pPr>
          </w:p>
        </w:tc>
      </w:tr>
      <w:tr w:rsidR="00EE7279" w:rsidRPr="00220C19" w14:paraId="635152A8" w14:textId="77777777" w:rsidTr="00A746F4">
        <w:tc>
          <w:tcPr>
            <w:tcW w:w="630" w:type="dxa"/>
            <w:vAlign w:val="center"/>
          </w:tcPr>
          <w:p w14:paraId="7F278F3D" w14:textId="77777777" w:rsidR="00EE7279" w:rsidRPr="00220C19" w:rsidRDefault="00EE7279" w:rsidP="00EE7279">
            <w:pPr>
              <w:pStyle w:val="BodyText"/>
              <w:spacing w:before="0" w:after="0"/>
              <w:jc w:val="center"/>
              <w:rPr>
                <w:rFonts w:cstheme="minorHAnsi"/>
                <w:sz w:val="18"/>
                <w:szCs w:val="18"/>
              </w:rPr>
            </w:pPr>
            <w:r w:rsidRPr="00220C19">
              <w:rPr>
                <w:rFonts w:cstheme="minorHAnsi"/>
                <w:sz w:val="18"/>
                <w:szCs w:val="18"/>
              </w:rPr>
              <w:t>2.78</w:t>
            </w:r>
          </w:p>
        </w:tc>
        <w:tc>
          <w:tcPr>
            <w:tcW w:w="3690" w:type="dxa"/>
            <w:vAlign w:val="center"/>
          </w:tcPr>
          <w:p w14:paraId="2BAF230E" w14:textId="77777777" w:rsidR="00EE7279" w:rsidRPr="00220C19" w:rsidRDefault="00EE7279" w:rsidP="00EE7279">
            <w:pPr>
              <w:pStyle w:val="BodyText"/>
              <w:spacing w:before="0" w:after="0"/>
              <w:rPr>
                <w:rFonts w:cstheme="minorHAnsi"/>
                <w:b/>
                <w:bCs/>
                <w:color w:val="000000"/>
                <w:sz w:val="18"/>
                <w:szCs w:val="18"/>
              </w:rPr>
            </w:pPr>
            <w:r w:rsidRPr="00220C19">
              <w:rPr>
                <w:rFonts w:cstheme="minorHAnsi"/>
                <w:b/>
                <w:bCs/>
                <w:color w:val="000000"/>
                <w:sz w:val="18"/>
                <w:szCs w:val="18"/>
              </w:rPr>
              <w:t>Were Indigenous Nations, local authorities and external agencies notified when the response phase was completed?</w:t>
            </w:r>
          </w:p>
        </w:tc>
        <w:sdt>
          <w:sdtPr>
            <w:rPr>
              <w:rFonts w:cstheme="minorHAnsi"/>
              <w:sz w:val="24"/>
              <w:szCs w:val="24"/>
            </w:rPr>
            <w:id w:val="-1620838721"/>
            <w:placeholder>
              <w:docPart w:val="7364F11B81D542D7A5890801BDC2AAF2"/>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78E0885B" w14:textId="77777777" w:rsidR="00EE7279" w:rsidRPr="00220C19" w:rsidRDefault="00EE7279" w:rsidP="00EE7279">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58DBF4B5" w14:textId="77777777" w:rsidR="00EE7279" w:rsidRPr="00220C19" w:rsidRDefault="00EE7279" w:rsidP="00EE7279">
            <w:pPr>
              <w:pStyle w:val="BodyText"/>
              <w:spacing w:before="0" w:after="0" w:line="240" w:lineRule="auto"/>
              <w:jc w:val="center"/>
              <w:rPr>
                <w:rFonts w:cstheme="minorHAnsi"/>
                <w:sz w:val="24"/>
                <w:szCs w:val="24"/>
              </w:rPr>
            </w:pPr>
          </w:p>
        </w:tc>
        <w:sdt>
          <w:sdtPr>
            <w:rPr>
              <w:rFonts w:cstheme="minorHAnsi"/>
              <w:bCs/>
              <w:sz w:val="32"/>
              <w:szCs w:val="40"/>
            </w:rPr>
            <w:id w:val="1251776496"/>
            <w14:checkbox>
              <w14:checked w14:val="0"/>
              <w14:checkedState w14:val="2612" w14:font="MS Gothic"/>
              <w14:uncheckedState w14:val="2610" w14:font="MS Gothic"/>
            </w14:checkbox>
          </w:sdtPr>
          <w:sdtEndPr/>
          <w:sdtContent>
            <w:tc>
              <w:tcPr>
                <w:tcW w:w="810" w:type="dxa"/>
                <w:vAlign w:val="center"/>
              </w:tcPr>
              <w:p w14:paraId="0947A218" w14:textId="77777777" w:rsidR="00EE7279" w:rsidRPr="00220C19" w:rsidRDefault="00EE7279" w:rsidP="00EE7279">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1C221A22" w14:textId="77777777" w:rsidR="00EE7279" w:rsidRPr="00220C19" w:rsidRDefault="00EE7279" w:rsidP="00EE7279">
            <w:pPr>
              <w:pStyle w:val="BodyText"/>
              <w:spacing w:before="0" w:after="0"/>
              <w:rPr>
                <w:sz w:val="18"/>
                <w:szCs w:val="18"/>
              </w:rPr>
            </w:pPr>
          </w:p>
        </w:tc>
      </w:tr>
      <w:tr w:rsidR="00EE7279" w:rsidRPr="00220C19" w14:paraId="72B4747E" w14:textId="77777777" w:rsidTr="00A746F4">
        <w:tc>
          <w:tcPr>
            <w:tcW w:w="630" w:type="dxa"/>
            <w:vAlign w:val="center"/>
          </w:tcPr>
          <w:p w14:paraId="41DCDBBC" w14:textId="77777777" w:rsidR="00EE7279" w:rsidRPr="00220C19" w:rsidRDefault="00EE7279" w:rsidP="00EE7279">
            <w:pPr>
              <w:pStyle w:val="BodyText"/>
              <w:spacing w:before="0" w:after="0"/>
              <w:jc w:val="center"/>
              <w:rPr>
                <w:rFonts w:cstheme="minorHAnsi"/>
                <w:sz w:val="18"/>
                <w:szCs w:val="18"/>
              </w:rPr>
            </w:pPr>
            <w:r w:rsidRPr="00220C19">
              <w:rPr>
                <w:rFonts w:cstheme="minorHAnsi"/>
                <w:sz w:val="18"/>
                <w:szCs w:val="18"/>
              </w:rPr>
              <w:t>2.79</w:t>
            </w:r>
          </w:p>
        </w:tc>
        <w:tc>
          <w:tcPr>
            <w:tcW w:w="3690" w:type="dxa"/>
            <w:vAlign w:val="center"/>
          </w:tcPr>
          <w:p w14:paraId="50E699EE" w14:textId="77777777" w:rsidR="00EE7279" w:rsidRPr="00220C19" w:rsidRDefault="00EE7279" w:rsidP="00EE7279">
            <w:pPr>
              <w:pStyle w:val="BodyText"/>
              <w:spacing w:before="0" w:after="0"/>
              <w:rPr>
                <w:rFonts w:cstheme="minorHAnsi"/>
                <w:i/>
                <w:iCs/>
                <w:color w:val="000000"/>
                <w:sz w:val="18"/>
                <w:szCs w:val="18"/>
              </w:rPr>
            </w:pPr>
            <w:r w:rsidRPr="00220C19">
              <w:rPr>
                <w:rFonts w:cstheme="minorHAnsi"/>
                <w:b/>
                <w:bCs/>
                <w:color w:val="000000"/>
                <w:sz w:val="18"/>
                <w:szCs w:val="18"/>
              </w:rPr>
              <w:t>Was consideration given to securing the site and evidence for investigation?</w:t>
            </w:r>
          </w:p>
        </w:tc>
        <w:sdt>
          <w:sdtPr>
            <w:rPr>
              <w:rFonts w:cstheme="minorHAnsi"/>
              <w:sz w:val="24"/>
              <w:szCs w:val="24"/>
            </w:rPr>
            <w:id w:val="132924157"/>
            <w:placeholder>
              <w:docPart w:val="8F45D20281E443F6A10ED90DF461345B"/>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39AC291C" w14:textId="77777777" w:rsidR="00EE7279" w:rsidRPr="00220C19" w:rsidRDefault="00EE7279" w:rsidP="00EE7279">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1CB1F55C" w14:textId="77777777" w:rsidR="00EE7279" w:rsidRPr="00220C19" w:rsidRDefault="00EE7279" w:rsidP="00EE7279">
            <w:pPr>
              <w:pStyle w:val="BodyText"/>
              <w:spacing w:before="0" w:after="0" w:line="240" w:lineRule="auto"/>
              <w:jc w:val="center"/>
              <w:rPr>
                <w:rFonts w:cstheme="minorHAnsi"/>
                <w:sz w:val="24"/>
                <w:szCs w:val="24"/>
              </w:rPr>
            </w:pPr>
          </w:p>
        </w:tc>
        <w:sdt>
          <w:sdtPr>
            <w:rPr>
              <w:rFonts w:cstheme="minorHAnsi"/>
              <w:bCs/>
              <w:sz w:val="32"/>
              <w:szCs w:val="40"/>
            </w:rPr>
            <w:id w:val="622651554"/>
            <w14:checkbox>
              <w14:checked w14:val="0"/>
              <w14:checkedState w14:val="2612" w14:font="MS Gothic"/>
              <w14:uncheckedState w14:val="2610" w14:font="MS Gothic"/>
            </w14:checkbox>
          </w:sdtPr>
          <w:sdtEndPr/>
          <w:sdtContent>
            <w:tc>
              <w:tcPr>
                <w:tcW w:w="810" w:type="dxa"/>
                <w:vAlign w:val="center"/>
              </w:tcPr>
              <w:p w14:paraId="721E8A42" w14:textId="77777777" w:rsidR="00EE7279" w:rsidRPr="00220C19" w:rsidRDefault="00EE7279" w:rsidP="00EE7279">
                <w:pPr>
                  <w:pStyle w:val="BodyText"/>
                  <w:spacing w:before="0" w:after="0"/>
                  <w:jc w:val="center"/>
                  <w:rPr>
                    <w:rFonts w:ascii="Segoe UI Symbol" w:eastAsia="MS Gothic" w:hAnsi="Segoe UI Symbol" w:cs="Segoe UI Symbol"/>
                    <w:bCs/>
                    <w:sz w:val="32"/>
                    <w:szCs w:val="40"/>
                  </w:rPr>
                </w:pPr>
                <w:r w:rsidRPr="00220C19">
                  <w:rPr>
                    <w:rFonts w:ascii="MS Gothic" w:eastAsia="MS Gothic" w:hAnsi="MS Gothic" w:cstheme="minorHAnsi" w:hint="eastAsia"/>
                    <w:bCs/>
                    <w:sz w:val="32"/>
                    <w:szCs w:val="40"/>
                  </w:rPr>
                  <w:t>☐</w:t>
                </w:r>
              </w:p>
            </w:tc>
          </w:sdtContent>
        </w:sdt>
        <w:tc>
          <w:tcPr>
            <w:tcW w:w="7560" w:type="dxa"/>
          </w:tcPr>
          <w:p w14:paraId="18AAFCE4" w14:textId="77777777" w:rsidR="00EE7279" w:rsidRPr="00220C19" w:rsidRDefault="00EE7279" w:rsidP="00EE7279">
            <w:pPr>
              <w:pStyle w:val="BodyText"/>
              <w:spacing w:before="0" w:after="0"/>
              <w:rPr>
                <w:sz w:val="18"/>
                <w:szCs w:val="18"/>
              </w:rPr>
            </w:pPr>
          </w:p>
        </w:tc>
      </w:tr>
      <w:tr w:rsidR="00CF6253" w:rsidRPr="00220C19" w14:paraId="0391DB66" w14:textId="77777777" w:rsidTr="00CD5556">
        <w:tc>
          <w:tcPr>
            <w:tcW w:w="15120" w:type="dxa"/>
            <w:gridSpan w:val="6"/>
            <w:shd w:val="clear" w:color="auto" w:fill="E0E0E1" w:themeFill="background2" w:themeFillTint="66"/>
            <w:vAlign w:val="center"/>
          </w:tcPr>
          <w:p w14:paraId="0FE5F26C" w14:textId="77777777" w:rsidR="00CF6253" w:rsidRPr="00220C19" w:rsidRDefault="00CF6253" w:rsidP="00CD5556">
            <w:pPr>
              <w:pStyle w:val="BodyText"/>
              <w:spacing w:before="0" w:after="0"/>
              <w:jc w:val="center"/>
              <w:rPr>
                <w:b/>
                <w:bCs/>
                <w:sz w:val="28"/>
                <w:szCs w:val="28"/>
              </w:rPr>
            </w:pPr>
            <w:r w:rsidRPr="00220C19">
              <w:rPr>
                <w:b/>
                <w:bCs/>
                <w:sz w:val="28"/>
                <w:szCs w:val="28"/>
              </w:rPr>
              <w:t>Section 3: POST EXERCISE</w:t>
            </w:r>
          </w:p>
        </w:tc>
      </w:tr>
      <w:tr w:rsidR="006D24E8" w:rsidRPr="00220C19" w14:paraId="1C128744" w14:textId="77777777" w:rsidTr="00CD5556">
        <w:tc>
          <w:tcPr>
            <w:tcW w:w="630" w:type="dxa"/>
            <w:vAlign w:val="center"/>
          </w:tcPr>
          <w:p w14:paraId="0D9A9A72" w14:textId="77777777" w:rsidR="006D24E8" w:rsidRPr="00220C19" w:rsidRDefault="006D24E8" w:rsidP="006D24E8">
            <w:pPr>
              <w:pStyle w:val="BodyText"/>
              <w:spacing w:before="0" w:after="0"/>
              <w:jc w:val="center"/>
              <w:rPr>
                <w:sz w:val="18"/>
                <w:szCs w:val="18"/>
              </w:rPr>
            </w:pPr>
            <w:r w:rsidRPr="00220C19">
              <w:rPr>
                <w:rFonts w:cstheme="minorHAnsi"/>
                <w:sz w:val="18"/>
                <w:szCs w:val="18"/>
              </w:rPr>
              <w:t>3.1</w:t>
            </w:r>
          </w:p>
        </w:tc>
        <w:tc>
          <w:tcPr>
            <w:tcW w:w="3690" w:type="dxa"/>
            <w:vAlign w:val="center"/>
          </w:tcPr>
          <w:p w14:paraId="7F23B857" w14:textId="77777777" w:rsidR="006D24E8" w:rsidRPr="00220C19" w:rsidRDefault="006D24E8" w:rsidP="006D24E8">
            <w:pPr>
              <w:pStyle w:val="BodyText"/>
              <w:spacing w:before="0" w:after="0"/>
              <w:rPr>
                <w:sz w:val="18"/>
                <w:szCs w:val="18"/>
              </w:rPr>
            </w:pPr>
            <w:r w:rsidRPr="00220C19">
              <w:rPr>
                <w:rFonts w:cstheme="minorHAnsi"/>
                <w:b/>
                <w:bCs/>
                <w:color w:val="000000"/>
                <w:sz w:val="18"/>
                <w:szCs w:val="18"/>
              </w:rPr>
              <w:t>Was the ERP or some form of it referenced during the exercise?</w:t>
            </w:r>
          </w:p>
        </w:tc>
        <w:tc>
          <w:tcPr>
            <w:tcW w:w="1260" w:type="dxa"/>
            <w:vAlign w:val="center"/>
          </w:tcPr>
          <w:p w14:paraId="1863D2E6" w14:textId="77777777" w:rsidR="006D24E8" w:rsidRPr="00220C19" w:rsidRDefault="006D24E8" w:rsidP="006D24E8">
            <w:pPr>
              <w:pStyle w:val="BodyText"/>
              <w:spacing w:before="0" w:after="0" w:line="240" w:lineRule="auto"/>
              <w:jc w:val="center"/>
              <w:rPr>
                <w:sz w:val="18"/>
                <w:szCs w:val="18"/>
              </w:rPr>
            </w:pPr>
          </w:p>
        </w:tc>
        <w:sdt>
          <w:sdtPr>
            <w:rPr>
              <w:rFonts w:cstheme="minorHAnsi"/>
              <w:sz w:val="24"/>
              <w:szCs w:val="24"/>
            </w:rPr>
            <w:id w:val="-923800782"/>
            <w:placeholder>
              <w:docPart w:val="32BFCB9BA34A455A9D376BAC6DA727B7"/>
            </w:placeholder>
            <w:showingPlcHdr/>
            <w:dropDownList>
              <w:listItem w:value="Choose an item."/>
              <w:listItem w:displayText="0" w:value="0"/>
              <w:listItem w:displayText="1" w:value="1"/>
              <w:listItem w:displayText="2" w:value="2"/>
              <w:listItem w:displayText="3" w:value="3"/>
              <w:listItem w:displayText="4" w:value="4"/>
              <w:listItem w:displayText="Not Observed" w:value="Not Observed"/>
              <w:listItem w:displayText="N/A" w:value="N/A"/>
            </w:dropDownList>
          </w:sdtPr>
          <w:sdtEndPr/>
          <w:sdtContent>
            <w:tc>
              <w:tcPr>
                <w:tcW w:w="1170" w:type="dxa"/>
                <w:vAlign w:val="center"/>
              </w:tcPr>
              <w:p w14:paraId="489E8D9B" w14:textId="77777777" w:rsidR="006D24E8" w:rsidRPr="00220C19" w:rsidRDefault="006D24E8" w:rsidP="006D24E8">
                <w:pPr>
                  <w:pStyle w:val="BodyText"/>
                  <w:spacing w:before="0" w:after="0" w:line="240" w:lineRule="auto"/>
                  <w:jc w:val="center"/>
                  <w:rPr>
                    <w:sz w:val="18"/>
                    <w:szCs w:val="18"/>
                  </w:rPr>
                </w:pPr>
                <w:r w:rsidRPr="00220C19">
                  <w:rPr>
                    <w:rStyle w:val="PlaceholderText"/>
                    <w:rFonts w:cstheme="minorHAnsi"/>
                  </w:rPr>
                  <w:t>Choose an item.</w:t>
                </w:r>
              </w:p>
            </w:tc>
          </w:sdtContent>
        </w:sdt>
        <w:sdt>
          <w:sdtPr>
            <w:rPr>
              <w:rFonts w:cstheme="minorHAnsi"/>
              <w:bCs/>
              <w:sz w:val="32"/>
              <w:szCs w:val="40"/>
            </w:rPr>
            <w:id w:val="321556018"/>
            <w14:checkbox>
              <w14:checked w14:val="0"/>
              <w14:checkedState w14:val="2612" w14:font="MS Gothic"/>
              <w14:uncheckedState w14:val="2610" w14:font="MS Gothic"/>
            </w14:checkbox>
          </w:sdtPr>
          <w:sdtEndPr/>
          <w:sdtContent>
            <w:tc>
              <w:tcPr>
                <w:tcW w:w="810" w:type="dxa"/>
                <w:vAlign w:val="center"/>
              </w:tcPr>
              <w:p w14:paraId="05AB5B2A" w14:textId="77777777" w:rsidR="006D24E8" w:rsidRPr="00220C19" w:rsidRDefault="006D24E8" w:rsidP="006D24E8">
                <w:pPr>
                  <w:pStyle w:val="BodyText"/>
                  <w:spacing w:before="0" w:after="0"/>
                  <w:jc w:val="center"/>
                </w:pPr>
                <w:r w:rsidRPr="00220C19">
                  <w:rPr>
                    <w:rFonts w:ascii="MS Gothic" w:eastAsia="MS Gothic" w:hAnsi="MS Gothic" w:cstheme="minorHAnsi" w:hint="eastAsia"/>
                    <w:bCs/>
                    <w:sz w:val="32"/>
                    <w:szCs w:val="40"/>
                  </w:rPr>
                  <w:t>☐</w:t>
                </w:r>
              </w:p>
            </w:tc>
          </w:sdtContent>
        </w:sdt>
        <w:tc>
          <w:tcPr>
            <w:tcW w:w="7560" w:type="dxa"/>
          </w:tcPr>
          <w:p w14:paraId="19D5044C" w14:textId="77777777" w:rsidR="006D24E8" w:rsidRPr="00220C19" w:rsidRDefault="006D24E8" w:rsidP="006D24E8">
            <w:pPr>
              <w:pStyle w:val="BodyText"/>
              <w:spacing w:before="0" w:after="0"/>
              <w:rPr>
                <w:sz w:val="18"/>
                <w:szCs w:val="18"/>
              </w:rPr>
            </w:pPr>
          </w:p>
        </w:tc>
      </w:tr>
      <w:tr w:rsidR="006D24E8" w:rsidRPr="00220C19" w14:paraId="7D41ED21" w14:textId="77777777" w:rsidTr="00CD5556">
        <w:tc>
          <w:tcPr>
            <w:tcW w:w="630" w:type="dxa"/>
            <w:vAlign w:val="center"/>
          </w:tcPr>
          <w:p w14:paraId="0DDC0343" w14:textId="77777777" w:rsidR="006D24E8" w:rsidRPr="00220C19" w:rsidRDefault="006D24E8" w:rsidP="006D24E8">
            <w:pPr>
              <w:pStyle w:val="BodyText"/>
              <w:spacing w:before="0" w:after="0"/>
              <w:jc w:val="center"/>
              <w:rPr>
                <w:sz w:val="18"/>
                <w:szCs w:val="18"/>
              </w:rPr>
            </w:pPr>
            <w:r w:rsidRPr="00220C19">
              <w:rPr>
                <w:rFonts w:cstheme="minorHAnsi"/>
                <w:sz w:val="18"/>
                <w:szCs w:val="18"/>
              </w:rPr>
              <w:t>3.2</w:t>
            </w:r>
          </w:p>
        </w:tc>
        <w:tc>
          <w:tcPr>
            <w:tcW w:w="3690" w:type="dxa"/>
            <w:vAlign w:val="center"/>
          </w:tcPr>
          <w:p w14:paraId="4C75E6B9" w14:textId="77777777" w:rsidR="006D24E8" w:rsidRPr="00220C19" w:rsidRDefault="006D24E8" w:rsidP="006D24E8">
            <w:pPr>
              <w:pStyle w:val="BodyText"/>
              <w:spacing w:before="0" w:after="0"/>
              <w:rPr>
                <w:sz w:val="18"/>
                <w:szCs w:val="18"/>
              </w:rPr>
            </w:pPr>
            <w:r w:rsidRPr="00220C19">
              <w:rPr>
                <w:rFonts w:cstheme="minorHAnsi"/>
                <w:b/>
                <w:bCs/>
                <w:color w:val="000000"/>
                <w:sz w:val="18"/>
                <w:szCs w:val="18"/>
              </w:rPr>
              <w:t>Were participants easily able to find key information in the ERP?</w:t>
            </w:r>
          </w:p>
        </w:tc>
        <w:tc>
          <w:tcPr>
            <w:tcW w:w="1260" w:type="dxa"/>
            <w:vAlign w:val="center"/>
          </w:tcPr>
          <w:p w14:paraId="622128B0" w14:textId="77777777" w:rsidR="006D24E8" w:rsidRPr="00220C19" w:rsidRDefault="006D24E8" w:rsidP="006D24E8">
            <w:pPr>
              <w:pStyle w:val="BodyText"/>
              <w:spacing w:before="0" w:after="0" w:line="240" w:lineRule="auto"/>
              <w:jc w:val="center"/>
              <w:rPr>
                <w:sz w:val="18"/>
                <w:szCs w:val="18"/>
              </w:rPr>
            </w:pPr>
          </w:p>
        </w:tc>
        <w:sdt>
          <w:sdtPr>
            <w:rPr>
              <w:rFonts w:cstheme="minorHAnsi"/>
              <w:sz w:val="24"/>
              <w:szCs w:val="24"/>
            </w:rPr>
            <w:id w:val="491446640"/>
            <w:placeholder>
              <w:docPart w:val="7E035E060E744F6289795D5D3ABCF9FB"/>
            </w:placeholder>
            <w:showingPlcHdr/>
            <w:dropDownList>
              <w:listItem w:value="Choose an item."/>
              <w:listItem w:displayText="0" w:value="0"/>
              <w:listItem w:displayText="1" w:value="1"/>
              <w:listItem w:displayText="2" w:value="2"/>
              <w:listItem w:displayText="3" w:value="3"/>
              <w:listItem w:displayText="4" w:value="4"/>
              <w:listItem w:displayText="Not Observed" w:value="Not Observed"/>
              <w:listItem w:displayText="N/A" w:value="N/A"/>
            </w:dropDownList>
          </w:sdtPr>
          <w:sdtEndPr/>
          <w:sdtContent>
            <w:tc>
              <w:tcPr>
                <w:tcW w:w="1170" w:type="dxa"/>
                <w:vAlign w:val="center"/>
              </w:tcPr>
              <w:p w14:paraId="2D22CDD7" w14:textId="77777777" w:rsidR="006D24E8" w:rsidRPr="00220C19" w:rsidRDefault="006D24E8" w:rsidP="006D24E8">
                <w:pPr>
                  <w:pStyle w:val="BodyText"/>
                  <w:spacing w:before="0" w:after="0" w:line="240" w:lineRule="auto"/>
                  <w:jc w:val="center"/>
                  <w:rPr>
                    <w:sz w:val="18"/>
                    <w:szCs w:val="18"/>
                  </w:rPr>
                </w:pPr>
                <w:r w:rsidRPr="00220C19">
                  <w:rPr>
                    <w:rStyle w:val="PlaceholderText"/>
                    <w:rFonts w:cstheme="minorHAnsi"/>
                  </w:rPr>
                  <w:t>Choose an item.</w:t>
                </w:r>
              </w:p>
            </w:tc>
          </w:sdtContent>
        </w:sdt>
        <w:sdt>
          <w:sdtPr>
            <w:rPr>
              <w:rFonts w:cstheme="minorHAnsi"/>
              <w:bCs/>
              <w:sz w:val="32"/>
              <w:szCs w:val="40"/>
            </w:rPr>
            <w:id w:val="1699580596"/>
            <w14:checkbox>
              <w14:checked w14:val="0"/>
              <w14:checkedState w14:val="2612" w14:font="MS Gothic"/>
              <w14:uncheckedState w14:val="2610" w14:font="MS Gothic"/>
            </w14:checkbox>
          </w:sdtPr>
          <w:sdtEndPr/>
          <w:sdtContent>
            <w:tc>
              <w:tcPr>
                <w:tcW w:w="810" w:type="dxa"/>
                <w:vAlign w:val="center"/>
              </w:tcPr>
              <w:p w14:paraId="2B3F8C25" w14:textId="77777777" w:rsidR="006D24E8" w:rsidRPr="00220C19" w:rsidRDefault="006D24E8" w:rsidP="006D24E8">
                <w:pPr>
                  <w:pStyle w:val="BodyText"/>
                  <w:spacing w:before="0" w:after="0"/>
                  <w:jc w:val="center"/>
                </w:pPr>
                <w:r w:rsidRPr="00220C19">
                  <w:rPr>
                    <w:rFonts w:ascii="MS Gothic" w:eastAsia="MS Gothic" w:hAnsi="MS Gothic" w:cstheme="minorHAnsi" w:hint="eastAsia"/>
                    <w:bCs/>
                    <w:sz w:val="32"/>
                    <w:szCs w:val="40"/>
                  </w:rPr>
                  <w:t>☐</w:t>
                </w:r>
              </w:p>
            </w:tc>
          </w:sdtContent>
        </w:sdt>
        <w:tc>
          <w:tcPr>
            <w:tcW w:w="7560" w:type="dxa"/>
          </w:tcPr>
          <w:p w14:paraId="3FF03584" w14:textId="77777777" w:rsidR="006D24E8" w:rsidRPr="00220C19" w:rsidRDefault="006D24E8" w:rsidP="006D24E8">
            <w:pPr>
              <w:pStyle w:val="BodyText"/>
              <w:spacing w:before="0" w:after="0"/>
              <w:rPr>
                <w:sz w:val="18"/>
                <w:szCs w:val="18"/>
              </w:rPr>
            </w:pPr>
          </w:p>
        </w:tc>
      </w:tr>
      <w:tr w:rsidR="006D24E8" w:rsidRPr="00220C19" w14:paraId="4926AEE4" w14:textId="77777777" w:rsidTr="00CD5556">
        <w:tc>
          <w:tcPr>
            <w:tcW w:w="630" w:type="dxa"/>
            <w:vAlign w:val="center"/>
          </w:tcPr>
          <w:p w14:paraId="65330592" w14:textId="77777777" w:rsidR="006D24E8" w:rsidRPr="00220C19" w:rsidRDefault="006D24E8" w:rsidP="006D24E8">
            <w:pPr>
              <w:pStyle w:val="BodyText"/>
              <w:spacing w:before="0" w:after="0"/>
              <w:jc w:val="center"/>
              <w:rPr>
                <w:sz w:val="18"/>
                <w:szCs w:val="18"/>
              </w:rPr>
            </w:pPr>
            <w:r w:rsidRPr="00220C19">
              <w:rPr>
                <w:rFonts w:cstheme="minorHAnsi"/>
                <w:sz w:val="18"/>
                <w:szCs w:val="18"/>
              </w:rPr>
              <w:t>3.3</w:t>
            </w:r>
          </w:p>
        </w:tc>
        <w:tc>
          <w:tcPr>
            <w:tcW w:w="3690" w:type="dxa"/>
            <w:vAlign w:val="center"/>
          </w:tcPr>
          <w:p w14:paraId="7169922B" w14:textId="77777777" w:rsidR="006D24E8" w:rsidRPr="00220C19" w:rsidRDefault="006D24E8" w:rsidP="006D24E8">
            <w:pPr>
              <w:pStyle w:val="BodyText"/>
              <w:spacing w:before="0" w:after="0"/>
              <w:rPr>
                <w:sz w:val="18"/>
                <w:szCs w:val="18"/>
              </w:rPr>
            </w:pPr>
            <w:r w:rsidRPr="00220C19">
              <w:rPr>
                <w:rFonts w:cstheme="minorHAnsi"/>
                <w:b/>
                <w:bCs/>
                <w:color w:val="000000"/>
                <w:sz w:val="18"/>
                <w:szCs w:val="18"/>
              </w:rPr>
              <w:t>Were facilitators used to evaluate the exercise at the site, ICP, and EOC?</w:t>
            </w:r>
          </w:p>
        </w:tc>
        <w:sdt>
          <w:sdtPr>
            <w:rPr>
              <w:rFonts w:cstheme="minorHAnsi"/>
              <w:sz w:val="24"/>
              <w:szCs w:val="24"/>
            </w:rPr>
            <w:id w:val="1901709871"/>
            <w:placeholder>
              <w:docPart w:val="995F7E57150A4509BE3E3E5875624703"/>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7A197D8B" w14:textId="77777777" w:rsidR="006D24E8" w:rsidRPr="00220C19" w:rsidRDefault="006D24E8" w:rsidP="006D24E8">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3EF23C80" w14:textId="77777777" w:rsidR="006D24E8" w:rsidRPr="00220C19" w:rsidRDefault="006D24E8" w:rsidP="006D24E8">
            <w:pPr>
              <w:pStyle w:val="BodyText"/>
              <w:spacing w:before="0" w:after="0" w:line="240" w:lineRule="auto"/>
              <w:jc w:val="center"/>
              <w:rPr>
                <w:sz w:val="18"/>
                <w:szCs w:val="18"/>
              </w:rPr>
            </w:pPr>
          </w:p>
        </w:tc>
        <w:sdt>
          <w:sdtPr>
            <w:rPr>
              <w:rFonts w:cstheme="minorHAnsi"/>
              <w:bCs/>
              <w:sz w:val="32"/>
              <w:szCs w:val="40"/>
            </w:rPr>
            <w:id w:val="-1003899131"/>
            <w14:checkbox>
              <w14:checked w14:val="0"/>
              <w14:checkedState w14:val="2612" w14:font="MS Gothic"/>
              <w14:uncheckedState w14:val="2610" w14:font="MS Gothic"/>
            </w14:checkbox>
          </w:sdtPr>
          <w:sdtEndPr/>
          <w:sdtContent>
            <w:tc>
              <w:tcPr>
                <w:tcW w:w="810" w:type="dxa"/>
                <w:vAlign w:val="center"/>
              </w:tcPr>
              <w:p w14:paraId="6E07CFD7" w14:textId="77777777" w:rsidR="006D24E8" w:rsidRPr="00220C19" w:rsidRDefault="006D24E8" w:rsidP="006D24E8">
                <w:pPr>
                  <w:pStyle w:val="BodyText"/>
                  <w:spacing w:before="0" w:after="0"/>
                  <w:jc w:val="center"/>
                </w:pPr>
                <w:r w:rsidRPr="00220C19">
                  <w:rPr>
                    <w:rFonts w:ascii="MS Gothic" w:eastAsia="MS Gothic" w:hAnsi="MS Gothic" w:cstheme="minorHAnsi" w:hint="eastAsia"/>
                    <w:bCs/>
                    <w:sz w:val="32"/>
                    <w:szCs w:val="40"/>
                  </w:rPr>
                  <w:t>☐</w:t>
                </w:r>
              </w:p>
            </w:tc>
          </w:sdtContent>
        </w:sdt>
        <w:tc>
          <w:tcPr>
            <w:tcW w:w="7560" w:type="dxa"/>
          </w:tcPr>
          <w:p w14:paraId="3CBD670A" w14:textId="77777777" w:rsidR="006D24E8" w:rsidRPr="00220C19" w:rsidRDefault="006D24E8" w:rsidP="006D24E8">
            <w:pPr>
              <w:pStyle w:val="BodyText"/>
              <w:spacing w:before="0" w:after="0"/>
              <w:rPr>
                <w:sz w:val="18"/>
                <w:szCs w:val="18"/>
              </w:rPr>
            </w:pPr>
          </w:p>
        </w:tc>
      </w:tr>
      <w:tr w:rsidR="006D24E8" w:rsidRPr="00220C19" w14:paraId="033DEFDA" w14:textId="77777777" w:rsidTr="00CD5556">
        <w:tc>
          <w:tcPr>
            <w:tcW w:w="630" w:type="dxa"/>
            <w:vAlign w:val="center"/>
          </w:tcPr>
          <w:p w14:paraId="6C104CDF" w14:textId="77777777" w:rsidR="006D24E8" w:rsidRPr="00220C19" w:rsidRDefault="006D24E8" w:rsidP="006D24E8">
            <w:pPr>
              <w:pStyle w:val="BodyText"/>
              <w:spacing w:before="0" w:after="0"/>
              <w:jc w:val="center"/>
              <w:rPr>
                <w:sz w:val="18"/>
                <w:szCs w:val="18"/>
              </w:rPr>
            </w:pPr>
            <w:r w:rsidRPr="00220C19">
              <w:rPr>
                <w:rFonts w:cstheme="minorHAnsi"/>
                <w:sz w:val="18"/>
                <w:szCs w:val="18"/>
              </w:rPr>
              <w:t>3.4</w:t>
            </w:r>
          </w:p>
        </w:tc>
        <w:tc>
          <w:tcPr>
            <w:tcW w:w="3690" w:type="dxa"/>
            <w:vAlign w:val="center"/>
          </w:tcPr>
          <w:p w14:paraId="4862045E" w14:textId="77777777" w:rsidR="006D24E8" w:rsidRPr="00220C19" w:rsidRDefault="006D24E8" w:rsidP="006D24E8">
            <w:pPr>
              <w:pStyle w:val="BodyText"/>
              <w:spacing w:before="0" w:after="0"/>
              <w:rPr>
                <w:sz w:val="18"/>
                <w:szCs w:val="18"/>
              </w:rPr>
            </w:pPr>
            <w:r w:rsidRPr="00220C19">
              <w:rPr>
                <w:rFonts w:cstheme="minorHAnsi"/>
                <w:b/>
                <w:bCs/>
                <w:color w:val="000000"/>
                <w:sz w:val="18"/>
                <w:szCs w:val="18"/>
              </w:rPr>
              <w:t>Were forms collected after the exercise?</w:t>
            </w:r>
          </w:p>
        </w:tc>
        <w:sdt>
          <w:sdtPr>
            <w:rPr>
              <w:rFonts w:cstheme="minorHAnsi"/>
              <w:sz w:val="24"/>
              <w:szCs w:val="24"/>
            </w:rPr>
            <w:id w:val="2067986957"/>
            <w:placeholder>
              <w:docPart w:val="A1B9FDF21B1B40C1BFE344674E3C1962"/>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734E5FA4" w14:textId="77777777" w:rsidR="006D24E8" w:rsidRPr="00220C19" w:rsidRDefault="006D24E8" w:rsidP="006D24E8">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20B7FA16" w14:textId="77777777" w:rsidR="006D24E8" w:rsidRPr="00220C19" w:rsidRDefault="006D24E8" w:rsidP="006D24E8">
            <w:pPr>
              <w:pStyle w:val="BodyText"/>
              <w:spacing w:before="0" w:after="0" w:line="240" w:lineRule="auto"/>
              <w:jc w:val="center"/>
              <w:rPr>
                <w:sz w:val="18"/>
                <w:szCs w:val="18"/>
              </w:rPr>
            </w:pPr>
          </w:p>
        </w:tc>
        <w:sdt>
          <w:sdtPr>
            <w:rPr>
              <w:rFonts w:cstheme="minorHAnsi"/>
              <w:bCs/>
              <w:sz w:val="32"/>
              <w:szCs w:val="40"/>
            </w:rPr>
            <w:id w:val="1267735385"/>
            <w14:checkbox>
              <w14:checked w14:val="0"/>
              <w14:checkedState w14:val="2612" w14:font="MS Gothic"/>
              <w14:uncheckedState w14:val="2610" w14:font="MS Gothic"/>
            </w14:checkbox>
          </w:sdtPr>
          <w:sdtEndPr/>
          <w:sdtContent>
            <w:tc>
              <w:tcPr>
                <w:tcW w:w="810" w:type="dxa"/>
                <w:vAlign w:val="center"/>
              </w:tcPr>
              <w:p w14:paraId="4D01D9DC" w14:textId="77777777" w:rsidR="006D24E8" w:rsidRPr="00220C19" w:rsidRDefault="006D24E8" w:rsidP="006D24E8">
                <w:pPr>
                  <w:pStyle w:val="BodyText"/>
                  <w:spacing w:before="0" w:after="0"/>
                  <w:jc w:val="center"/>
                </w:pPr>
                <w:r w:rsidRPr="00220C19">
                  <w:rPr>
                    <w:rFonts w:ascii="MS Gothic" w:eastAsia="MS Gothic" w:hAnsi="MS Gothic" w:cstheme="minorHAnsi" w:hint="eastAsia"/>
                    <w:bCs/>
                    <w:sz w:val="32"/>
                    <w:szCs w:val="40"/>
                  </w:rPr>
                  <w:t>☐</w:t>
                </w:r>
              </w:p>
            </w:tc>
          </w:sdtContent>
        </w:sdt>
        <w:tc>
          <w:tcPr>
            <w:tcW w:w="7560" w:type="dxa"/>
          </w:tcPr>
          <w:p w14:paraId="5B0FABC8" w14:textId="77777777" w:rsidR="006D24E8" w:rsidRPr="00220C19" w:rsidRDefault="006D24E8" w:rsidP="006D24E8">
            <w:pPr>
              <w:pStyle w:val="BodyText"/>
              <w:spacing w:before="0" w:after="0"/>
              <w:rPr>
                <w:sz w:val="18"/>
                <w:szCs w:val="18"/>
              </w:rPr>
            </w:pPr>
          </w:p>
        </w:tc>
      </w:tr>
      <w:tr w:rsidR="006D24E8" w:rsidRPr="00220C19" w14:paraId="55071018" w14:textId="77777777" w:rsidTr="00CD5556">
        <w:tc>
          <w:tcPr>
            <w:tcW w:w="630" w:type="dxa"/>
            <w:vAlign w:val="center"/>
          </w:tcPr>
          <w:p w14:paraId="7A2729A7" w14:textId="77777777" w:rsidR="006D24E8" w:rsidRPr="00220C19" w:rsidRDefault="006D24E8" w:rsidP="006D24E8">
            <w:pPr>
              <w:pStyle w:val="BodyText"/>
              <w:spacing w:before="0" w:after="0"/>
              <w:jc w:val="center"/>
              <w:rPr>
                <w:sz w:val="18"/>
                <w:szCs w:val="18"/>
              </w:rPr>
            </w:pPr>
            <w:r w:rsidRPr="00220C19">
              <w:rPr>
                <w:rFonts w:cstheme="minorHAnsi"/>
                <w:sz w:val="18"/>
                <w:szCs w:val="18"/>
              </w:rPr>
              <w:t>3.5</w:t>
            </w:r>
          </w:p>
        </w:tc>
        <w:tc>
          <w:tcPr>
            <w:tcW w:w="3690" w:type="dxa"/>
            <w:vAlign w:val="center"/>
          </w:tcPr>
          <w:p w14:paraId="4B75D2FF" w14:textId="77777777" w:rsidR="006D24E8" w:rsidRPr="00220C19" w:rsidRDefault="006D24E8" w:rsidP="006D24E8">
            <w:pPr>
              <w:pStyle w:val="BodyText"/>
              <w:spacing w:before="0" w:after="0"/>
              <w:rPr>
                <w:sz w:val="18"/>
                <w:szCs w:val="18"/>
              </w:rPr>
            </w:pPr>
            <w:proofErr w:type="gramStart"/>
            <w:r w:rsidRPr="00220C19">
              <w:rPr>
                <w:rFonts w:cstheme="minorHAnsi"/>
                <w:b/>
                <w:bCs/>
                <w:color w:val="000000"/>
                <w:sz w:val="18"/>
                <w:szCs w:val="18"/>
              </w:rPr>
              <w:t>Was</w:t>
            </w:r>
            <w:proofErr w:type="gramEnd"/>
            <w:r w:rsidRPr="00220C19">
              <w:rPr>
                <w:rFonts w:cstheme="minorHAnsi"/>
                <w:b/>
                <w:bCs/>
                <w:color w:val="000000"/>
                <w:sz w:val="18"/>
                <w:szCs w:val="18"/>
              </w:rPr>
              <w:t xml:space="preserve"> an exercise debrief held and were comments and action items captured?</w:t>
            </w:r>
          </w:p>
        </w:tc>
        <w:sdt>
          <w:sdtPr>
            <w:rPr>
              <w:rFonts w:cstheme="minorHAnsi"/>
              <w:sz w:val="24"/>
              <w:szCs w:val="24"/>
            </w:rPr>
            <w:id w:val="-1852170621"/>
            <w:placeholder>
              <w:docPart w:val="7B87FEDB2BDC4DBCBE5ED0CF548A9BE0"/>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022C5DA0" w14:textId="77777777" w:rsidR="006D24E8" w:rsidRPr="00220C19" w:rsidRDefault="006D24E8" w:rsidP="006D24E8">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7B10868F" w14:textId="77777777" w:rsidR="006D24E8" w:rsidRPr="00220C19" w:rsidRDefault="006D24E8" w:rsidP="006D24E8">
            <w:pPr>
              <w:pStyle w:val="BodyText"/>
              <w:spacing w:before="0" w:after="0" w:line="240" w:lineRule="auto"/>
              <w:jc w:val="center"/>
              <w:rPr>
                <w:sz w:val="18"/>
                <w:szCs w:val="18"/>
              </w:rPr>
            </w:pPr>
          </w:p>
        </w:tc>
        <w:sdt>
          <w:sdtPr>
            <w:rPr>
              <w:rFonts w:cstheme="minorHAnsi"/>
              <w:bCs/>
              <w:sz w:val="32"/>
              <w:szCs w:val="40"/>
            </w:rPr>
            <w:id w:val="-1378078527"/>
            <w14:checkbox>
              <w14:checked w14:val="0"/>
              <w14:checkedState w14:val="2612" w14:font="MS Gothic"/>
              <w14:uncheckedState w14:val="2610" w14:font="MS Gothic"/>
            </w14:checkbox>
          </w:sdtPr>
          <w:sdtEndPr/>
          <w:sdtContent>
            <w:tc>
              <w:tcPr>
                <w:tcW w:w="810" w:type="dxa"/>
                <w:vAlign w:val="center"/>
              </w:tcPr>
              <w:p w14:paraId="44070813" w14:textId="77777777" w:rsidR="006D24E8" w:rsidRPr="00220C19" w:rsidRDefault="006D24E8" w:rsidP="006D24E8">
                <w:pPr>
                  <w:pStyle w:val="BodyText"/>
                  <w:spacing w:before="0" w:after="0"/>
                  <w:jc w:val="center"/>
                </w:pPr>
                <w:r w:rsidRPr="00220C19">
                  <w:rPr>
                    <w:rFonts w:ascii="MS Gothic" w:eastAsia="MS Gothic" w:hAnsi="MS Gothic" w:cstheme="minorHAnsi" w:hint="eastAsia"/>
                    <w:bCs/>
                    <w:sz w:val="32"/>
                    <w:szCs w:val="40"/>
                  </w:rPr>
                  <w:t>☐</w:t>
                </w:r>
              </w:p>
            </w:tc>
          </w:sdtContent>
        </w:sdt>
        <w:tc>
          <w:tcPr>
            <w:tcW w:w="7560" w:type="dxa"/>
          </w:tcPr>
          <w:p w14:paraId="5CCD8F80" w14:textId="77777777" w:rsidR="006D24E8" w:rsidRPr="00220C19" w:rsidRDefault="006D24E8" w:rsidP="006D24E8">
            <w:pPr>
              <w:pStyle w:val="BodyText"/>
              <w:spacing w:before="0" w:after="0"/>
              <w:rPr>
                <w:sz w:val="18"/>
                <w:szCs w:val="18"/>
              </w:rPr>
            </w:pPr>
          </w:p>
        </w:tc>
      </w:tr>
      <w:tr w:rsidR="006D24E8" w:rsidRPr="00220C19" w14:paraId="4D88C064" w14:textId="77777777" w:rsidTr="00A746F4">
        <w:tc>
          <w:tcPr>
            <w:tcW w:w="630" w:type="dxa"/>
            <w:vAlign w:val="center"/>
          </w:tcPr>
          <w:p w14:paraId="0B014675" w14:textId="77777777" w:rsidR="006D24E8" w:rsidRPr="00220C19" w:rsidRDefault="006D24E8" w:rsidP="006D24E8">
            <w:pPr>
              <w:pStyle w:val="BodyText"/>
              <w:spacing w:before="0" w:after="0"/>
              <w:jc w:val="center"/>
              <w:rPr>
                <w:sz w:val="18"/>
                <w:szCs w:val="18"/>
              </w:rPr>
            </w:pPr>
            <w:r w:rsidRPr="00220C19">
              <w:rPr>
                <w:rFonts w:cstheme="minorHAnsi"/>
                <w:sz w:val="18"/>
                <w:szCs w:val="18"/>
              </w:rPr>
              <w:t>3.6</w:t>
            </w:r>
          </w:p>
        </w:tc>
        <w:tc>
          <w:tcPr>
            <w:tcW w:w="3690" w:type="dxa"/>
            <w:vAlign w:val="center"/>
          </w:tcPr>
          <w:p w14:paraId="4AF8B2E5" w14:textId="77777777" w:rsidR="006D24E8" w:rsidRPr="00220C19" w:rsidRDefault="006D24E8" w:rsidP="006D24E8">
            <w:pPr>
              <w:pStyle w:val="BodyText"/>
              <w:spacing w:before="0" w:after="0"/>
              <w:rPr>
                <w:sz w:val="18"/>
                <w:szCs w:val="18"/>
              </w:rPr>
            </w:pPr>
            <w:r w:rsidRPr="00220C19">
              <w:rPr>
                <w:rFonts w:cstheme="minorHAnsi"/>
                <w:b/>
                <w:bCs/>
                <w:color w:val="000000"/>
                <w:sz w:val="18"/>
                <w:szCs w:val="18"/>
              </w:rPr>
              <w:t>Were exercise goals and objectives met?</w:t>
            </w:r>
          </w:p>
        </w:tc>
        <w:sdt>
          <w:sdtPr>
            <w:rPr>
              <w:rFonts w:cstheme="minorHAnsi"/>
              <w:sz w:val="24"/>
              <w:szCs w:val="24"/>
            </w:rPr>
            <w:id w:val="-225611171"/>
            <w:placeholder>
              <w:docPart w:val="699B40844FD541DAB56B1A5E1AE7B7CD"/>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41F3E477" w14:textId="77777777" w:rsidR="006D24E8" w:rsidRPr="00220C19" w:rsidRDefault="006D24E8" w:rsidP="006D24E8">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44908AF0" w14:textId="77777777" w:rsidR="006D24E8" w:rsidRPr="00220C19" w:rsidRDefault="006D24E8" w:rsidP="006D24E8">
            <w:pPr>
              <w:pStyle w:val="BodyText"/>
              <w:spacing w:before="0" w:after="0" w:line="240" w:lineRule="auto"/>
              <w:jc w:val="center"/>
              <w:rPr>
                <w:sz w:val="18"/>
                <w:szCs w:val="18"/>
              </w:rPr>
            </w:pPr>
          </w:p>
        </w:tc>
        <w:sdt>
          <w:sdtPr>
            <w:rPr>
              <w:rFonts w:cstheme="minorHAnsi"/>
              <w:bCs/>
              <w:sz w:val="32"/>
              <w:szCs w:val="40"/>
            </w:rPr>
            <w:id w:val="-1156845262"/>
            <w14:checkbox>
              <w14:checked w14:val="0"/>
              <w14:checkedState w14:val="2612" w14:font="MS Gothic"/>
              <w14:uncheckedState w14:val="2610" w14:font="MS Gothic"/>
            </w14:checkbox>
          </w:sdtPr>
          <w:sdtEndPr/>
          <w:sdtContent>
            <w:tc>
              <w:tcPr>
                <w:tcW w:w="810" w:type="dxa"/>
                <w:vAlign w:val="center"/>
              </w:tcPr>
              <w:p w14:paraId="782EEDA1" w14:textId="77777777" w:rsidR="006D24E8" w:rsidRPr="00220C19" w:rsidRDefault="006D24E8" w:rsidP="006D24E8">
                <w:pPr>
                  <w:pStyle w:val="BodyText"/>
                  <w:spacing w:before="0" w:after="0"/>
                  <w:jc w:val="center"/>
                </w:pPr>
                <w:r w:rsidRPr="00220C19">
                  <w:rPr>
                    <w:rFonts w:ascii="MS Gothic" w:eastAsia="MS Gothic" w:hAnsi="MS Gothic" w:cstheme="minorHAnsi" w:hint="eastAsia"/>
                    <w:bCs/>
                    <w:sz w:val="32"/>
                    <w:szCs w:val="40"/>
                  </w:rPr>
                  <w:t>☐</w:t>
                </w:r>
              </w:p>
            </w:tc>
          </w:sdtContent>
        </w:sdt>
        <w:tc>
          <w:tcPr>
            <w:tcW w:w="7560" w:type="dxa"/>
          </w:tcPr>
          <w:p w14:paraId="3B5F2E87" w14:textId="77777777" w:rsidR="006D24E8" w:rsidRPr="00220C19" w:rsidRDefault="006D24E8" w:rsidP="006D24E8">
            <w:pPr>
              <w:pStyle w:val="BodyText"/>
              <w:spacing w:before="0" w:after="0"/>
              <w:rPr>
                <w:sz w:val="18"/>
                <w:szCs w:val="18"/>
              </w:rPr>
            </w:pPr>
          </w:p>
        </w:tc>
      </w:tr>
      <w:tr w:rsidR="006D24E8" w:rsidRPr="00220C19" w14:paraId="0331FEB7" w14:textId="77777777" w:rsidTr="00A746F4">
        <w:tc>
          <w:tcPr>
            <w:tcW w:w="630" w:type="dxa"/>
            <w:vAlign w:val="center"/>
          </w:tcPr>
          <w:p w14:paraId="1249A3E2" w14:textId="77777777" w:rsidR="006D24E8" w:rsidRPr="00220C19" w:rsidRDefault="006D24E8" w:rsidP="006D24E8">
            <w:pPr>
              <w:pStyle w:val="BodyText"/>
              <w:spacing w:before="0" w:after="0"/>
              <w:jc w:val="center"/>
              <w:rPr>
                <w:sz w:val="18"/>
                <w:szCs w:val="18"/>
              </w:rPr>
            </w:pPr>
            <w:r w:rsidRPr="00220C19">
              <w:rPr>
                <w:rFonts w:cstheme="minorHAnsi"/>
                <w:sz w:val="18"/>
                <w:szCs w:val="18"/>
              </w:rPr>
              <w:t>3.7</w:t>
            </w:r>
          </w:p>
        </w:tc>
        <w:tc>
          <w:tcPr>
            <w:tcW w:w="3690" w:type="dxa"/>
            <w:vAlign w:val="center"/>
          </w:tcPr>
          <w:p w14:paraId="2E20C9A1" w14:textId="77777777" w:rsidR="006D24E8" w:rsidRPr="00220C19" w:rsidRDefault="006D24E8" w:rsidP="006D24E8">
            <w:pPr>
              <w:pStyle w:val="BodyText"/>
              <w:spacing w:before="0" w:after="0"/>
              <w:rPr>
                <w:sz w:val="18"/>
                <w:szCs w:val="18"/>
              </w:rPr>
            </w:pPr>
            <w:r w:rsidRPr="00220C19">
              <w:rPr>
                <w:rFonts w:cstheme="minorHAnsi"/>
                <w:b/>
                <w:bCs/>
                <w:color w:val="000000"/>
                <w:sz w:val="18"/>
                <w:szCs w:val="18"/>
              </w:rPr>
              <w:t>Were the action items from the last exercise completed?</w:t>
            </w:r>
          </w:p>
        </w:tc>
        <w:sdt>
          <w:sdtPr>
            <w:rPr>
              <w:rFonts w:cstheme="minorHAnsi"/>
              <w:sz w:val="24"/>
              <w:szCs w:val="24"/>
            </w:rPr>
            <w:id w:val="-668025549"/>
            <w:placeholder>
              <w:docPart w:val="B6492ECB88CD4B6BAFD1A67B9BCEB5B9"/>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3AE3E5A1" w14:textId="77777777" w:rsidR="006D24E8" w:rsidRPr="00220C19" w:rsidRDefault="006D24E8" w:rsidP="006D24E8">
                <w:pPr>
                  <w:pStyle w:val="BodyText"/>
                  <w:spacing w:before="0" w:after="0" w:line="240" w:lineRule="auto"/>
                  <w:jc w:val="center"/>
                  <w:rPr>
                    <w:sz w:val="18"/>
                    <w:szCs w:val="18"/>
                  </w:rPr>
                </w:pPr>
                <w:r w:rsidRPr="00220C19">
                  <w:rPr>
                    <w:rStyle w:val="PlaceholderText"/>
                    <w:rFonts w:cstheme="minorHAnsi"/>
                  </w:rPr>
                  <w:t>Choose an item.</w:t>
                </w:r>
              </w:p>
            </w:tc>
          </w:sdtContent>
        </w:sdt>
        <w:tc>
          <w:tcPr>
            <w:tcW w:w="1170" w:type="dxa"/>
            <w:vAlign w:val="center"/>
          </w:tcPr>
          <w:p w14:paraId="53ED178C" w14:textId="77777777" w:rsidR="006D24E8" w:rsidRPr="00220C19" w:rsidRDefault="006D24E8" w:rsidP="006D24E8">
            <w:pPr>
              <w:pStyle w:val="BodyText"/>
              <w:spacing w:before="0" w:after="0" w:line="240" w:lineRule="auto"/>
              <w:jc w:val="center"/>
              <w:rPr>
                <w:sz w:val="18"/>
                <w:szCs w:val="18"/>
              </w:rPr>
            </w:pPr>
          </w:p>
        </w:tc>
        <w:sdt>
          <w:sdtPr>
            <w:rPr>
              <w:rFonts w:cstheme="minorHAnsi"/>
              <w:bCs/>
              <w:sz w:val="32"/>
              <w:szCs w:val="40"/>
            </w:rPr>
            <w:id w:val="-886103213"/>
            <w14:checkbox>
              <w14:checked w14:val="0"/>
              <w14:checkedState w14:val="2612" w14:font="MS Gothic"/>
              <w14:uncheckedState w14:val="2610" w14:font="MS Gothic"/>
            </w14:checkbox>
          </w:sdtPr>
          <w:sdtEndPr/>
          <w:sdtContent>
            <w:tc>
              <w:tcPr>
                <w:tcW w:w="810" w:type="dxa"/>
                <w:vAlign w:val="center"/>
              </w:tcPr>
              <w:p w14:paraId="49AD2954" w14:textId="77777777" w:rsidR="006D24E8" w:rsidRPr="00220C19" w:rsidRDefault="006D24E8" w:rsidP="006D24E8">
                <w:pPr>
                  <w:pStyle w:val="BodyText"/>
                  <w:spacing w:before="0" w:after="0"/>
                  <w:jc w:val="center"/>
                </w:pPr>
                <w:r w:rsidRPr="00220C19">
                  <w:rPr>
                    <w:rFonts w:ascii="MS Gothic" w:eastAsia="MS Gothic" w:hAnsi="MS Gothic" w:cstheme="minorHAnsi" w:hint="eastAsia"/>
                    <w:bCs/>
                    <w:sz w:val="32"/>
                    <w:szCs w:val="40"/>
                  </w:rPr>
                  <w:t>☐</w:t>
                </w:r>
              </w:p>
            </w:tc>
          </w:sdtContent>
        </w:sdt>
        <w:tc>
          <w:tcPr>
            <w:tcW w:w="7560" w:type="dxa"/>
          </w:tcPr>
          <w:p w14:paraId="131762B2" w14:textId="77777777" w:rsidR="006D24E8" w:rsidRPr="00220C19" w:rsidRDefault="006D24E8" w:rsidP="006D24E8">
            <w:pPr>
              <w:pStyle w:val="BodyText"/>
              <w:spacing w:before="0" w:after="0"/>
              <w:rPr>
                <w:sz w:val="18"/>
                <w:szCs w:val="18"/>
              </w:rPr>
            </w:pPr>
          </w:p>
        </w:tc>
      </w:tr>
    </w:tbl>
    <w:p w14:paraId="300560DD" w14:textId="77777777" w:rsidR="00360EE5" w:rsidRDefault="00360EE5" w:rsidP="00641066">
      <w:pPr>
        <w:pStyle w:val="BodyText"/>
      </w:pPr>
    </w:p>
    <w:tbl>
      <w:tblPr>
        <w:tblStyle w:val="TableGrid"/>
        <w:tblW w:w="15120" w:type="dxa"/>
        <w:tblInd w:w="-725" w:type="dxa"/>
        <w:tblCellMar>
          <w:top w:w="72" w:type="dxa"/>
          <w:bottom w:w="72" w:type="dxa"/>
        </w:tblCellMar>
        <w:tblLook w:val="04A0" w:firstRow="1" w:lastRow="0" w:firstColumn="1" w:lastColumn="0" w:noHBand="0" w:noVBand="1"/>
      </w:tblPr>
      <w:tblGrid>
        <w:gridCol w:w="15120"/>
      </w:tblGrid>
      <w:tr w:rsidR="00DA22EC" w:rsidRPr="00B5382D" w14:paraId="166E71AE" w14:textId="77777777" w:rsidTr="007816F1">
        <w:tc>
          <w:tcPr>
            <w:tcW w:w="15120" w:type="dxa"/>
            <w:shd w:val="clear" w:color="auto" w:fill="E0E0E1" w:themeFill="background2" w:themeFillTint="66"/>
            <w:vAlign w:val="center"/>
          </w:tcPr>
          <w:p w14:paraId="5961C279" w14:textId="77777777" w:rsidR="00DA22EC" w:rsidRPr="00B5382D" w:rsidRDefault="00DA22EC" w:rsidP="007816F1">
            <w:pPr>
              <w:pStyle w:val="BodyText"/>
              <w:spacing w:before="0" w:after="0"/>
              <w:jc w:val="center"/>
              <w:rPr>
                <w:b/>
                <w:bCs/>
                <w:sz w:val="28"/>
                <w:szCs w:val="28"/>
              </w:rPr>
            </w:pPr>
            <w:r>
              <w:rPr>
                <w:b/>
                <w:bCs/>
                <w:sz w:val="28"/>
                <w:szCs w:val="28"/>
              </w:rPr>
              <w:t xml:space="preserve">ADDITIONAL </w:t>
            </w:r>
            <w:r w:rsidRPr="00B5382D">
              <w:rPr>
                <w:b/>
                <w:bCs/>
                <w:sz w:val="28"/>
                <w:szCs w:val="28"/>
              </w:rPr>
              <w:t>OBSERVATIONS</w:t>
            </w:r>
          </w:p>
        </w:tc>
      </w:tr>
      <w:tr w:rsidR="00DA22EC" w:rsidRPr="00B5382D" w14:paraId="2D99E610" w14:textId="77777777" w:rsidTr="00DA22EC">
        <w:tblPrEx>
          <w:tblCellMar>
            <w:top w:w="0" w:type="dxa"/>
            <w:bottom w:w="0" w:type="dxa"/>
          </w:tblCellMar>
        </w:tblPrEx>
        <w:trPr>
          <w:trHeight w:val="4985"/>
        </w:trPr>
        <w:tc>
          <w:tcPr>
            <w:tcW w:w="15120" w:type="dxa"/>
          </w:tcPr>
          <w:p w14:paraId="260BCBE5" w14:textId="77777777" w:rsidR="00DA22EC" w:rsidRPr="00DA22EC" w:rsidRDefault="00DA22EC" w:rsidP="007816F1">
            <w:pPr>
              <w:rPr>
                <w:rFonts w:ascii="Source Sans Pro Light" w:hAnsi="Source Sans Pro Light" w:cstheme="minorHAnsi"/>
                <w:bCs/>
                <w:szCs w:val="22"/>
              </w:rPr>
            </w:pPr>
          </w:p>
        </w:tc>
      </w:tr>
      <w:tr w:rsidR="00DA22EC" w:rsidRPr="00220C19" w14:paraId="34D948F3" w14:textId="77777777" w:rsidTr="007816F1">
        <w:trPr>
          <w:trHeight w:val="530"/>
        </w:trPr>
        <w:tc>
          <w:tcPr>
            <w:tcW w:w="15120" w:type="dxa"/>
            <w:shd w:val="clear" w:color="auto" w:fill="8ABED8" w:themeFill="background1" w:themeFillShade="BF"/>
            <w:vAlign w:val="center"/>
          </w:tcPr>
          <w:p w14:paraId="041BAD70" w14:textId="77777777" w:rsidR="00DA22EC" w:rsidRPr="00220C19" w:rsidRDefault="00DA22EC" w:rsidP="00DA22EC">
            <w:pPr>
              <w:pStyle w:val="BodyText"/>
              <w:spacing w:before="0" w:after="0"/>
              <w:jc w:val="center"/>
              <w:rPr>
                <w:b/>
                <w:bCs/>
                <w:sz w:val="28"/>
                <w:szCs w:val="28"/>
              </w:rPr>
            </w:pPr>
            <w:r w:rsidRPr="00220C19">
              <w:rPr>
                <w:rFonts w:ascii="Calibri" w:eastAsia="Times New Roman" w:hAnsi="Calibri" w:cs="Calibri"/>
                <w:b/>
                <w:color w:val="000000"/>
                <w:sz w:val="28"/>
                <w:szCs w:val="28"/>
                <w:lang w:eastAsia="en-CA"/>
              </w:rPr>
              <w:t xml:space="preserve">EXERCISE OUTCOME:      </w:t>
            </w:r>
            <w:sdt>
              <w:sdtPr>
                <w:rPr>
                  <w:rFonts w:eastAsia="Times New Roman" w:cs="Calibri"/>
                  <w:bCs/>
                  <w:color w:val="000000"/>
                  <w:sz w:val="28"/>
                  <w:szCs w:val="28"/>
                  <w:lang w:eastAsia="en-CA"/>
                </w:rPr>
                <w:alias w:val="Exercise Outcome"/>
                <w:tag w:val="Exercise Outcome"/>
                <w:id w:val="1285615955"/>
                <w:placeholder>
                  <w:docPart w:val="D19E5D13083C4C4EB4F4047EB8944167"/>
                </w:placeholder>
                <w:showingPlcHdr/>
                <w:dropDownList>
                  <w:listItem w:value="Select Outcome"/>
                  <w:listItem w:displayText="Pass" w:value="Pass"/>
                  <w:listItem w:displayText="Pass with Conditions" w:value="Pass with Conditions"/>
                  <w:listItem w:displayText="Fail - Must be repeated" w:value="Fail - Must be repeated"/>
                </w:dropDownList>
              </w:sdtPr>
              <w:sdtEndPr/>
              <w:sdtContent>
                <w:r w:rsidRPr="00DA22EC">
                  <w:rPr>
                    <w:rFonts w:eastAsia="Times New Roman" w:cs="Times New Roman"/>
                    <w:szCs w:val="22"/>
                    <w:lang w:eastAsia="en-CA"/>
                  </w:rPr>
                  <w:t>Choose an item.</w:t>
                </w:r>
              </w:sdtContent>
            </w:sdt>
          </w:p>
        </w:tc>
      </w:tr>
    </w:tbl>
    <w:p w14:paraId="0ED07303" w14:textId="77777777" w:rsidR="00DA22EC" w:rsidRPr="00220C19" w:rsidRDefault="00DA22EC" w:rsidP="00641066">
      <w:pPr>
        <w:pStyle w:val="BodyText"/>
      </w:pPr>
    </w:p>
    <w:p w14:paraId="6DD900AB" w14:textId="77777777" w:rsidR="00360EE5" w:rsidRPr="00220C19" w:rsidRDefault="00360EE5">
      <w:pPr>
        <w:rPr>
          <w:rFonts w:ascii="Source Sans Pro Light" w:hAnsi="Source Sans Pro Light"/>
        </w:rPr>
      </w:pPr>
      <w:r w:rsidRPr="00220C19">
        <w:br w:type="page"/>
      </w:r>
    </w:p>
    <w:tbl>
      <w:tblPr>
        <w:tblStyle w:val="TableGrid"/>
        <w:tblW w:w="15120" w:type="dxa"/>
        <w:tblInd w:w="-725" w:type="dxa"/>
        <w:tblCellMar>
          <w:top w:w="72" w:type="dxa"/>
          <w:bottom w:w="72" w:type="dxa"/>
        </w:tblCellMar>
        <w:tblLook w:val="04A0" w:firstRow="1" w:lastRow="0" w:firstColumn="1" w:lastColumn="0" w:noHBand="0" w:noVBand="1"/>
      </w:tblPr>
      <w:tblGrid>
        <w:gridCol w:w="15120"/>
      </w:tblGrid>
      <w:tr w:rsidR="00D22326" w:rsidRPr="00220C19" w14:paraId="28DD9AEB" w14:textId="77777777" w:rsidTr="00360EE5">
        <w:tc>
          <w:tcPr>
            <w:tcW w:w="15120" w:type="dxa"/>
            <w:shd w:val="clear" w:color="auto" w:fill="E0E0E1" w:themeFill="background2" w:themeFillTint="66"/>
            <w:vAlign w:val="center"/>
          </w:tcPr>
          <w:p w14:paraId="38FBA45F" w14:textId="77777777" w:rsidR="00D22326" w:rsidRPr="00220C19" w:rsidRDefault="00D22326" w:rsidP="00CD5556">
            <w:pPr>
              <w:pStyle w:val="BodyText"/>
              <w:spacing w:before="0" w:after="0"/>
              <w:jc w:val="center"/>
              <w:rPr>
                <w:b/>
                <w:bCs/>
                <w:sz w:val="28"/>
                <w:szCs w:val="28"/>
              </w:rPr>
            </w:pPr>
            <w:bookmarkStart w:id="9" w:name="_Hlk134785070"/>
            <w:r w:rsidRPr="00220C19">
              <w:rPr>
                <w:b/>
                <w:bCs/>
                <w:sz w:val="28"/>
                <w:szCs w:val="28"/>
              </w:rPr>
              <w:t>OBSERVATIONS</w:t>
            </w:r>
          </w:p>
        </w:tc>
      </w:tr>
      <w:tr w:rsidR="00360EE5" w:rsidRPr="00220C19" w14:paraId="31208A10" w14:textId="77777777" w:rsidTr="00CD5556">
        <w:trPr>
          <w:trHeight w:val="449"/>
        </w:trPr>
        <w:tc>
          <w:tcPr>
            <w:tcW w:w="15120" w:type="dxa"/>
            <w:shd w:val="clear" w:color="auto" w:fill="8ABED8" w:themeFill="background1" w:themeFillShade="BF"/>
            <w:vAlign w:val="center"/>
          </w:tcPr>
          <w:p w14:paraId="588CEB02" w14:textId="77777777" w:rsidR="00360EE5" w:rsidRPr="00220C19" w:rsidRDefault="00360EE5" w:rsidP="00360EE5">
            <w:pPr>
              <w:pStyle w:val="BodyText"/>
              <w:spacing w:before="0" w:after="0"/>
              <w:jc w:val="center"/>
              <w:rPr>
                <w:b/>
                <w:bCs/>
                <w:sz w:val="28"/>
                <w:szCs w:val="28"/>
              </w:rPr>
            </w:pPr>
            <w:r w:rsidRPr="00220C19">
              <w:rPr>
                <w:b/>
                <w:bCs/>
                <w:sz w:val="28"/>
                <w:szCs w:val="28"/>
              </w:rPr>
              <w:t>Successes</w:t>
            </w:r>
          </w:p>
        </w:tc>
      </w:tr>
      <w:tr w:rsidR="00360EE5" w:rsidRPr="00220C19" w14:paraId="5C8EEB99" w14:textId="77777777" w:rsidTr="00360EE5">
        <w:tblPrEx>
          <w:tblCellMar>
            <w:top w:w="0" w:type="dxa"/>
            <w:bottom w:w="0" w:type="dxa"/>
          </w:tblCellMar>
        </w:tblPrEx>
        <w:trPr>
          <w:trHeight w:val="3887"/>
        </w:trPr>
        <w:tc>
          <w:tcPr>
            <w:tcW w:w="15120" w:type="dxa"/>
          </w:tcPr>
          <w:p w14:paraId="485D5596" w14:textId="77777777" w:rsidR="00360EE5" w:rsidRPr="00220C19" w:rsidRDefault="00360EE5" w:rsidP="00CD5556">
            <w:pPr>
              <w:rPr>
                <w:rFonts w:ascii="Source Sans Pro Light" w:hAnsi="Source Sans Pro Light" w:cstheme="minorHAnsi"/>
                <w:bCs/>
              </w:rPr>
            </w:pPr>
          </w:p>
          <w:p w14:paraId="3FA94A29" w14:textId="77777777" w:rsidR="00592D3C" w:rsidRPr="00220C19" w:rsidRDefault="00592D3C" w:rsidP="00CD5556">
            <w:pPr>
              <w:rPr>
                <w:rFonts w:ascii="Source Sans Pro Light" w:hAnsi="Source Sans Pro Light" w:cstheme="minorHAnsi"/>
                <w:bCs/>
              </w:rPr>
            </w:pPr>
          </w:p>
        </w:tc>
      </w:tr>
      <w:bookmarkEnd w:id="9"/>
      <w:tr w:rsidR="00360EE5" w:rsidRPr="00220C19" w14:paraId="4C13C6A1" w14:textId="77777777" w:rsidTr="00CD5556">
        <w:trPr>
          <w:trHeight w:val="449"/>
        </w:trPr>
        <w:tc>
          <w:tcPr>
            <w:tcW w:w="15120" w:type="dxa"/>
            <w:shd w:val="clear" w:color="auto" w:fill="8ABED8" w:themeFill="background1" w:themeFillShade="BF"/>
            <w:vAlign w:val="center"/>
          </w:tcPr>
          <w:p w14:paraId="71F12B37" w14:textId="77777777" w:rsidR="00360EE5" w:rsidRPr="00220C19" w:rsidRDefault="00360EE5" w:rsidP="00360EE5">
            <w:pPr>
              <w:pStyle w:val="BodyText"/>
              <w:spacing w:before="0" w:after="0"/>
              <w:jc w:val="center"/>
              <w:rPr>
                <w:b/>
                <w:bCs/>
                <w:sz w:val="28"/>
                <w:szCs w:val="28"/>
              </w:rPr>
            </w:pPr>
            <w:r w:rsidRPr="00220C19">
              <w:rPr>
                <w:b/>
                <w:bCs/>
                <w:sz w:val="28"/>
                <w:szCs w:val="28"/>
              </w:rPr>
              <w:t>Opportunities For Improvement</w:t>
            </w:r>
          </w:p>
        </w:tc>
      </w:tr>
      <w:tr w:rsidR="00360EE5" w:rsidRPr="00220C19" w14:paraId="54ECCC44" w14:textId="77777777" w:rsidTr="00360EE5">
        <w:tblPrEx>
          <w:tblCellMar>
            <w:top w:w="0" w:type="dxa"/>
            <w:bottom w:w="0" w:type="dxa"/>
          </w:tblCellMar>
        </w:tblPrEx>
        <w:trPr>
          <w:trHeight w:val="4238"/>
        </w:trPr>
        <w:tc>
          <w:tcPr>
            <w:tcW w:w="15120" w:type="dxa"/>
          </w:tcPr>
          <w:p w14:paraId="2DB7ECD3" w14:textId="77777777" w:rsidR="00360EE5" w:rsidRPr="00220C19" w:rsidRDefault="00360EE5" w:rsidP="00CD5556">
            <w:pPr>
              <w:rPr>
                <w:rFonts w:ascii="Source Sans Pro Light" w:hAnsi="Source Sans Pro Light" w:cstheme="minorHAnsi"/>
                <w:bCs/>
              </w:rPr>
            </w:pPr>
          </w:p>
          <w:p w14:paraId="0405286F" w14:textId="77777777" w:rsidR="00592D3C" w:rsidRPr="00220C19" w:rsidRDefault="00592D3C" w:rsidP="00CD5556">
            <w:pPr>
              <w:rPr>
                <w:rFonts w:ascii="Source Sans Pro Light" w:hAnsi="Source Sans Pro Light" w:cstheme="minorHAnsi"/>
                <w:bCs/>
              </w:rPr>
            </w:pPr>
          </w:p>
        </w:tc>
      </w:tr>
      <w:tr w:rsidR="00360EE5" w:rsidRPr="00220C19" w14:paraId="1425416B" w14:textId="77777777" w:rsidTr="00CD5556">
        <w:tc>
          <w:tcPr>
            <w:tcW w:w="15120" w:type="dxa"/>
            <w:shd w:val="clear" w:color="auto" w:fill="E0E0E1" w:themeFill="background2" w:themeFillTint="66"/>
            <w:vAlign w:val="center"/>
          </w:tcPr>
          <w:p w14:paraId="1B653169" w14:textId="77777777" w:rsidR="00360EE5" w:rsidRPr="00220C19" w:rsidRDefault="00360EE5" w:rsidP="00CD5556">
            <w:pPr>
              <w:pStyle w:val="BodyText"/>
              <w:spacing w:before="0" w:after="0"/>
              <w:jc w:val="center"/>
              <w:rPr>
                <w:b/>
                <w:bCs/>
                <w:sz w:val="28"/>
                <w:szCs w:val="28"/>
              </w:rPr>
            </w:pPr>
            <w:r w:rsidRPr="00220C19">
              <w:rPr>
                <w:b/>
                <w:bCs/>
                <w:sz w:val="28"/>
                <w:szCs w:val="28"/>
              </w:rPr>
              <w:t>CONDITIONS AND REQUIREMENTS</w:t>
            </w:r>
          </w:p>
        </w:tc>
      </w:tr>
      <w:tr w:rsidR="00360EE5" w:rsidRPr="00220C19" w14:paraId="1064AFC3" w14:textId="77777777" w:rsidTr="00D146C0">
        <w:tblPrEx>
          <w:tblCellMar>
            <w:top w:w="0" w:type="dxa"/>
            <w:bottom w:w="0" w:type="dxa"/>
          </w:tblCellMar>
        </w:tblPrEx>
        <w:trPr>
          <w:trHeight w:val="6848"/>
        </w:trPr>
        <w:tc>
          <w:tcPr>
            <w:tcW w:w="15120" w:type="dxa"/>
          </w:tcPr>
          <w:p w14:paraId="744B6927" w14:textId="77777777" w:rsidR="00360EE5" w:rsidRPr="00220C19" w:rsidRDefault="00360EE5" w:rsidP="00CD5556">
            <w:pPr>
              <w:rPr>
                <w:rFonts w:ascii="Source Sans Pro Light" w:hAnsi="Source Sans Pro Light" w:cstheme="minorHAnsi"/>
                <w:bCs/>
              </w:rPr>
            </w:pPr>
          </w:p>
          <w:p w14:paraId="0C0E01B8" w14:textId="77777777" w:rsidR="00592D3C" w:rsidRPr="00220C19" w:rsidRDefault="00592D3C" w:rsidP="00CD5556">
            <w:pPr>
              <w:rPr>
                <w:rFonts w:ascii="Source Sans Pro Light" w:hAnsi="Source Sans Pro Light" w:cstheme="minorHAnsi"/>
                <w:bCs/>
              </w:rPr>
            </w:pPr>
          </w:p>
        </w:tc>
      </w:tr>
      <w:tr w:rsidR="00D146C0" w:rsidRPr="00220C19" w14:paraId="7742FC1B" w14:textId="77777777" w:rsidTr="00D146C0">
        <w:trPr>
          <w:trHeight w:val="188"/>
        </w:trPr>
        <w:tc>
          <w:tcPr>
            <w:tcW w:w="15120" w:type="dxa"/>
            <w:shd w:val="clear" w:color="auto" w:fill="8ABED8" w:themeFill="background1" w:themeFillShade="BF"/>
            <w:vAlign w:val="center"/>
          </w:tcPr>
          <w:p w14:paraId="01B77CFF" w14:textId="77777777" w:rsidR="00D146C0" w:rsidRPr="00220C19" w:rsidRDefault="00D146C0" w:rsidP="00CD5556">
            <w:pPr>
              <w:pStyle w:val="BodyText"/>
              <w:spacing w:before="0" w:after="0"/>
              <w:jc w:val="center"/>
              <w:rPr>
                <w:b/>
                <w:bCs/>
                <w:sz w:val="28"/>
                <w:szCs w:val="28"/>
              </w:rPr>
            </w:pPr>
            <w:r w:rsidRPr="00220C19">
              <w:rPr>
                <w:b/>
                <w:bCs/>
                <w:sz w:val="28"/>
                <w:szCs w:val="28"/>
              </w:rPr>
              <w:t>BCER SIGN OFF</w:t>
            </w:r>
          </w:p>
        </w:tc>
      </w:tr>
      <w:tr w:rsidR="00D146C0" w:rsidRPr="00220C19" w14:paraId="2F9280D2" w14:textId="77777777" w:rsidTr="00D146C0">
        <w:tblPrEx>
          <w:tblCellMar>
            <w:top w:w="0" w:type="dxa"/>
            <w:bottom w:w="0" w:type="dxa"/>
          </w:tblCellMar>
        </w:tblPrEx>
        <w:trPr>
          <w:trHeight w:val="1529"/>
        </w:trPr>
        <w:tc>
          <w:tcPr>
            <w:tcW w:w="15120" w:type="dxa"/>
          </w:tcPr>
          <w:p w14:paraId="5FCE7DDD" w14:textId="77777777" w:rsidR="00D146C0" w:rsidRPr="00220C19" w:rsidRDefault="00D146C0" w:rsidP="00D146C0">
            <w:pPr>
              <w:rPr>
                <w:rFonts w:ascii="Source Sans Pro Light" w:hAnsi="Source Sans Pro Light" w:cstheme="minorHAnsi"/>
                <w:b/>
                <w:bCs/>
              </w:rPr>
            </w:pPr>
          </w:p>
          <w:p w14:paraId="0FBF60FA" w14:textId="77777777" w:rsidR="00D146C0" w:rsidRPr="00220C19" w:rsidRDefault="00D146C0" w:rsidP="00D146C0">
            <w:pPr>
              <w:rPr>
                <w:rFonts w:ascii="Source Sans Pro Light" w:hAnsi="Source Sans Pro Light" w:cstheme="minorHAnsi"/>
                <w:b/>
                <w:bCs/>
              </w:rPr>
            </w:pPr>
            <w:r w:rsidRPr="00220C19">
              <w:rPr>
                <w:rFonts w:ascii="Source Sans Pro Light" w:hAnsi="Source Sans Pro Light" w:cstheme="minorHAnsi"/>
                <w:b/>
                <w:bCs/>
              </w:rPr>
              <w:t xml:space="preserve">BCER Staff Member: </w:t>
            </w:r>
            <w:sdt>
              <w:sdtPr>
                <w:rPr>
                  <w:rFonts w:ascii="Source Sans Pro Light" w:hAnsi="Source Sans Pro Light" w:cstheme="minorHAnsi"/>
                  <w:b/>
                  <w:bCs/>
                </w:rPr>
                <w:alias w:val="Staff Select"/>
                <w:tag w:val="Staff Select"/>
                <w:id w:val="-951401643"/>
                <w:placeholder>
                  <w:docPart w:val="31D2F87F0F7C4E2E8108FCC6E664CC3A"/>
                </w:placeholder>
                <w:showingPlcHdr/>
                <w15:color w:val="000000"/>
                <w:comboBox>
                  <w:listItem w:value="Choose an item."/>
                  <w:listItem w:displayText="Peter Dalton" w:value="Peter Dalton"/>
                  <w:listItem w:displayText="Alicia Remenda" w:value="Alicia Remenda"/>
                  <w:listItem w:displayText="Natalie D'Hollander" w:value="Natalie D'Hollander"/>
                  <w:listItem w:displayText="Andrew McMillan" w:value="Andrew McMillan"/>
                </w:comboBox>
              </w:sdtPr>
              <w:sdtEndPr/>
              <w:sdtContent>
                <w:r w:rsidRPr="00220C19">
                  <w:rPr>
                    <w:rFonts w:ascii="Source Sans Pro Light" w:hAnsi="Source Sans Pro Light" w:cstheme="minorHAnsi"/>
                    <w:bCs/>
                  </w:rPr>
                  <w:t>Choose an item.</w:t>
                </w:r>
              </w:sdtContent>
            </w:sdt>
            <w:r w:rsidRPr="00220C19">
              <w:rPr>
                <w:rFonts w:ascii="Source Sans Pro Light" w:hAnsi="Source Sans Pro Light" w:cstheme="minorHAnsi"/>
                <w:b/>
                <w:bCs/>
              </w:rPr>
              <w:t xml:space="preserve">                                          Date:  </w:t>
            </w:r>
            <w:sdt>
              <w:sdtPr>
                <w:rPr>
                  <w:rFonts w:ascii="Source Sans Pro Light" w:hAnsi="Source Sans Pro Light" w:cstheme="minorHAnsi"/>
                  <w:b/>
                  <w:bCs/>
                </w:rPr>
                <w:id w:val="-877774408"/>
                <w:placeholder>
                  <w:docPart w:val="02D55B16B60643968868A47BF3C5259E"/>
                </w:placeholder>
                <w:showingPlcHdr/>
                <w:date>
                  <w:dateFormat w:val="yyyy-MM-dd"/>
                  <w:lid w:val="en-CA"/>
                  <w:storeMappedDataAs w:val="dateTime"/>
                  <w:calendar w:val="gregorian"/>
                </w:date>
              </w:sdtPr>
              <w:sdtEndPr/>
              <w:sdtContent>
                <w:r w:rsidRPr="00220C19">
                  <w:rPr>
                    <w:rFonts w:ascii="Source Sans Pro Light" w:hAnsi="Source Sans Pro Light" w:cstheme="minorHAnsi"/>
                    <w:bCs/>
                  </w:rPr>
                  <w:t>Click or tap to enter a date.</w:t>
                </w:r>
              </w:sdtContent>
            </w:sdt>
          </w:p>
          <w:p w14:paraId="3BF81A8E" w14:textId="77777777" w:rsidR="00D146C0" w:rsidRPr="00220C19" w:rsidRDefault="00D146C0" w:rsidP="00D146C0">
            <w:pPr>
              <w:rPr>
                <w:rFonts w:ascii="Source Sans Pro Light" w:hAnsi="Source Sans Pro Light" w:cstheme="minorHAnsi"/>
                <w:b/>
                <w:bCs/>
              </w:rPr>
            </w:pPr>
          </w:p>
          <w:p w14:paraId="381F9B38" w14:textId="77777777" w:rsidR="00D146C0" w:rsidRPr="00220C19" w:rsidRDefault="00D146C0" w:rsidP="00D146C0">
            <w:pPr>
              <w:rPr>
                <w:rFonts w:ascii="Source Sans Pro Light" w:hAnsi="Source Sans Pro Light" w:cstheme="minorHAnsi"/>
                <w:bCs/>
              </w:rPr>
            </w:pPr>
            <w:r w:rsidRPr="00220C19">
              <w:rPr>
                <w:rFonts w:ascii="Source Sans Pro Light" w:hAnsi="Source Sans Pro Light" w:cstheme="minorHAnsi"/>
                <w:b/>
                <w:bCs/>
              </w:rPr>
              <w:t xml:space="preserve">BCER Staff Member:                                                                           Date:  </w:t>
            </w:r>
            <w:sdt>
              <w:sdtPr>
                <w:rPr>
                  <w:rFonts w:ascii="Source Sans Pro Light" w:hAnsi="Source Sans Pro Light" w:cstheme="minorHAnsi"/>
                  <w:b/>
                  <w:bCs/>
                </w:rPr>
                <w:id w:val="1890837228"/>
                <w:placeholder>
                  <w:docPart w:val="02D55B16B60643968868A47BF3C5259E"/>
                </w:placeholder>
                <w:showingPlcHdr/>
                <w:date>
                  <w:dateFormat w:val="yyyy-MM-dd"/>
                  <w:lid w:val="en-CA"/>
                  <w:storeMappedDataAs w:val="dateTime"/>
                  <w:calendar w:val="gregorian"/>
                </w:date>
              </w:sdtPr>
              <w:sdtEndPr/>
              <w:sdtContent>
                <w:r w:rsidR="00AA761C" w:rsidRPr="00220C19">
                  <w:rPr>
                    <w:rFonts w:ascii="Source Sans Pro Light" w:hAnsi="Source Sans Pro Light" w:cstheme="minorHAnsi"/>
                    <w:bCs/>
                  </w:rPr>
                  <w:t>Click or tap to enter a date.</w:t>
                </w:r>
              </w:sdtContent>
            </w:sdt>
          </w:p>
        </w:tc>
      </w:tr>
      <w:tr w:rsidR="00D146C0" w:rsidRPr="00220C19" w14:paraId="0FCFD9D2" w14:textId="77777777" w:rsidTr="00CD5556">
        <w:trPr>
          <w:trHeight w:val="188"/>
        </w:trPr>
        <w:tc>
          <w:tcPr>
            <w:tcW w:w="15120" w:type="dxa"/>
            <w:shd w:val="clear" w:color="auto" w:fill="8ABED8" w:themeFill="background1" w:themeFillShade="BF"/>
            <w:vAlign w:val="center"/>
          </w:tcPr>
          <w:p w14:paraId="2264CB16" w14:textId="77777777" w:rsidR="00D146C0" w:rsidRPr="00220C19" w:rsidRDefault="00D146C0" w:rsidP="00CD5556">
            <w:pPr>
              <w:pStyle w:val="BodyText"/>
              <w:spacing w:before="0" w:after="0"/>
              <w:jc w:val="center"/>
              <w:rPr>
                <w:b/>
                <w:bCs/>
                <w:sz w:val="28"/>
                <w:szCs w:val="28"/>
              </w:rPr>
            </w:pPr>
            <w:r w:rsidRPr="00220C19">
              <w:rPr>
                <w:b/>
                <w:bCs/>
                <w:sz w:val="28"/>
                <w:szCs w:val="28"/>
              </w:rPr>
              <w:t>COMPANY REPRESENTATIVE RECEIVING FORM</w:t>
            </w:r>
          </w:p>
        </w:tc>
      </w:tr>
      <w:tr w:rsidR="00D146C0" w:rsidRPr="00220C19" w14:paraId="5CE42859" w14:textId="77777777" w:rsidTr="00CD5556">
        <w:tblPrEx>
          <w:tblCellMar>
            <w:top w:w="0" w:type="dxa"/>
            <w:bottom w:w="0" w:type="dxa"/>
          </w:tblCellMar>
        </w:tblPrEx>
        <w:trPr>
          <w:trHeight w:val="6848"/>
        </w:trPr>
        <w:tc>
          <w:tcPr>
            <w:tcW w:w="15120" w:type="dxa"/>
          </w:tcPr>
          <w:p w14:paraId="33E40410" w14:textId="77777777" w:rsidR="00D146C0" w:rsidRPr="00220C19" w:rsidRDefault="00D146C0" w:rsidP="00D146C0">
            <w:pPr>
              <w:jc w:val="center"/>
              <w:rPr>
                <w:rFonts w:ascii="Source Sans Pro Light" w:hAnsi="Source Sans Pro Light" w:cstheme="minorHAnsi"/>
                <w:bCs/>
                <w:sz w:val="18"/>
                <w:szCs w:val="18"/>
              </w:rPr>
            </w:pPr>
            <w:r w:rsidRPr="00220C19">
              <w:rPr>
                <w:rFonts w:ascii="Source Sans Pro Light" w:hAnsi="Source Sans Pro Light" w:cstheme="minorHAnsi"/>
                <w:b/>
                <w:sz w:val="24"/>
                <w:szCs w:val="24"/>
                <w:u w:val="single"/>
              </w:rPr>
              <w:t>Comments</w:t>
            </w:r>
            <w:r w:rsidRPr="00220C19">
              <w:rPr>
                <w:rFonts w:ascii="Source Sans Pro Light" w:hAnsi="Source Sans Pro Light" w:cstheme="minorHAnsi"/>
                <w:b/>
                <w:sz w:val="24"/>
                <w:szCs w:val="24"/>
                <w:u w:val="single"/>
              </w:rPr>
              <w:br/>
            </w:r>
            <w:r w:rsidRPr="00220C19">
              <w:rPr>
                <w:rFonts w:ascii="Source Sans Pro Light" w:hAnsi="Source Sans Pro Light" w:cstheme="minorHAnsi"/>
                <w:bCs/>
                <w:sz w:val="18"/>
                <w:szCs w:val="18"/>
              </w:rPr>
              <w:t xml:space="preserve">Note: Plans to address deficiencies should be included in permit holder’s own post-exercise </w:t>
            </w:r>
            <w:proofErr w:type="gramStart"/>
            <w:r w:rsidRPr="00220C19">
              <w:rPr>
                <w:rFonts w:ascii="Source Sans Pro Light" w:hAnsi="Source Sans Pro Light" w:cstheme="minorHAnsi"/>
                <w:bCs/>
                <w:sz w:val="18"/>
                <w:szCs w:val="18"/>
              </w:rPr>
              <w:t>report</w:t>
            </w:r>
            <w:proofErr w:type="gramEnd"/>
          </w:p>
          <w:p w14:paraId="4D7CAB2F" w14:textId="77777777" w:rsidR="00592D3C" w:rsidRPr="00220C19" w:rsidRDefault="00592D3C" w:rsidP="00D146C0">
            <w:pPr>
              <w:jc w:val="center"/>
              <w:rPr>
                <w:rFonts w:ascii="Source Sans Pro Light" w:hAnsi="Source Sans Pro Light" w:cstheme="minorHAnsi"/>
                <w:bCs/>
                <w:sz w:val="18"/>
                <w:szCs w:val="18"/>
              </w:rPr>
            </w:pPr>
          </w:p>
          <w:p w14:paraId="42C00DF4" w14:textId="77777777" w:rsidR="00592D3C" w:rsidRPr="00220C19" w:rsidRDefault="00592D3C" w:rsidP="00592D3C">
            <w:pPr>
              <w:rPr>
                <w:rFonts w:ascii="Source Sans Pro Light" w:hAnsi="Source Sans Pro Light" w:cstheme="minorHAnsi"/>
                <w:bCs/>
                <w:szCs w:val="22"/>
              </w:rPr>
            </w:pPr>
          </w:p>
        </w:tc>
      </w:tr>
      <w:tr w:rsidR="00D146C0" w:rsidRPr="00360EE5" w14:paraId="41CE35A4" w14:textId="77777777" w:rsidTr="00D146C0">
        <w:tblPrEx>
          <w:tblCellMar>
            <w:top w:w="0" w:type="dxa"/>
            <w:bottom w:w="0" w:type="dxa"/>
          </w:tblCellMar>
        </w:tblPrEx>
        <w:trPr>
          <w:trHeight w:val="2141"/>
        </w:trPr>
        <w:tc>
          <w:tcPr>
            <w:tcW w:w="15120" w:type="dxa"/>
          </w:tcPr>
          <w:p w14:paraId="37ECCEF3" w14:textId="77777777" w:rsidR="00D146C0" w:rsidRPr="00220C19" w:rsidRDefault="00D146C0" w:rsidP="00D146C0">
            <w:pPr>
              <w:rPr>
                <w:b/>
              </w:rPr>
            </w:pPr>
            <w:r w:rsidRPr="00220C19">
              <w:rPr>
                <w:b/>
              </w:rPr>
              <w:t>Acknowledgement of receipt and contents of the evaluation:</w:t>
            </w:r>
          </w:p>
          <w:p w14:paraId="12CC1A58" w14:textId="77777777" w:rsidR="00D146C0" w:rsidRPr="00220C19" w:rsidRDefault="00D146C0" w:rsidP="00D146C0">
            <w:pPr>
              <w:rPr>
                <w:b/>
              </w:rPr>
            </w:pPr>
            <w:r w:rsidRPr="00220C19">
              <w:rPr>
                <w:b/>
              </w:rPr>
              <w:tab/>
            </w:r>
          </w:p>
          <w:p w14:paraId="3B1B622F" w14:textId="77777777" w:rsidR="00D146C0" w:rsidRPr="00220C19" w:rsidRDefault="00D146C0" w:rsidP="00D146C0">
            <w:pPr>
              <w:rPr>
                <w:bCs/>
              </w:rPr>
            </w:pPr>
            <w:r w:rsidRPr="00220C19">
              <w:rPr>
                <w:b/>
              </w:rPr>
              <w:tab/>
            </w:r>
            <w:r w:rsidRPr="00220C19">
              <w:rPr>
                <w:bCs/>
              </w:rPr>
              <w:t>Senior Company Representative Name: ___________________________________________________________</w:t>
            </w:r>
          </w:p>
          <w:p w14:paraId="2492721A" w14:textId="77777777" w:rsidR="00D146C0" w:rsidRPr="00220C19" w:rsidRDefault="00D146C0" w:rsidP="00D146C0">
            <w:pPr>
              <w:rPr>
                <w:bCs/>
              </w:rPr>
            </w:pPr>
            <w:r w:rsidRPr="00220C19">
              <w:rPr>
                <w:bCs/>
              </w:rPr>
              <w:tab/>
            </w:r>
          </w:p>
          <w:p w14:paraId="21301ECC" w14:textId="77777777" w:rsidR="00D146C0" w:rsidRPr="00220C19" w:rsidRDefault="00D146C0" w:rsidP="00D146C0">
            <w:pPr>
              <w:rPr>
                <w:bCs/>
              </w:rPr>
            </w:pPr>
            <w:r w:rsidRPr="00220C19">
              <w:rPr>
                <w:bCs/>
              </w:rPr>
              <w:tab/>
              <w:t>Senior Company Representative Signature: ________________________________________________________</w:t>
            </w:r>
          </w:p>
          <w:p w14:paraId="4E1A394C" w14:textId="77777777" w:rsidR="00D146C0" w:rsidRPr="00220C19" w:rsidRDefault="00D146C0" w:rsidP="00D146C0">
            <w:pPr>
              <w:rPr>
                <w:bCs/>
              </w:rPr>
            </w:pPr>
            <w:r w:rsidRPr="00220C19">
              <w:rPr>
                <w:bCs/>
              </w:rPr>
              <w:tab/>
            </w:r>
          </w:p>
          <w:p w14:paraId="5F14F37F" w14:textId="77777777" w:rsidR="00D146C0" w:rsidRPr="00360EE5" w:rsidRDefault="00D146C0" w:rsidP="00D146C0">
            <w:pPr>
              <w:rPr>
                <w:rFonts w:ascii="Source Sans Pro Light" w:hAnsi="Source Sans Pro Light" w:cstheme="minorHAnsi"/>
                <w:bCs/>
              </w:rPr>
            </w:pPr>
            <w:r w:rsidRPr="00220C19">
              <w:rPr>
                <w:bCs/>
              </w:rPr>
              <w:tab/>
              <w:t>Date: _______________________________________________________________________________________</w:t>
            </w:r>
          </w:p>
        </w:tc>
      </w:tr>
    </w:tbl>
    <w:p w14:paraId="1EEC9AA3" w14:textId="77777777" w:rsidR="00D22326" w:rsidRPr="00641066" w:rsidRDefault="00D22326" w:rsidP="00641066">
      <w:pPr>
        <w:pStyle w:val="BodyText"/>
      </w:pPr>
    </w:p>
    <w:sectPr w:rsidR="00D22326" w:rsidRPr="00641066" w:rsidSect="0045556A">
      <w:pgSz w:w="15840" w:h="12240" w:orient="landscape" w:code="1"/>
      <w:pgMar w:top="1080" w:right="1440" w:bottom="108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404DA" w14:textId="77777777" w:rsidR="00C141D1" w:rsidRDefault="00C141D1" w:rsidP="005744BC">
      <w:r>
        <w:separator/>
      </w:r>
    </w:p>
  </w:endnote>
  <w:endnote w:type="continuationSeparator" w:id="0">
    <w:p w14:paraId="7184C970" w14:textId="77777777" w:rsidR="00C141D1" w:rsidRDefault="00C141D1" w:rsidP="00574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100">
    <w:altName w:val="Calibri"/>
    <w:panose1 w:val="00000000000000000000"/>
    <w:charset w:val="00"/>
    <w:family w:val="modern"/>
    <w:notTrueType/>
    <w:pitch w:val="variable"/>
    <w:sig w:usb0="A00000AF" w:usb1="4000004A" w:usb2="00000000" w:usb3="00000000" w:csb0="00000093" w:csb1="00000000"/>
  </w:font>
  <w:font w:name="Source Sans Pro">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Museo Sans 500">
    <w:altName w:val="Calibri"/>
    <w:panose1 w:val="00000000000000000000"/>
    <w:charset w:val="00"/>
    <w:family w:val="modern"/>
    <w:notTrueType/>
    <w:pitch w:val="variable"/>
    <w:sig w:usb0="A00000AF" w:usb1="4000004A" w:usb2="00000000" w:usb3="00000000" w:csb0="00000093" w:csb1="00000000"/>
  </w:font>
  <w:font w:name="Museo Sans 300">
    <w:altName w:val="Calibri"/>
    <w:panose1 w:val="00000000000000000000"/>
    <w:charset w:val="00"/>
    <w:family w:val="modern"/>
    <w:notTrueType/>
    <w:pitch w:val="variable"/>
    <w:sig w:usb0="A00000AF" w:usb1="4000004A" w:usb2="00000000" w:usb3="00000000" w:csb0="00000093" w:csb1="00000000"/>
  </w:font>
  <w:font w:name="Source Sans Pro Light">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0218" w14:textId="5F6ACAC6" w:rsidR="001A5933" w:rsidRDefault="001A5933" w:rsidP="001A5933">
    <w:pPr>
      <w:pStyle w:val="EvenFoote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2</w:t>
    </w:r>
    <w:r>
      <w:rPr>
        <w:rStyle w:val="PageNumber"/>
      </w:rPr>
      <w:fldChar w:fldCharType="end"/>
    </w:r>
    <w:r>
      <w:tab/>
      <w:t xml:space="preserve">BC </w:t>
    </w:r>
    <w:r w:rsidR="00121133">
      <w:t>Energy Regulator</w:t>
    </w:r>
    <w:r>
      <w:t xml:space="preserve"> | Oil and Gas Activity Application Manual</w:t>
    </w:r>
  </w:p>
  <w:p w14:paraId="18A654F3" w14:textId="77777777" w:rsidR="001A5933" w:rsidRDefault="001A5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CF664" w14:textId="77777777" w:rsidR="001A5933" w:rsidRPr="00A858F7" w:rsidRDefault="001A5933" w:rsidP="001A5933">
    <w:pPr>
      <w:pStyle w:val="EvenFooter"/>
      <w:rPr>
        <w:rStyle w:val="PageNumber"/>
        <w:rFonts w:ascii="Source Sans Pro" w:hAnsi="Source Sans Pro"/>
      </w:rPr>
    </w:pPr>
  </w:p>
  <w:p w14:paraId="38951AB1" w14:textId="0197F3AD" w:rsidR="001A5933" w:rsidRDefault="001A5933" w:rsidP="00DA768C">
    <w:pPr>
      <w:pStyle w:val="EvenFooter"/>
    </w:pPr>
    <w:r w:rsidRPr="00A858F7">
      <w:rPr>
        <w:rStyle w:val="PageNumber"/>
        <w:rFonts w:ascii="Source Sans Pro" w:hAnsi="Source Sans Pro"/>
      </w:rPr>
      <w:fldChar w:fldCharType="begin"/>
    </w:r>
    <w:r w:rsidRPr="00A858F7">
      <w:rPr>
        <w:rStyle w:val="PageNumber"/>
        <w:rFonts w:ascii="Source Sans Pro" w:hAnsi="Source Sans Pro"/>
      </w:rPr>
      <w:instrText xml:space="preserve"> PAGE  \* Arabic  \* MERGEFORMAT </w:instrText>
    </w:r>
    <w:r w:rsidRPr="00A858F7">
      <w:rPr>
        <w:rStyle w:val="PageNumber"/>
        <w:rFonts w:ascii="Source Sans Pro" w:hAnsi="Source Sans Pro"/>
      </w:rPr>
      <w:fldChar w:fldCharType="separate"/>
    </w:r>
    <w:r w:rsidRPr="00A858F7">
      <w:rPr>
        <w:rStyle w:val="PageNumber"/>
        <w:rFonts w:ascii="Source Sans Pro" w:hAnsi="Source Sans Pro"/>
      </w:rPr>
      <w:t>2</w:t>
    </w:r>
    <w:r w:rsidRPr="00A858F7">
      <w:rPr>
        <w:rStyle w:val="PageNumber"/>
        <w:rFonts w:ascii="Source Sans Pro" w:hAnsi="Source Sans Pro"/>
      </w:rPr>
      <w:fldChar w:fldCharType="end"/>
    </w:r>
    <w:r w:rsidRPr="00A858F7">
      <w:tab/>
      <w:t xml:space="preserve">BC </w:t>
    </w:r>
    <w:r w:rsidR="00AB5287">
      <w:t>Energy Regulator</w:t>
    </w:r>
    <w:r w:rsidRPr="00A858F7">
      <w:t xml:space="preserve"> | </w:t>
    </w:r>
    <w:r w:rsidR="00DA22EC">
      <w:t>Functional/Full-Scale</w:t>
    </w:r>
    <w:r w:rsidR="00641066">
      <w:t xml:space="preserve"> Exercise Evaluation Form</w:t>
    </w:r>
    <w:r w:rsidR="00C56AC0">
      <w:ptab w:relativeTo="margin" w:alignment="right" w:leader="none"/>
    </w:r>
    <w:r w:rsidR="00C56AC0">
      <w:t xml:space="preserve">Rev. </w:t>
    </w:r>
    <w:r w:rsidR="00471D57">
      <w:t>24-Nov-2023</w:t>
    </w:r>
  </w:p>
  <w:p w14:paraId="4B2DD343" w14:textId="77777777" w:rsidR="0026248E" w:rsidRPr="001A5933" w:rsidRDefault="0026248E" w:rsidP="001A5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E863C" w14:textId="77777777" w:rsidR="00C141D1" w:rsidRDefault="00C141D1" w:rsidP="005744BC">
      <w:r>
        <w:separator/>
      </w:r>
    </w:p>
  </w:footnote>
  <w:footnote w:type="continuationSeparator" w:id="0">
    <w:p w14:paraId="4B1B6CA7" w14:textId="77777777" w:rsidR="00C141D1" w:rsidRDefault="00C141D1" w:rsidP="00574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A421" w14:textId="77777777" w:rsidR="00C56AC0" w:rsidRDefault="00C56AC0" w:rsidP="00C56A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F3A3E0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8F8A6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8F0E5C"/>
    <w:multiLevelType w:val="multilevel"/>
    <w:tmpl w:val="20523328"/>
    <w:lvl w:ilvl="0">
      <w:start w:val="1"/>
      <w:numFmt w:val="decimal"/>
      <w:pStyle w:val="Heading1"/>
      <w:suff w:val="space"/>
      <w:lvlText w:val="Chapter %1."/>
      <w:lvlJc w:val="left"/>
      <w:pPr>
        <w:ind w:left="0" w:firstLine="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3EB6032B"/>
    <w:multiLevelType w:val="hybridMultilevel"/>
    <w:tmpl w:val="49C2E54E"/>
    <w:lvl w:ilvl="0" w:tplc="A130479A">
      <w:start w:val="1"/>
      <w:numFmt w:val="decimal"/>
      <w:pStyle w:val="List"/>
      <w:lvlText w:val="%1."/>
      <w:lvlJc w:val="left"/>
      <w:pPr>
        <w:ind w:left="288" w:hanging="28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CDE2A8C"/>
    <w:multiLevelType w:val="hybridMultilevel"/>
    <w:tmpl w:val="D8783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A54FBD"/>
    <w:multiLevelType w:val="multilevel"/>
    <w:tmpl w:val="99A0F660"/>
    <w:styleLink w:val="BulletList"/>
    <w:lvl w:ilvl="0">
      <w:start w:val="1"/>
      <w:numFmt w:val="bullet"/>
      <w:pStyle w:val="ListBullet"/>
      <w:lvlText w:val=""/>
      <w:lvlJc w:val="left"/>
      <w:pPr>
        <w:ind w:left="288" w:hanging="288"/>
      </w:pPr>
      <w:rPr>
        <w:rFonts w:ascii="Symbol" w:hAnsi="Symbol" w:hint="default"/>
        <w:color w:val="7CA46A" w:themeColor="accent1"/>
      </w:rPr>
    </w:lvl>
    <w:lvl w:ilvl="1">
      <w:start w:val="1"/>
      <w:numFmt w:val="bullet"/>
      <w:pStyle w:val="ListBullet2"/>
      <w:lvlText w:val="•"/>
      <w:lvlJc w:val="left"/>
      <w:pPr>
        <w:ind w:left="648" w:hanging="288"/>
      </w:pPr>
      <w:rPr>
        <w:rFonts w:ascii="Museo Sans 100" w:hAnsi="Museo Sans 100" w:hint="default"/>
      </w:rPr>
    </w:lvl>
    <w:lvl w:ilvl="2">
      <w:start w:val="1"/>
      <w:numFmt w:val="bullet"/>
      <w:lvlText w:val=""/>
      <w:lvlJc w:val="left"/>
      <w:pPr>
        <w:ind w:left="1008" w:hanging="288"/>
      </w:pPr>
      <w:rPr>
        <w:rFonts w:ascii="Wingdings" w:hAnsi="Wingdings" w:hint="default"/>
      </w:rPr>
    </w:lvl>
    <w:lvl w:ilvl="3">
      <w:start w:val="1"/>
      <w:numFmt w:val="bullet"/>
      <w:lvlText w:val=""/>
      <w:lvlJc w:val="left"/>
      <w:pPr>
        <w:ind w:left="1368" w:hanging="288"/>
      </w:pPr>
      <w:rPr>
        <w:rFonts w:ascii="Symbol" w:hAnsi="Symbol" w:hint="default"/>
      </w:rPr>
    </w:lvl>
    <w:lvl w:ilvl="4">
      <w:start w:val="1"/>
      <w:numFmt w:val="bullet"/>
      <w:lvlText w:val="•"/>
      <w:lvlJc w:val="left"/>
      <w:pPr>
        <w:ind w:left="1728" w:hanging="288"/>
      </w:pPr>
      <w:rPr>
        <w:rFonts w:ascii="Museo Sans 100" w:hAnsi="Museo Sans 100" w:hint="default"/>
      </w:rPr>
    </w:lvl>
    <w:lvl w:ilvl="5">
      <w:start w:val="1"/>
      <w:numFmt w:val="bullet"/>
      <w:lvlText w:val=""/>
      <w:lvlJc w:val="left"/>
      <w:pPr>
        <w:tabs>
          <w:tab w:val="num" w:pos="2160"/>
        </w:tabs>
        <w:ind w:left="2088" w:hanging="288"/>
      </w:pPr>
      <w:rPr>
        <w:rFonts w:ascii="Wingdings" w:hAnsi="Wingdings" w:hint="default"/>
      </w:rPr>
    </w:lvl>
    <w:lvl w:ilvl="6">
      <w:start w:val="1"/>
      <w:numFmt w:val="bullet"/>
      <w:lvlText w:val=""/>
      <w:lvlJc w:val="left"/>
      <w:pPr>
        <w:tabs>
          <w:tab w:val="num" w:pos="2520"/>
        </w:tabs>
        <w:ind w:left="2448" w:hanging="288"/>
      </w:pPr>
      <w:rPr>
        <w:rFonts w:ascii="Symbol" w:hAnsi="Symbol" w:hint="default"/>
      </w:rPr>
    </w:lvl>
    <w:lvl w:ilvl="7">
      <w:start w:val="1"/>
      <w:numFmt w:val="bullet"/>
      <w:lvlText w:val="o"/>
      <w:lvlJc w:val="left"/>
      <w:pPr>
        <w:tabs>
          <w:tab w:val="num" w:pos="2880"/>
        </w:tabs>
        <w:ind w:left="2808" w:hanging="288"/>
      </w:pPr>
      <w:rPr>
        <w:rFonts w:ascii="Courier New" w:hAnsi="Courier New" w:cs="Courier New" w:hint="default"/>
      </w:rPr>
    </w:lvl>
    <w:lvl w:ilvl="8">
      <w:start w:val="1"/>
      <w:numFmt w:val="bullet"/>
      <w:lvlText w:val=""/>
      <w:lvlJc w:val="left"/>
      <w:pPr>
        <w:tabs>
          <w:tab w:val="num" w:pos="3240"/>
        </w:tabs>
        <w:ind w:left="3168" w:hanging="288"/>
      </w:pPr>
      <w:rPr>
        <w:rFonts w:ascii="Wingdings" w:hAnsi="Wingdings" w:hint="default"/>
      </w:rPr>
    </w:lvl>
  </w:abstractNum>
  <w:num w:numId="1" w16cid:durableId="1993555583">
    <w:abstractNumId w:val="1"/>
  </w:num>
  <w:num w:numId="2" w16cid:durableId="1808816500">
    <w:abstractNumId w:val="0"/>
  </w:num>
  <w:num w:numId="3" w16cid:durableId="782529823">
    <w:abstractNumId w:val="5"/>
  </w:num>
  <w:num w:numId="4" w16cid:durableId="1746149463">
    <w:abstractNumId w:val="2"/>
  </w:num>
  <w:num w:numId="5" w16cid:durableId="548422707">
    <w:abstractNumId w:val="2"/>
  </w:num>
  <w:num w:numId="6" w16cid:durableId="3424427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11602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817580">
    <w:abstractNumId w:val="3"/>
  </w:num>
  <w:num w:numId="9" w16cid:durableId="17219780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1D1"/>
    <w:rsid w:val="00000A8D"/>
    <w:rsid w:val="000035BA"/>
    <w:rsid w:val="00004700"/>
    <w:rsid w:val="0000544A"/>
    <w:rsid w:val="00011422"/>
    <w:rsid w:val="0001263C"/>
    <w:rsid w:val="0001430D"/>
    <w:rsid w:val="00014FB8"/>
    <w:rsid w:val="0001636E"/>
    <w:rsid w:val="000227A4"/>
    <w:rsid w:val="00022B22"/>
    <w:rsid w:val="000237A3"/>
    <w:rsid w:val="000245F2"/>
    <w:rsid w:val="00025DC4"/>
    <w:rsid w:val="000271DD"/>
    <w:rsid w:val="00027FB7"/>
    <w:rsid w:val="00030917"/>
    <w:rsid w:val="00030E78"/>
    <w:rsid w:val="00036995"/>
    <w:rsid w:val="0003786B"/>
    <w:rsid w:val="00042E68"/>
    <w:rsid w:val="00043585"/>
    <w:rsid w:val="00043C59"/>
    <w:rsid w:val="00044D14"/>
    <w:rsid w:val="00045694"/>
    <w:rsid w:val="00046D13"/>
    <w:rsid w:val="000479F0"/>
    <w:rsid w:val="00053C96"/>
    <w:rsid w:val="000541F0"/>
    <w:rsid w:val="0005799C"/>
    <w:rsid w:val="0006013B"/>
    <w:rsid w:val="00062196"/>
    <w:rsid w:val="00063F17"/>
    <w:rsid w:val="000701A6"/>
    <w:rsid w:val="00071B7B"/>
    <w:rsid w:val="000722EC"/>
    <w:rsid w:val="000749D5"/>
    <w:rsid w:val="00076F59"/>
    <w:rsid w:val="0008170B"/>
    <w:rsid w:val="0008241C"/>
    <w:rsid w:val="000828D5"/>
    <w:rsid w:val="00092CAE"/>
    <w:rsid w:val="000943D8"/>
    <w:rsid w:val="000951E7"/>
    <w:rsid w:val="00095F40"/>
    <w:rsid w:val="00096358"/>
    <w:rsid w:val="000970F8"/>
    <w:rsid w:val="0009729F"/>
    <w:rsid w:val="000A65A9"/>
    <w:rsid w:val="000B0F25"/>
    <w:rsid w:val="000B0FAC"/>
    <w:rsid w:val="000B26A2"/>
    <w:rsid w:val="000B38DE"/>
    <w:rsid w:val="000C3260"/>
    <w:rsid w:val="000C3687"/>
    <w:rsid w:val="000D3383"/>
    <w:rsid w:val="000D3A20"/>
    <w:rsid w:val="000D7158"/>
    <w:rsid w:val="000D74B1"/>
    <w:rsid w:val="000E018A"/>
    <w:rsid w:val="000E0605"/>
    <w:rsid w:val="000E061C"/>
    <w:rsid w:val="000E0F1C"/>
    <w:rsid w:val="000E38B4"/>
    <w:rsid w:val="000E3DD8"/>
    <w:rsid w:val="000E6AF7"/>
    <w:rsid w:val="000F6388"/>
    <w:rsid w:val="00101616"/>
    <w:rsid w:val="001017BC"/>
    <w:rsid w:val="00101965"/>
    <w:rsid w:val="0010378C"/>
    <w:rsid w:val="00103894"/>
    <w:rsid w:val="001049B7"/>
    <w:rsid w:val="00104D6A"/>
    <w:rsid w:val="00110277"/>
    <w:rsid w:val="00112F6D"/>
    <w:rsid w:val="0011308F"/>
    <w:rsid w:val="00121133"/>
    <w:rsid w:val="001235C5"/>
    <w:rsid w:val="001245C4"/>
    <w:rsid w:val="00124843"/>
    <w:rsid w:val="00126217"/>
    <w:rsid w:val="00130F03"/>
    <w:rsid w:val="00131B64"/>
    <w:rsid w:val="001328F2"/>
    <w:rsid w:val="00136E95"/>
    <w:rsid w:val="001373C8"/>
    <w:rsid w:val="001403CF"/>
    <w:rsid w:val="001407B8"/>
    <w:rsid w:val="00143C8A"/>
    <w:rsid w:val="0014558B"/>
    <w:rsid w:val="00145653"/>
    <w:rsid w:val="00156471"/>
    <w:rsid w:val="001605F8"/>
    <w:rsid w:val="00163D12"/>
    <w:rsid w:val="0016405F"/>
    <w:rsid w:val="001649EA"/>
    <w:rsid w:val="0016722F"/>
    <w:rsid w:val="001755B2"/>
    <w:rsid w:val="00180FFE"/>
    <w:rsid w:val="00181690"/>
    <w:rsid w:val="00182DC3"/>
    <w:rsid w:val="00183841"/>
    <w:rsid w:val="0019252A"/>
    <w:rsid w:val="001927BD"/>
    <w:rsid w:val="00194D96"/>
    <w:rsid w:val="001952F2"/>
    <w:rsid w:val="00196946"/>
    <w:rsid w:val="00197C62"/>
    <w:rsid w:val="001A025E"/>
    <w:rsid w:val="001A09E2"/>
    <w:rsid w:val="001A0CCA"/>
    <w:rsid w:val="001A4CF4"/>
    <w:rsid w:val="001A5933"/>
    <w:rsid w:val="001A748B"/>
    <w:rsid w:val="001A7BC3"/>
    <w:rsid w:val="001B4BAA"/>
    <w:rsid w:val="001B6FA6"/>
    <w:rsid w:val="001B747F"/>
    <w:rsid w:val="001B7CDC"/>
    <w:rsid w:val="001C160E"/>
    <w:rsid w:val="001C4EA1"/>
    <w:rsid w:val="001C4FC0"/>
    <w:rsid w:val="001C654D"/>
    <w:rsid w:val="001C7F24"/>
    <w:rsid w:val="001D0196"/>
    <w:rsid w:val="001D02FA"/>
    <w:rsid w:val="001D05A5"/>
    <w:rsid w:val="001D063A"/>
    <w:rsid w:val="001D222A"/>
    <w:rsid w:val="001D2370"/>
    <w:rsid w:val="001D2A25"/>
    <w:rsid w:val="001D2A6D"/>
    <w:rsid w:val="001D2D75"/>
    <w:rsid w:val="001D3EF0"/>
    <w:rsid w:val="001D4EA7"/>
    <w:rsid w:val="001D5863"/>
    <w:rsid w:val="001D5C98"/>
    <w:rsid w:val="001E1B4F"/>
    <w:rsid w:val="001E4ED9"/>
    <w:rsid w:val="001E56D3"/>
    <w:rsid w:val="001F0C92"/>
    <w:rsid w:val="001F1A7A"/>
    <w:rsid w:val="001F5E2A"/>
    <w:rsid w:val="001F760B"/>
    <w:rsid w:val="001F775B"/>
    <w:rsid w:val="001F7B22"/>
    <w:rsid w:val="001F7BF3"/>
    <w:rsid w:val="00202E49"/>
    <w:rsid w:val="00203514"/>
    <w:rsid w:val="002035BF"/>
    <w:rsid w:val="00203B3D"/>
    <w:rsid w:val="002051ED"/>
    <w:rsid w:val="002052DF"/>
    <w:rsid w:val="00206098"/>
    <w:rsid w:val="00212255"/>
    <w:rsid w:val="00212D9E"/>
    <w:rsid w:val="00212E16"/>
    <w:rsid w:val="002161D3"/>
    <w:rsid w:val="002202F4"/>
    <w:rsid w:val="00220C19"/>
    <w:rsid w:val="002233AC"/>
    <w:rsid w:val="00223EA3"/>
    <w:rsid w:val="00224067"/>
    <w:rsid w:val="00224D4B"/>
    <w:rsid w:val="0022747F"/>
    <w:rsid w:val="002324CB"/>
    <w:rsid w:val="002351EB"/>
    <w:rsid w:val="00242B4F"/>
    <w:rsid w:val="00250674"/>
    <w:rsid w:val="00251975"/>
    <w:rsid w:val="00253581"/>
    <w:rsid w:val="002546A9"/>
    <w:rsid w:val="002555F7"/>
    <w:rsid w:val="00256F6B"/>
    <w:rsid w:val="00261318"/>
    <w:rsid w:val="00261CD5"/>
    <w:rsid w:val="0026248E"/>
    <w:rsid w:val="00263271"/>
    <w:rsid w:val="002641CB"/>
    <w:rsid w:val="0026653A"/>
    <w:rsid w:val="00271C0D"/>
    <w:rsid w:val="00273DF8"/>
    <w:rsid w:val="00275E9E"/>
    <w:rsid w:val="00276FAE"/>
    <w:rsid w:val="002777E2"/>
    <w:rsid w:val="00286C15"/>
    <w:rsid w:val="00286DDD"/>
    <w:rsid w:val="00291965"/>
    <w:rsid w:val="00292727"/>
    <w:rsid w:val="002977C2"/>
    <w:rsid w:val="00297C4F"/>
    <w:rsid w:val="002A1ABA"/>
    <w:rsid w:val="002A1FEC"/>
    <w:rsid w:val="002A4780"/>
    <w:rsid w:val="002A75AC"/>
    <w:rsid w:val="002A779C"/>
    <w:rsid w:val="002A791D"/>
    <w:rsid w:val="002A7A48"/>
    <w:rsid w:val="002A7CC2"/>
    <w:rsid w:val="002B019F"/>
    <w:rsid w:val="002B0210"/>
    <w:rsid w:val="002B2138"/>
    <w:rsid w:val="002B23E3"/>
    <w:rsid w:val="002B3198"/>
    <w:rsid w:val="002B4E39"/>
    <w:rsid w:val="002B6473"/>
    <w:rsid w:val="002C3331"/>
    <w:rsid w:val="002C3803"/>
    <w:rsid w:val="002C5175"/>
    <w:rsid w:val="002C5548"/>
    <w:rsid w:val="002C7068"/>
    <w:rsid w:val="002C73E0"/>
    <w:rsid w:val="002C78F6"/>
    <w:rsid w:val="002C7ED3"/>
    <w:rsid w:val="002D076F"/>
    <w:rsid w:val="002D19BE"/>
    <w:rsid w:val="002D413A"/>
    <w:rsid w:val="002D5721"/>
    <w:rsid w:val="002D6ADA"/>
    <w:rsid w:val="002E06F3"/>
    <w:rsid w:val="002E17C6"/>
    <w:rsid w:val="002E17E7"/>
    <w:rsid w:val="002E2780"/>
    <w:rsid w:val="002E3707"/>
    <w:rsid w:val="002E4E3C"/>
    <w:rsid w:val="002E5906"/>
    <w:rsid w:val="002E6B58"/>
    <w:rsid w:val="002F0BCB"/>
    <w:rsid w:val="002F1D4B"/>
    <w:rsid w:val="002F308F"/>
    <w:rsid w:val="002F55C6"/>
    <w:rsid w:val="002F7F35"/>
    <w:rsid w:val="0030354D"/>
    <w:rsid w:val="00303846"/>
    <w:rsid w:val="00304B7E"/>
    <w:rsid w:val="00307071"/>
    <w:rsid w:val="00307BF7"/>
    <w:rsid w:val="00310487"/>
    <w:rsid w:val="00312A66"/>
    <w:rsid w:val="00312C1F"/>
    <w:rsid w:val="00313B3B"/>
    <w:rsid w:val="0031576E"/>
    <w:rsid w:val="00317E0A"/>
    <w:rsid w:val="00321DA9"/>
    <w:rsid w:val="003220C7"/>
    <w:rsid w:val="0032236E"/>
    <w:rsid w:val="003278F1"/>
    <w:rsid w:val="00331A81"/>
    <w:rsid w:val="00331CBB"/>
    <w:rsid w:val="00335D4C"/>
    <w:rsid w:val="00335E84"/>
    <w:rsid w:val="0033754A"/>
    <w:rsid w:val="00337AC9"/>
    <w:rsid w:val="00341709"/>
    <w:rsid w:val="0034404A"/>
    <w:rsid w:val="00345B2A"/>
    <w:rsid w:val="003463A5"/>
    <w:rsid w:val="00350AAE"/>
    <w:rsid w:val="003513A0"/>
    <w:rsid w:val="003516B1"/>
    <w:rsid w:val="00351708"/>
    <w:rsid w:val="003524C7"/>
    <w:rsid w:val="00353226"/>
    <w:rsid w:val="00357CCC"/>
    <w:rsid w:val="00360EE5"/>
    <w:rsid w:val="00362786"/>
    <w:rsid w:val="00362978"/>
    <w:rsid w:val="003672BA"/>
    <w:rsid w:val="00370BEB"/>
    <w:rsid w:val="003720D9"/>
    <w:rsid w:val="00372667"/>
    <w:rsid w:val="00376BFA"/>
    <w:rsid w:val="003814BF"/>
    <w:rsid w:val="0038419E"/>
    <w:rsid w:val="00385D45"/>
    <w:rsid w:val="00386F25"/>
    <w:rsid w:val="0039010E"/>
    <w:rsid w:val="00390DD9"/>
    <w:rsid w:val="00391DDD"/>
    <w:rsid w:val="00392615"/>
    <w:rsid w:val="00392883"/>
    <w:rsid w:val="00394F12"/>
    <w:rsid w:val="003A1B7E"/>
    <w:rsid w:val="003A3FA0"/>
    <w:rsid w:val="003A43A3"/>
    <w:rsid w:val="003A6830"/>
    <w:rsid w:val="003B0E8F"/>
    <w:rsid w:val="003B107A"/>
    <w:rsid w:val="003B109F"/>
    <w:rsid w:val="003B11C5"/>
    <w:rsid w:val="003B2C82"/>
    <w:rsid w:val="003B53F8"/>
    <w:rsid w:val="003B583E"/>
    <w:rsid w:val="003B6188"/>
    <w:rsid w:val="003B781F"/>
    <w:rsid w:val="003C1EE0"/>
    <w:rsid w:val="003C30B4"/>
    <w:rsid w:val="003D1D9A"/>
    <w:rsid w:val="003D24D7"/>
    <w:rsid w:val="003D502D"/>
    <w:rsid w:val="003D6606"/>
    <w:rsid w:val="003D7B73"/>
    <w:rsid w:val="003E0580"/>
    <w:rsid w:val="003E0925"/>
    <w:rsid w:val="003E1A1C"/>
    <w:rsid w:val="003E2A11"/>
    <w:rsid w:val="003E2CCF"/>
    <w:rsid w:val="003E6FA9"/>
    <w:rsid w:val="003E790C"/>
    <w:rsid w:val="003F078F"/>
    <w:rsid w:val="003F08FE"/>
    <w:rsid w:val="003F13A4"/>
    <w:rsid w:val="003F404D"/>
    <w:rsid w:val="003F4CD0"/>
    <w:rsid w:val="003F6161"/>
    <w:rsid w:val="003F6E56"/>
    <w:rsid w:val="003F7BCB"/>
    <w:rsid w:val="004004C3"/>
    <w:rsid w:val="00405BD8"/>
    <w:rsid w:val="0041304A"/>
    <w:rsid w:val="00416AA6"/>
    <w:rsid w:val="00420B73"/>
    <w:rsid w:val="00421B84"/>
    <w:rsid w:val="00422B2A"/>
    <w:rsid w:val="00422BE4"/>
    <w:rsid w:val="00422ECB"/>
    <w:rsid w:val="004234E4"/>
    <w:rsid w:val="004263F5"/>
    <w:rsid w:val="004273CB"/>
    <w:rsid w:val="00431523"/>
    <w:rsid w:val="0043588D"/>
    <w:rsid w:val="004372B4"/>
    <w:rsid w:val="0044000F"/>
    <w:rsid w:val="004416DF"/>
    <w:rsid w:val="00441762"/>
    <w:rsid w:val="0044416A"/>
    <w:rsid w:val="00444C9F"/>
    <w:rsid w:val="00450EDA"/>
    <w:rsid w:val="00451759"/>
    <w:rsid w:val="0045277C"/>
    <w:rsid w:val="0045455E"/>
    <w:rsid w:val="0045556A"/>
    <w:rsid w:val="00460F89"/>
    <w:rsid w:val="00462A99"/>
    <w:rsid w:val="00462F99"/>
    <w:rsid w:val="0046310A"/>
    <w:rsid w:val="00466375"/>
    <w:rsid w:val="00466D76"/>
    <w:rsid w:val="00467DCB"/>
    <w:rsid w:val="00471D57"/>
    <w:rsid w:val="0047355F"/>
    <w:rsid w:val="00474B6F"/>
    <w:rsid w:val="00481B5F"/>
    <w:rsid w:val="004837DC"/>
    <w:rsid w:val="00483B04"/>
    <w:rsid w:val="00485161"/>
    <w:rsid w:val="00487CA3"/>
    <w:rsid w:val="00491F00"/>
    <w:rsid w:val="004929C0"/>
    <w:rsid w:val="0049432C"/>
    <w:rsid w:val="004A26CB"/>
    <w:rsid w:val="004A42B0"/>
    <w:rsid w:val="004A42E8"/>
    <w:rsid w:val="004A518F"/>
    <w:rsid w:val="004B1327"/>
    <w:rsid w:val="004B217A"/>
    <w:rsid w:val="004B25A9"/>
    <w:rsid w:val="004B262A"/>
    <w:rsid w:val="004B3441"/>
    <w:rsid w:val="004B3C0A"/>
    <w:rsid w:val="004B4A14"/>
    <w:rsid w:val="004C2246"/>
    <w:rsid w:val="004C3AE3"/>
    <w:rsid w:val="004C47CB"/>
    <w:rsid w:val="004D1A43"/>
    <w:rsid w:val="004D2D3F"/>
    <w:rsid w:val="004D4CE9"/>
    <w:rsid w:val="004D5545"/>
    <w:rsid w:val="004E1EEB"/>
    <w:rsid w:val="004E265B"/>
    <w:rsid w:val="004E2931"/>
    <w:rsid w:val="004E65D4"/>
    <w:rsid w:val="004F0EF9"/>
    <w:rsid w:val="004F14DF"/>
    <w:rsid w:val="004F1A25"/>
    <w:rsid w:val="004F263B"/>
    <w:rsid w:val="004F2ABD"/>
    <w:rsid w:val="004F4DFB"/>
    <w:rsid w:val="004F5163"/>
    <w:rsid w:val="005056DF"/>
    <w:rsid w:val="005109FA"/>
    <w:rsid w:val="00511884"/>
    <w:rsid w:val="0051546C"/>
    <w:rsid w:val="00515A5F"/>
    <w:rsid w:val="005171AD"/>
    <w:rsid w:val="0051725C"/>
    <w:rsid w:val="00522257"/>
    <w:rsid w:val="005243E9"/>
    <w:rsid w:val="00526B4B"/>
    <w:rsid w:val="0052702A"/>
    <w:rsid w:val="00534093"/>
    <w:rsid w:val="00540072"/>
    <w:rsid w:val="00540B7A"/>
    <w:rsid w:val="00540D13"/>
    <w:rsid w:val="00541E5B"/>
    <w:rsid w:val="00542808"/>
    <w:rsid w:val="00545121"/>
    <w:rsid w:val="00545577"/>
    <w:rsid w:val="0054565F"/>
    <w:rsid w:val="00545AFD"/>
    <w:rsid w:val="00546609"/>
    <w:rsid w:val="00546CAC"/>
    <w:rsid w:val="005504BF"/>
    <w:rsid w:val="00550800"/>
    <w:rsid w:val="00552038"/>
    <w:rsid w:val="00553D11"/>
    <w:rsid w:val="00553F2C"/>
    <w:rsid w:val="0055652D"/>
    <w:rsid w:val="0055658D"/>
    <w:rsid w:val="00560B7B"/>
    <w:rsid w:val="00560BFE"/>
    <w:rsid w:val="00560E94"/>
    <w:rsid w:val="00562CDE"/>
    <w:rsid w:val="00562E16"/>
    <w:rsid w:val="00563155"/>
    <w:rsid w:val="0056429D"/>
    <w:rsid w:val="00564554"/>
    <w:rsid w:val="00567117"/>
    <w:rsid w:val="00572382"/>
    <w:rsid w:val="0057280E"/>
    <w:rsid w:val="005744BC"/>
    <w:rsid w:val="00575D1C"/>
    <w:rsid w:val="0058014F"/>
    <w:rsid w:val="005808CF"/>
    <w:rsid w:val="00581013"/>
    <w:rsid w:val="00583B9F"/>
    <w:rsid w:val="00587B42"/>
    <w:rsid w:val="00590DBA"/>
    <w:rsid w:val="00591FD6"/>
    <w:rsid w:val="00592D3C"/>
    <w:rsid w:val="00593E8C"/>
    <w:rsid w:val="00594D08"/>
    <w:rsid w:val="005A1AAB"/>
    <w:rsid w:val="005A21D5"/>
    <w:rsid w:val="005A3EC0"/>
    <w:rsid w:val="005A4DF4"/>
    <w:rsid w:val="005A56E1"/>
    <w:rsid w:val="005A7458"/>
    <w:rsid w:val="005A777A"/>
    <w:rsid w:val="005A7F2B"/>
    <w:rsid w:val="005A7F59"/>
    <w:rsid w:val="005B1B0D"/>
    <w:rsid w:val="005B5239"/>
    <w:rsid w:val="005C0FDF"/>
    <w:rsid w:val="005C448E"/>
    <w:rsid w:val="005C48F0"/>
    <w:rsid w:val="005C7079"/>
    <w:rsid w:val="005D3B6A"/>
    <w:rsid w:val="005D7029"/>
    <w:rsid w:val="005D76E4"/>
    <w:rsid w:val="005E1479"/>
    <w:rsid w:val="005E33D9"/>
    <w:rsid w:val="005E5AD3"/>
    <w:rsid w:val="005E7637"/>
    <w:rsid w:val="005F03E3"/>
    <w:rsid w:val="005F16E9"/>
    <w:rsid w:val="005F18E4"/>
    <w:rsid w:val="005F4414"/>
    <w:rsid w:val="005F57A2"/>
    <w:rsid w:val="005F600A"/>
    <w:rsid w:val="00600728"/>
    <w:rsid w:val="006030A1"/>
    <w:rsid w:val="00603303"/>
    <w:rsid w:val="00603EE5"/>
    <w:rsid w:val="00604DEB"/>
    <w:rsid w:val="006103BB"/>
    <w:rsid w:val="00612E23"/>
    <w:rsid w:val="0061524E"/>
    <w:rsid w:val="00615803"/>
    <w:rsid w:val="00617EF6"/>
    <w:rsid w:val="006217EF"/>
    <w:rsid w:val="00621B62"/>
    <w:rsid w:val="006235AB"/>
    <w:rsid w:val="00623B9B"/>
    <w:rsid w:val="006257BF"/>
    <w:rsid w:val="006303D3"/>
    <w:rsid w:val="00632771"/>
    <w:rsid w:val="006338AC"/>
    <w:rsid w:val="006367E3"/>
    <w:rsid w:val="00641066"/>
    <w:rsid w:val="00641728"/>
    <w:rsid w:val="00642740"/>
    <w:rsid w:val="00645D0C"/>
    <w:rsid w:val="00647B2A"/>
    <w:rsid w:val="00651054"/>
    <w:rsid w:val="00653D04"/>
    <w:rsid w:val="00657A83"/>
    <w:rsid w:val="00660D86"/>
    <w:rsid w:val="00660F39"/>
    <w:rsid w:val="00661BC6"/>
    <w:rsid w:val="00661D28"/>
    <w:rsid w:val="00665ABE"/>
    <w:rsid w:val="0066662A"/>
    <w:rsid w:val="006673F2"/>
    <w:rsid w:val="006674F7"/>
    <w:rsid w:val="00667F2C"/>
    <w:rsid w:val="00671D98"/>
    <w:rsid w:val="006759B2"/>
    <w:rsid w:val="00676FEC"/>
    <w:rsid w:val="00683BAE"/>
    <w:rsid w:val="00683E7C"/>
    <w:rsid w:val="00685C08"/>
    <w:rsid w:val="00686ADB"/>
    <w:rsid w:val="00691FD2"/>
    <w:rsid w:val="006926F4"/>
    <w:rsid w:val="00692800"/>
    <w:rsid w:val="00693E9B"/>
    <w:rsid w:val="0069634D"/>
    <w:rsid w:val="006A0B96"/>
    <w:rsid w:val="006A3CF7"/>
    <w:rsid w:val="006A48DA"/>
    <w:rsid w:val="006A4F17"/>
    <w:rsid w:val="006A665B"/>
    <w:rsid w:val="006B2B98"/>
    <w:rsid w:val="006B2CBD"/>
    <w:rsid w:val="006B46A7"/>
    <w:rsid w:val="006B4BC7"/>
    <w:rsid w:val="006C0161"/>
    <w:rsid w:val="006C115D"/>
    <w:rsid w:val="006C4A31"/>
    <w:rsid w:val="006C57FE"/>
    <w:rsid w:val="006C60B2"/>
    <w:rsid w:val="006C6ACA"/>
    <w:rsid w:val="006D0BBA"/>
    <w:rsid w:val="006D19EA"/>
    <w:rsid w:val="006D24E8"/>
    <w:rsid w:val="006D35C5"/>
    <w:rsid w:val="006D5C57"/>
    <w:rsid w:val="006D62C9"/>
    <w:rsid w:val="006D7D12"/>
    <w:rsid w:val="006E592F"/>
    <w:rsid w:val="006E7CC1"/>
    <w:rsid w:val="006F0750"/>
    <w:rsid w:val="006F34E3"/>
    <w:rsid w:val="006F37EF"/>
    <w:rsid w:val="007005BC"/>
    <w:rsid w:val="007020D0"/>
    <w:rsid w:val="00704C58"/>
    <w:rsid w:val="0071119F"/>
    <w:rsid w:val="00711DBE"/>
    <w:rsid w:val="00711F75"/>
    <w:rsid w:val="00714613"/>
    <w:rsid w:val="00716032"/>
    <w:rsid w:val="00716A2E"/>
    <w:rsid w:val="00721851"/>
    <w:rsid w:val="0072222B"/>
    <w:rsid w:val="00722C64"/>
    <w:rsid w:val="0072432F"/>
    <w:rsid w:val="007263E3"/>
    <w:rsid w:val="00731AF0"/>
    <w:rsid w:val="00731CB0"/>
    <w:rsid w:val="007326F4"/>
    <w:rsid w:val="00734B63"/>
    <w:rsid w:val="00735028"/>
    <w:rsid w:val="00743750"/>
    <w:rsid w:val="00745B68"/>
    <w:rsid w:val="00745D59"/>
    <w:rsid w:val="00746CC2"/>
    <w:rsid w:val="0075133F"/>
    <w:rsid w:val="007564C8"/>
    <w:rsid w:val="007605CD"/>
    <w:rsid w:val="00760BE1"/>
    <w:rsid w:val="00760E54"/>
    <w:rsid w:val="00761DC4"/>
    <w:rsid w:val="007622FF"/>
    <w:rsid w:val="007653D5"/>
    <w:rsid w:val="00765606"/>
    <w:rsid w:val="0076736A"/>
    <w:rsid w:val="00767480"/>
    <w:rsid w:val="0077172D"/>
    <w:rsid w:val="00771BE6"/>
    <w:rsid w:val="00771CA0"/>
    <w:rsid w:val="00772496"/>
    <w:rsid w:val="00773DED"/>
    <w:rsid w:val="007743FB"/>
    <w:rsid w:val="00775165"/>
    <w:rsid w:val="00776001"/>
    <w:rsid w:val="00777183"/>
    <w:rsid w:val="0078479A"/>
    <w:rsid w:val="00784F43"/>
    <w:rsid w:val="0079287C"/>
    <w:rsid w:val="00793414"/>
    <w:rsid w:val="00795DCB"/>
    <w:rsid w:val="00796361"/>
    <w:rsid w:val="00796720"/>
    <w:rsid w:val="00797DF4"/>
    <w:rsid w:val="007A1EC2"/>
    <w:rsid w:val="007A445B"/>
    <w:rsid w:val="007B2482"/>
    <w:rsid w:val="007B4DA5"/>
    <w:rsid w:val="007B51BC"/>
    <w:rsid w:val="007B7A10"/>
    <w:rsid w:val="007C4686"/>
    <w:rsid w:val="007C58DB"/>
    <w:rsid w:val="007C63E7"/>
    <w:rsid w:val="007C6400"/>
    <w:rsid w:val="007C7D87"/>
    <w:rsid w:val="007D17AB"/>
    <w:rsid w:val="007D3379"/>
    <w:rsid w:val="007D4C31"/>
    <w:rsid w:val="007D6043"/>
    <w:rsid w:val="007D6322"/>
    <w:rsid w:val="007D7822"/>
    <w:rsid w:val="007E23A9"/>
    <w:rsid w:val="007E25B5"/>
    <w:rsid w:val="007F3657"/>
    <w:rsid w:val="007F5CDC"/>
    <w:rsid w:val="007F644C"/>
    <w:rsid w:val="007F7F51"/>
    <w:rsid w:val="00800E90"/>
    <w:rsid w:val="00801504"/>
    <w:rsid w:val="00801541"/>
    <w:rsid w:val="00801570"/>
    <w:rsid w:val="008044DC"/>
    <w:rsid w:val="0080465F"/>
    <w:rsid w:val="00805410"/>
    <w:rsid w:val="00806C2F"/>
    <w:rsid w:val="00807F2D"/>
    <w:rsid w:val="0081549A"/>
    <w:rsid w:val="0082088F"/>
    <w:rsid w:val="00821EF3"/>
    <w:rsid w:val="008231D4"/>
    <w:rsid w:val="00824456"/>
    <w:rsid w:val="00824F50"/>
    <w:rsid w:val="00830867"/>
    <w:rsid w:val="00831982"/>
    <w:rsid w:val="00832268"/>
    <w:rsid w:val="00832A5C"/>
    <w:rsid w:val="008330FD"/>
    <w:rsid w:val="00833288"/>
    <w:rsid w:val="008334B3"/>
    <w:rsid w:val="00833A5C"/>
    <w:rsid w:val="00833BC1"/>
    <w:rsid w:val="00833EF0"/>
    <w:rsid w:val="008344C1"/>
    <w:rsid w:val="008361D1"/>
    <w:rsid w:val="0083759E"/>
    <w:rsid w:val="0084053C"/>
    <w:rsid w:val="00841EE8"/>
    <w:rsid w:val="00843834"/>
    <w:rsid w:val="008447BD"/>
    <w:rsid w:val="00845889"/>
    <w:rsid w:val="00845ACE"/>
    <w:rsid w:val="0085003A"/>
    <w:rsid w:val="00850E34"/>
    <w:rsid w:val="00851995"/>
    <w:rsid w:val="00852B07"/>
    <w:rsid w:val="00854672"/>
    <w:rsid w:val="0085482C"/>
    <w:rsid w:val="00856316"/>
    <w:rsid w:val="00856DA5"/>
    <w:rsid w:val="008575BA"/>
    <w:rsid w:val="008674DB"/>
    <w:rsid w:val="0087135C"/>
    <w:rsid w:val="0087253E"/>
    <w:rsid w:val="00872844"/>
    <w:rsid w:val="0087573A"/>
    <w:rsid w:val="008761F9"/>
    <w:rsid w:val="00880054"/>
    <w:rsid w:val="00884091"/>
    <w:rsid w:val="00887A74"/>
    <w:rsid w:val="00891E93"/>
    <w:rsid w:val="008925DD"/>
    <w:rsid w:val="00892B5C"/>
    <w:rsid w:val="00892EC7"/>
    <w:rsid w:val="008A0D31"/>
    <w:rsid w:val="008A1F80"/>
    <w:rsid w:val="008A52E2"/>
    <w:rsid w:val="008A72A6"/>
    <w:rsid w:val="008A7824"/>
    <w:rsid w:val="008B1BEB"/>
    <w:rsid w:val="008B2238"/>
    <w:rsid w:val="008B25CD"/>
    <w:rsid w:val="008B30B5"/>
    <w:rsid w:val="008B3DFA"/>
    <w:rsid w:val="008C0963"/>
    <w:rsid w:val="008C1B73"/>
    <w:rsid w:val="008C28CA"/>
    <w:rsid w:val="008C2EAC"/>
    <w:rsid w:val="008C462A"/>
    <w:rsid w:val="008C55F6"/>
    <w:rsid w:val="008C5BD1"/>
    <w:rsid w:val="008C6CF0"/>
    <w:rsid w:val="008C76AD"/>
    <w:rsid w:val="008D3455"/>
    <w:rsid w:val="008D40B0"/>
    <w:rsid w:val="008D42F6"/>
    <w:rsid w:val="008D6D48"/>
    <w:rsid w:val="008E009B"/>
    <w:rsid w:val="008E0C71"/>
    <w:rsid w:val="008E129F"/>
    <w:rsid w:val="008E1DCE"/>
    <w:rsid w:val="008E4170"/>
    <w:rsid w:val="008E5375"/>
    <w:rsid w:val="008E6F6F"/>
    <w:rsid w:val="008F20C4"/>
    <w:rsid w:val="008F3B4C"/>
    <w:rsid w:val="008F57BF"/>
    <w:rsid w:val="009007F6"/>
    <w:rsid w:val="00904D43"/>
    <w:rsid w:val="0090520A"/>
    <w:rsid w:val="00905BEE"/>
    <w:rsid w:val="009116B8"/>
    <w:rsid w:val="00914A5E"/>
    <w:rsid w:val="0091593E"/>
    <w:rsid w:val="00916136"/>
    <w:rsid w:val="0091792F"/>
    <w:rsid w:val="00921CC9"/>
    <w:rsid w:val="00923F5A"/>
    <w:rsid w:val="0092616E"/>
    <w:rsid w:val="00926A62"/>
    <w:rsid w:val="00931606"/>
    <w:rsid w:val="00932FEA"/>
    <w:rsid w:val="00934B83"/>
    <w:rsid w:val="009362B4"/>
    <w:rsid w:val="009366BF"/>
    <w:rsid w:val="0094455B"/>
    <w:rsid w:val="00944C86"/>
    <w:rsid w:val="009450C9"/>
    <w:rsid w:val="00945820"/>
    <w:rsid w:val="00947B91"/>
    <w:rsid w:val="009500F8"/>
    <w:rsid w:val="009501D6"/>
    <w:rsid w:val="00950522"/>
    <w:rsid w:val="0095240D"/>
    <w:rsid w:val="009539E5"/>
    <w:rsid w:val="00955413"/>
    <w:rsid w:val="0096001E"/>
    <w:rsid w:val="0096258C"/>
    <w:rsid w:val="00963E0C"/>
    <w:rsid w:val="00964A3C"/>
    <w:rsid w:val="00965AA9"/>
    <w:rsid w:val="00971C1F"/>
    <w:rsid w:val="00973288"/>
    <w:rsid w:val="00975BBA"/>
    <w:rsid w:val="00980612"/>
    <w:rsid w:val="00980D35"/>
    <w:rsid w:val="00980F2B"/>
    <w:rsid w:val="0098272F"/>
    <w:rsid w:val="009837CD"/>
    <w:rsid w:val="009859C2"/>
    <w:rsid w:val="00985B59"/>
    <w:rsid w:val="00990225"/>
    <w:rsid w:val="00991902"/>
    <w:rsid w:val="009931A2"/>
    <w:rsid w:val="009939E3"/>
    <w:rsid w:val="00993B84"/>
    <w:rsid w:val="009944A3"/>
    <w:rsid w:val="00994B8B"/>
    <w:rsid w:val="00995152"/>
    <w:rsid w:val="0099620C"/>
    <w:rsid w:val="009A18B9"/>
    <w:rsid w:val="009A59C9"/>
    <w:rsid w:val="009A7803"/>
    <w:rsid w:val="009B2E3E"/>
    <w:rsid w:val="009B40E8"/>
    <w:rsid w:val="009C4D64"/>
    <w:rsid w:val="009C5347"/>
    <w:rsid w:val="009C6993"/>
    <w:rsid w:val="009D05F9"/>
    <w:rsid w:val="009D33DF"/>
    <w:rsid w:val="009D3A46"/>
    <w:rsid w:val="009D5456"/>
    <w:rsid w:val="009D65D5"/>
    <w:rsid w:val="009D6FC6"/>
    <w:rsid w:val="009D7687"/>
    <w:rsid w:val="009D76BE"/>
    <w:rsid w:val="009D7A28"/>
    <w:rsid w:val="009E1790"/>
    <w:rsid w:val="009E398C"/>
    <w:rsid w:val="009E3E84"/>
    <w:rsid w:val="009E55B0"/>
    <w:rsid w:val="009E7290"/>
    <w:rsid w:val="009E77C8"/>
    <w:rsid w:val="009E7AF5"/>
    <w:rsid w:val="009F4A62"/>
    <w:rsid w:val="009F572B"/>
    <w:rsid w:val="00A010B5"/>
    <w:rsid w:val="00A014E2"/>
    <w:rsid w:val="00A04D50"/>
    <w:rsid w:val="00A06F9E"/>
    <w:rsid w:val="00A10998"/>
    <w:rsid w:val="00A10F72"/>
    <w:rsid w:val="00A11162"/>
    <w:rsid w:val="00A11828"/>
    <w:rsid w:val="00A132FA"/>
    <w:rsid w:val="00A1479D"/>
    <w:rsid w:val="00A1615D"/>
    <w:rsid w:val="00A16A60"/>
    <w:rsid w:val="00A20D46"/>
    <w:rsid w:val="00A21786"/>
    <w:rsid w:val="00A22A8E"/>
    <w:rsid w:val="00A22F8C"/>
    <w:rsid w:val="00A23F0A"/>
    <w:rsid w:val="00A25537"/>
    <w:rsid w:val="00A25AE8"/>
    <w:rsid w:val="00A310CB"/>
    <w:rsid w:val="00A312E9"/>
    <w:rsid w:val="00A334C0"/>
    <w:rsid w:val="00A3521A"/>
    <w:rsid w:val="00A35307"/>
    <w:rsid w:val="00A35692"/>
    <w:rsid w:val="00A368B6"/>
    <w:rsid w:val="00A4025F"/>
    <w:rsid w:val="00A40895"/>
    <w:rsid w:val="00A40FB0"/>
    <w:rsid w:val="00A42566"/>
    <w:rsid w:val="00A44094"/>
    <w:rsid w:val="00A45B13"/>
    <w:rsid w:val="00A475F2"/>
    <w:rsid w:val="00A51641"/>
    <w:rsid w:val="00A56A64"/>
    <w:rsid w:val="00A56ED7"/>
    <w:rsid w:val="00A6063D"/>
    <w:rsid w:val="00A63464"/>
    <w:rsid w:val="00A64670"/>
    <w:rsid w:val="00A6495D"/>
    <w:rsid w:val="00A65C78"/>
    <w:rsid w:val="00A670BA"/>
    <w:rsid w:val="00A679D8"/>
    <w:rsid w:val="00A73BF5"/>
    <w:rsid w:val="00A751AE"/>
    <w:rsid w:val="00A75FDB"/>
    <w:rsid w:val="00A81680"/>
    <w:rsid w:val="00A833F7"/>
    <w:rsid w:val="00A83A4F"/>
    <w:rsid w:val="00A84C0C"/>
    <w:rsid w:val="00A858F7"/>
    <w:rsid w:val="00A9060E"/>
    <w:rsid w:val="00A90927"/>
    <w:rsid w:val="00A92161"/>
    <w:rsid w:val="00A92ABD"/>
    <w:rsid w:val="00A94C67"/>
    <w:rsid w:val="00A9756E"/>
    <w:rsid w:val="00A9767B"/>
    <w:rsid w:val="00AA0878"/>
    <w:rsid w:val="00AA0F61"/>
    <w:rsid w:val="00AA761C"/>
    <w:rsid w:val="00AB161B"/>
    <w:rsid w:val="00AB5287"/>
    <w:rsid w:val="00AB624D"/>
    <w:rsid w:val="00AB6276"/>
    <w:rsid w:val="00AB71B0"/>
    <w:rsid w:val="00AC06F6"/>
    <w:rsid w:val="00AC321B"/>
    <w:rsid w:val="00AC34E9"/>
    <w:rsid w:val="00AC6A5A"/>
    <w:rsid w:val="00AD0CC1"/>
    <w:rsid w:val="00AD51CE"/>
    <w:rsid w:val="00AD7059"/>
    <w:rsid w:val="00AE044D"/>
    <w:rsid w:val="00AE136A"/>
    <w:rsid w:val="00AE5EFA"/>
    <w:rsid w:val="00AE6741"/>
    <w:rsid w:val="00AE6823"/>
    <w:rsid w:val="00AE6926"/>
    <w:rsid w:val="00AE770E"/>
    <w:rsid w:val="00AE7B77"/>
    <w:rsid w:val="00AF279C"/>
    <w:rsid w:val="00AF2B1A"/>
    <w:rsid w:val="00AF581D"/>
    <w:rsid w:val="00B01398"/>
    <w:rsid w:val="00B02B54"/>
    <w:rsid w:val="00B078B3"/>
    <w:rsid w:val="00B11FB2"/>
    <w:rsid w:val="00B130B1"/>
    <w:rsid w:val="00B1497D"/>
    <w:rsid w:val="00B15802"/>
    <w:rsid w:val="00B1668A"/>
    <w:rsid w:val="00B17346"/>
    <w:rsid w:val="00B17D81"/>
    <w:rsid w:val="00B27EED"/>
    <w:rsid w:val="00B313B1"/>
    <w:rsid w:val="00B32245"/>
    <w:rsid w:val="00B34415"/>
    <w:rsid w:val="00B3487B"/>
    <w:rsid w:val="00B34D13"/>
    <w:rsid w:val="00B352AF"/>
    <w:rsid w:val="00B36EE3"/>
    <w:rsid w:val="00B40441"/>
    <w:rsid w:val="00B41326"/>
    <w:rsid w:val="00B43598"/>
    <w:rsid w:val="00B4488A"/>
    <w:rsid w:val="00B4579C"/>
    <w:rsid w:val="00B45867"/>
    <w:rsid w:val="00B45AD9"/>
    <w:rsid w:val="00B47D48"/>
    <w:rsid w:val="00B54847"/>
    <w:rsid w:val="00B54DC6"/>
    <w:rsid w:val="00B56334"/>
    <w:rsid w:val="00B5709D"/>
    <w:rsid w:val="00B64609"/>
    <w:rsid w:val="00B7028D"/>
    <w:rsid w:val="00B705C6"/>
    <w:rsid w:val="00B71CA5"/>
    <w:rsid w:val="00B71EF9"/>
    <w:rsid w:val="00B72A0A"/>
    <w:rsid w:val="00B7301A"/>
    <w:rsid w:val="00B7337A"/>
    <w:rsid w:val="00B746B8"/>
    <w:rsid w:val="00B7594C"/>
    <w:rsid w:val="00B75C43"/>
    <w:rsid w:val="00B75EF9"/>
    <w:rsid w:val="00B83100"/>
    <w:rsid w:val="00B83B3B"/>
    <w:rsid w:val="00B85B1E"/>
    <w:rsid w:val="00B91453"/>
    <w:rsid w:val="00B915E3"/>
    <w:rsid w:val="00B91A50"/>
    <w:rsid w:val="00B92CF0"/>
    <w:rsid w:val="00B942FC"/>
    <w:rsid w:val="00B95A2D"/>
    <w:rsid w:val="00BA1BAF"/>
    <w:rsid w:val="00BA2745"/>
    <w:rsid w:val="00BA2CF6"/>
    <w:rsid w:val="00BA5D22"/>
    <w:rsid w:val="00BA6B48"/>
    <w:rsid w:val="00BB12B3"/>
    <w:rsid w:val="00BB205E"/>
    <w:rsid w:val="00BB23F7"/>
    <w:rsid w:val="00BB3BE0"/>
    <w:rsid w:val="00BB4DEE"/>
    <w:rsid w:val="00BB5019"/>
    <w:rsid w:val="00BB55C5"/>
    <w:rsid w:val="00BB624F"/>
    <w:rsid w:val="00BB749D"/>
    <w:rsid w:val="00BC0921"/>
    <w:rsid w:val="00BC49F4"/>
    <w:rsid w:val="00BC6128"/>
    <w:rsid w:val="00BD132F"/>
    <w:rsid w:val="00BD29D9"/>
    <w:rsid w:val="00BD5EFA"/>
    <w:rsid w:val="00BD7975"/>
    <w:rsid w:val="00BD7F7E"/>
    <w:rsid w:val="00BE4D7D"/>
    <w:rsid w:val="00BE4FF3"/>
    <w:rsid w:val="00BE5FDC"/>
    <w:rsid w:val="00BE77C0"/>
    <w:rsid w:val="00BF1449"/>
    <w:rsid w:val="00BF79E8"/>
    <w:rsid w:val="00C00442"/>
    <w:rsid w:val="00C03885"/>
    <w:rsid w:val="00C0416E"/>
    <w:rsid w:val="00C0438F"/>
    <w:rsid w:val="00C049C5"/>
    <w:rsid w:val="00C052E5"/>
    <w:rsid w:val="00C12287"/>
    <w:rsid w:val="00C13429"/>
    <w:rsid w:val="00C141D1"/>
    <w:rsid w:val="00C16460"/>
    <w:rsid w:val="00C16726"/>
    <w:rsid w:val="00C20799"/>
    <w:rsid w:val="00C21A4A"/>
    <w:rsid w:val="00C233E5"/>
    <w:rsid w:val="00C23581"/>
    <w:rsid w:val="00C26BA2"/>
    <w:rsid w:val="00C274C5"/>
    <w:rsid w:val="00C275A4"/>
    <w:rsid w:val="00C27FC8"/>
    <w:rsid w:val="00C309F9"/>
    <w:rsid w:val="00C3161F"/>
    <w:rsid w:val="00C340E1"/>
    <w:rsid w:val="00C36428"/>
    <w:rsid w:val="00C3681E"/>
    <w:rsid w:val="00C36820"/>
    <w:rsid w:val="00C37644"/>
    <w:rsid w:val="00C40BD9"/>
    <w:rsid w:val="00C41D6D"/>
    <w:rsid w:val="00C42458"/>
    <w:rsid w:val="00C43A76"/>
    <w:rsid w:val="00C45A1F"/>
    <w:rsid w:val="00C45ECE"/>
    <w:rsid w:val="00C51A84"/>
    <w:rsid w:val="00C52D82"/>
    <w:rsid w:val="00C55665"/>
    <w:rsid w:val="00C56AC0"/>
    <w:rsid w:val="00C63992"/>
    <w:rsid w:val="00C63FE8"/>
    <w:rsid w:val="00C66F75"/>
    <w:rsid w:val="00C704AB"/>
    <w:rsid w:val="00C821F6"/>
    <w:rsid w:val="00C837DE"/>
    <w:rsid w:val="00C838D2"/>
    <w:rsid w:val="00C83D70"/>
    <w:rsid w:val="00C8773A"/>
    <w:rsid w:val="00C92F18"/>
    <w:rsid w:val="00C96018"/>
    <w:rsid w:val="00C96DFF"/>
    <w:rsid w:val="00C96FD2"/>
    <w:rsid w:val="00C9708C"/>
    <w:rsid w:val="00C97345"/>
    <w:rsid w:val="00CA234D"/>
    <w:rsid w:val="00CA270B"/>
    <w:rsid w:val="00CA34C8"/>
    <w:rsid w:val="00CA62AE"/>
    <w:rsid w:val="00CC0660"/>
    <w:rsid w:val="00CC3CD0"/>
    <w:rsid w:val="00CC5B73"/>
    <w:rsid w:val="00CC69B5"/>
    <w:rsid w:val="00CC7D4D"/>
    <w:rsid w:val="00CD1D5F"/>
    <w:rsid w:val="00CD21E1"/>
    <w:rsid w:val="00CD2B69"/>
    <w:rsid w:val="00CD2C91"/>
    <w:rsid w:val="00CD4496"/>
    <w:rsid w:val="00CD489F"/>
    <w:rsid w:val="00CD6C27"/>
    <w:rsid w:val="00CE1739"/>
    <w:rsid w:val="00CE1D68"/>
    <w:rsid w:val="00CE2BB0"/>
    <w:rsid w:val="00CE42FF"/>
    <w:rsid w:val="00CE56AD"/>
    <w:rsid w:val="00CE73A1"/>
    <w:rsid w:val="00CE7A2A"/>
    <w:rsid w:val="00CE7FB6"/>
    <w:rsid w:val="00CF5DFD"/>
    <w:rsid w:val="00CF6253"/>
    <w:rsid w:val="00CF6B15"/>
    <w:rsid w:val="00CF701C"/>
    <w:rsid w:val="00D00B1C"/>
    <w:rsid w:val="00D061E7"/>
    <w:rsid w:val="00D0687F"/>
    <w:rsid w:val="00D06969"/>
    <w:rsid w:val="00D07397"/>
    <w:rsid w:val="00D07D14"/>
    <w:rsid w:val="00D146C0"/>
    <w:rsid w:val="00D1772C"/>
    <w:rsid w:val="00D20A37"/>
    <w:rsid w:val="00D22326"/>
    <w:rsid w:val="00D24926"/>
    <w:rsid w:val="00D24F3F"/>
    <w:rsid w:val="00D2576D"/>
    <w:rsid w:val="00D25805"/>
    <w:rsid w:val="00D265F3"/>
    <w:rsid w:val="00D31E3D"/>
    <w:rsid w:val="00D32F30"/>
    <w:rsid w:val="00D3514F"/>
    <w:rsid w:val="00D36C31"/>
    <w:rsid w:val="00D37A41"/>
    <w:rsid w:val="00D37C9D"/>
    <w:rsid w:val="00D41096"/>
    <w:rsid w:val="00D45227"/>
    <w:rsid w:val="00D460BE"/>
    <w:rsid w:val="00D51F44"/>
    <w:rsid w:val="00D53937"/>
    <w:rsid w:val="00D53DD7"/>
    <w:rsid w:val="00D54A86"/>
    <w:rsid w:val="00D54CA4"/>
    <w:rsid w:val="00D5712A"/>
    <w:rsid w:val="00D572F1"/>
    <w:rsid w:val="00D627F3"/>
    <w:rsid w:val="00D6396E"/>
    <w:rsid w:val="00D722C9"/>
    <w:rsid w:val="00D7388E"/>
    <w:rsid w:val="00D75262"/>
    <w:rsid w:val="00D76EF8"/>
    <w:rsid w:val="00D775EE"/>
    <w:rsid w:val="00D804FF"/>
    <w:rsid w:val="00D811AE"/>
    <w:rsid w:val="00D81ED7"/>
    <w:rsid w:val="00D81FC8"/>
    <w:rsid w:val="00D82882"/>
    <w:rsid w:val="00D837CA"/>
    <w:rsid w:val="00D83BB1"/>
    <w:rsid w:val="00D85345"/>
    <w:rsid w:val="00D90394"/>
    <w:rsid w:val="00D97825"/>
    <w:rsid w:val="00DA16E1"/>
    <w:rsid w:val="00DA1ABC"/>
    <w:rsid w:val="00DA22EC"/>
    <w:rsid w:val="00DA2471"/>
    <w:rsid w:val="00DA768C"/>
    <w:rsid w:val="00DA7F22"/>
    <w:rsid w:val="00DB1BF4"/>
    <w:rsid w:val="00DB3353"/>
    <w:rsid w:val="00DB461C"/>
    <w:rsid w:val="00DB616C"/>
    <w:rsid w:val="00DB7AA4"/>
    <w:rsid w:val="00DC1A46"/>
    <w:rsid w:val="00DC2ED8"/>
    <w:rsid w:val="00DC3ACD"/>
    <w:rsid w:val="00DC4596"/>
    <w:rsid w:val="00DC459B"/>
    <w:rsid w:val="00DC4EEF"/>
    <w:rsid w:val="00DD1CBC"/>
    <w:rsid w:val="00DD3A56"/>
    <w:rsid w:val="00DD60CE"/>
    <w:rsid w:val="00DE23CD"/>
    <w:rsid w:val="00DE28D6"/>
    <w:rsid w:val="00DE3813"/>
    <w:rsid w:val="00DE3B02"/>
    <w:rsid w:val="00DE6855"/>
    <w:rsid w:val="00DE7F2A"/>
    <w:rsid w:val="00DF038E"/>
    <w:rsid w:val="00DF39C0"/>
    <w:rsid w:val="00DF51CE"/>
    <w:rsid w:val="00DF6148"/>
    <w:rsid w:val="00E010A7"/>
    <w:rsid w:val="00E016F2"/>
    <w:rsid w:val="00E02E78"/>
    <w:rsid w:val="00E03447"/>
    <w:rsid w:val="00E03488"/>
    <w:rsid w:val="00E03AB8"/>
    <w:rsid w:val="00E16165"/>
    <w:rsid w:val="00E174D0"/>
    <w:rsid w:val="00E17CF4"/>
    <w:rsid w:val="00E20591"/>
    <w:rsid w:val="00E21469"/>
    <w:rsid w:val="00E22456"/>
    <w:rsid w:val="00E23575"/>
    <w:rsid w:val="00E303A5"/>
    <w:rsid w:val="00E3193A"/>
    <w:rsid w:val="00E31B85"/>
    <w:rsid w:val="00E32405"/>
    <w:rsid w:val="00E3423F"/>
    <w:rsid w:val="00E34FF4"/>
    <w:rsid w:val="00E37103"/>
    <w:rsid w:val="00E42865"/>
    <w:rsid w:val="00E431BF"/>
    <w:rsid w:val="00E436D7"/>
    <w:rsid w:val="00E44D59"/>
    <w:rsid w:val="00E44F64"/>
    <w:rsid w:val="00E4744A"/>
    <w:rsid w:val="00E52495"/>
    <w:rsid w:val="00E53E4C"/>
    <w:rsid w:val="00E57F3A"/>
    <w:rsid w:val="00E57FFA"/>
    <w:rsid w:val="00E604BF"/>
    <w:rsid w:val="00E62408"/>
    <w:rsid w:val="00E62BB7"/>
    <w:rsid w:val="00E6350C"/>
    <w:rsid w:val="00E66022"/>
    <w:rsid w:val="00E70535"/>
    <w:rsid w:val="00E7057A"/>
    <w:rsid w:val="00E71759"/>
    <w:rsid w:val="00E7209E"/>
    <w:rsid w:val="00E72F05"/>
    <w:rsid w:val="00E730C1"/>
    <w:rsid w:val="00E803AA"/>
    <w:rsid w:val="00E83530"/>
    <w:rsid w:val="00E87103"/>
    <w:rsid w:val="00E90317"/>
    <w:rsid w:val="00E91085"/>
    <w:rsid w:val="00E93AB2"/>
    <w:rsid w:val="00E93FF0"/>
    <w:rsid w:val="00E97683"/>
    <w:rsid w:val="00EA116D"/>
    <w:rsid w:val="00EA1540"/>
    <w:rsid w:val="00EA444D"/>
    <w:rsid w:val="00EA7016"/>
    <w:rsid w:val="00EA7766"/>
    <w:rsid w:val="00EA7A62"/>
    <w:rsid w:val="00EB0221"/>
    <w:rsid w:val="00EB0FB1"/>
    <w:rsid w:val="00EB1849"/>
    <w:rsid w:val="00EB2FC1"/>
    <w:rsid w:val="00EB337C"/>
    <w:rsid w:val="00EB3E52"/>
    <w:rsid w:val="00EB40AF"/>
    <w:rsid w:val="00EB66C6"/>
    <w:rsid w:val="00EB78B0"/>
    <w:rsid w:val="00EB7C4A"/>
    <w:rsid w:val="00EC0EF9"/>
    <w:rsid w:val="00EC27F4"/>
    <w:rsid w:val="00EC54F5"/>
    <w:rsid w:val="00EC6984"/>
    <w:rsid w:val="00EC74FC"/>
    <w:rsid w:val="00EC760D"/>
    <w:rsid w:val="00ED0D9B"/>
    <w:rsid w:val="00ED1A08"/>
    <w:rsid w:val="00ED6113"/>
    <w:rsid w:val="00ED6F05"/>
    <w:rsid w:val="00EE0E10"/>
    <w:rsid w:val="00EE182F"/>
    <w:rsid w:val="00EE2506"/>
    <w:rsid w:val="00EE2834"/>
    <w:rsid w:val="00EE3DC1"/>
    <w:rsid w:val="00EE524E"/>
    <w:rsid w:val="00EE58D9"/>
    <w:rsid w:val="00EE5F8A"/>
    <w:rsid w:val="00EE6860"/>
    <w:rsid w:val="00EE7279"/>
    <w:rsid w:val="00EE7607"/>
    <w:rsid w:val="00EF0B25"/>
    <w:rsid w:val="00EF2E27"/>
    <w:rsid w:val="00EF45CC"/>
    <w:rsid w:val="00EF792C"/>
    <w:rsid w:val="00F0099C"/>
    <w:rsid w:val="00F00B24"/>
    <w:rsid w:val="00F02A3A"/>
    <w:rsid w:val="00F03796"/>
    <w:rsid w:val="00F046B3"/>
    <w:rsid w:val="00F054E8"/>
    <w:rsid w:val="00F06D67"/>
    <w:rsid w:val="00F06D88"/>
    <w:rsid w:val="00F148B4"/>
    <w:rsid w:val="00F204BF"/>
    <w:rsid w:val="00F20CF7"/>
    <w:rsid w:val="00F2240E"/>
    <w:rsid w:val="00F24432"/>
    <w:rsid w:val="00F25378"/>
    <w:rsid w:val="00F25DA1"/>
    <w:rsid w:val="00F3258C"/>
    <w:rsid w:val="00F36D4C"/>
    <w:rsid w:val="00F37170"/>
    <w:rsid w:val="00F41B57"/>
    <w:rsid w:val="00F42E70"/>
    <w:rsid w:val="00F43194"/>
    <w:rsid w:val="00F44B94"/>
    <w:rsid w:val="00F4543F"/>
    <w:rsid w:val="00F47017"/>
    <w:rsid w:val="00F52402"/>
    <w:rsid w:val="00F546E8"/>
    <w:rsid w:val="00F56786"/>
    <w:rsid w:val="00F6019A"/>
    <w:rsid w:val="00F655BB"/>
    <w:rsid w:val="00F65A8F"/>
    <w:rsid w:val="00F66592"/>
    <w:rsid w:val="00F70B4B"/>
    <w:rsid w:val="00F70C69"/>
    <w:rsid w:val="00F75956"/>
    <w:rsid w:val="00F75F52"/>
    <w:rsid w:val="00F762E9"/>
    <w:rsid w:val="00F771C9"/>
    <w:rsid w:val="00F773CB"/>
    <w:rsid w:val="00F811BA"/>
    <w:rsid w:val="00F83BC0"/>
    <w:rsid w:val="00F86C8A"/>
    <w:rsid w:val="00F91EEB"/>
    <w:rsid w:val="00F92B05"/>
    <w:rsid w:val="00F93180"/>
    <w:rsid w:val="00F948D1"/>
    <w:rsid w:val="00F95AA9"/>
    <w:rsid w:val="00F9613D"/>
    <w:rsid w:val="00F96507"/>
    <w:rsid w:val="00FA01A2"/>
    <w:rsid w:val="00FA3A54"/>
    <w:rsid w:val="00FA3CC4"/>
    <w:rsid w:val="00FA4190"/>
    <w:rsid w:val="00FA5860"/>
    <w:rsid w:val="00FB113E"/>
    <w:rsid w:val="00FB4ED8"/>
    <w:rsid w:val="00FB569D"/>
    <w:rsid w:val="00FB6290"/>
    <w:rsid w:val="00FB6450"/>
    <w:rsid w:val="00FB7280"/>
    <w:rsid w:val="00FC0782"/>
    <w:rsid w:val="00FC4909"/>
    <w:rsid w:val="00FC635A"/>
    <w:rsid w:val="00FC7B4E"/>
    <w:rsid w:val="00FD1FF5"/>
    <w:rsid w:val="00FD4485"/>
    <w:rsid w:val="00FD55AB"/>
    <w:rsid w:val="00FE0AB4"/>
    <w:rsid w:val="00FE1DE0"/>
    <w:rsid w:val="00FF039E"/>
    <w:rsid w:val="00FF0BED"/>
    <w:rsid w:val="00FF0EF0"/>
    <w:rsid w:val="00FF4589"/>
    <w:rsid w:val="00FF5226"/>
    <w:rsid w:val="00FF64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5F8A1"/>
  <w15:chartTrackingRefBased/>
  <w15:docId w15:val="{481D4A63-DE46-42F5-83A7-90DDD042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heme="minorBidi"/>
        <w:lang w:val="en-CA"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unhideWhenUsed="1"/>
    <w:lsdException w:name="toc 4" w:semiHidden="1" w:uiPriority="39" w:unhideWhenUsed="1"/>
    <w:lsdException w:name="toc 5" w:semiHidden="1" w:uiPriority="39"/>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545AFD"/>
    <w:rPr>
      <w:sz w:val="22"/>
    </w:rPr>
  </w:style>
  <w:style w:type="paragraph" w:styleId="Heading1">
    <w:name w:val="heading 1"/>
    <w:basedOn w:val="Normal"/>
    <w:next w:val="BodyText"/>
    <w:link w:val="Heading1Char"/>
    <w:uiPriority w:val="5"/>
    <w:qFormat/>
    <w:rsid w:val="00CC69B5"/>
    <w:pPr>
      <w:pageBreakBefore/>
      <w:numPr>
        <w:numId w:val="5"/>
      </w:numPr>
      <w:spacing w:after="840" w:line="600" w:lineRule="exact"/>
      <w:outlineLvl w:val="0"/>
    </w:pPr>
    <w:rPr>
      <w:rFonts w:ascii="Source Sans Pro SemiBold" w:hAnsi="Source Sans Pro SemiBold"/>
      <w:sz w:val="44"/>
      <w:szCs w:val="60"/>
    </w:rPr>
  </w:style>
  <w:style w:type="paragraph" w:styleId="Heading2">
    <w:name w:val="heading 2"/>
    <w:basedOn w:val="Normal"/>
    <w:next w:val="BodyText"/>
    <w:link w:val="Heading2Char"/>
    <w:uiPriority w:val="5"/>
    <w:qFormat/>
    <w:rsid w:val="009E3E84"/>
    <w:pPr>
      <w:keepNext/>
      <w:keepLines/>
      <w:numPr>
        <w:ilvl w:val="1"/>
        <w:numId w:val="5"/>
      </w:numPr>
      <w:spacing w:before="240" w:after="240"/>
      <w:outlineLvl w:val="1"/>
    </w:pPr>
    <w:rPr>
      <w:rFonts w:ascii="Source Sans Pro SemiBold" w:eastAsiaTheme="majorEastAsia" w:hAnsi="Source Sans Pro SemiBold" w:cstheme="majorBidi"/>
      <w:color w:val="0094A9" w:themeColor="accent2"/>
      <w:sz w:val="30"/>
      <w:szCs w:val="26"/>
    </w:rPr>
  </w:style>
  <w:style w:type="paragraph" w:styleId="Heading3">
    <w:name w:val="heading 3"/>
    <w:basedOn w:val="Normal"/>
    <w:next w:val="BodyText"/>
    <w:link w:val="Heading3Char"/>
    <w:uiPriority w:val="5"/>
    <w:qFormat/>
    <w:rsid w:val="009E3E84"/>
    <w:pPr>
      <w:keepNext/>
      <w:keepLines/>
      <w:numPr>
        <w:ilvl w:val="2"/>
        <w:numId w:val="5"/>
      </w:numPr>
      <w:spacing w:before="240" w:after="240"/>
      <w:outlineLvl w:val="2"/>
    </w:pPr>
    <w:rPr>
      <w:rFonts w:eastAsiaTheme="majorEastAsia" w:cstheme="majorBidi"/>
      <w:color w:val="0094A9" w:themeColor="accent2"/>
      <w:sz w:val="24"/>
      <w:szCs w:val="24"/>
    </w:rPr>
  </w:style>
  <w:style w:type="paragraph" w:styleId="Heading4">
    <w:name w:val="heading 4"/>
    <w:basedOn w:val="Normal"/>
    <w:next w:val="BodyText"/>
    <w:link w:val="Heading4Char"/>
    <w:uiPriority w:val="5"/>
    <w:qFormat/>
    <w:rsid w:val="001605F8"/>
    <w:pPr>
      <w:keepNext/>
      <w:keepLines/>
      <w:numPr>
        <w:ilvl w:val="3"/>
        <w:numId w:val="5"/>
      </w:numPr>
      <w:spacing w:before="240" w:after="240"/>
      <w:outlineLvl w:val="3"/>
    </w:pPr>
    <w:rPr>
      <w:rFonts w:ascii="Source Sans Pro SemiBold" w:eastAsiaTheme="majorEastAsia" w:hAnsi="Source Sans Pro SemiBold" w:cstheme="majorBidi"/>
      <w:iCs/>
      <w:color w:val="231F20" w:themeColor="text1"/>
    </w:rPr>
  </w:style>
  <w:style w:type="paragraph" w:styleId="Heading5">
    <w:name w:val="heading 5"/>
    <w:basedOn w:val="Normal"/>
    <w:next w:val="Normal"/>
    <w:link w:val="Heading5Char"/>
    <w:uiPriority w:val="9"/>
    <w:semiHidden/>
    <w:qFormat/>
    <w:rsid w:val="00683BAE"/>
    <w:pPr>
      <w:keepNext/>
      <w:keepLines/>
      <w:numPr>
        <w:ilvl w:val="4"/>
        <w:numId w:val="5"/>
      </w:numPr>
      <w:spacing w:before="40"/>
      <w:outlineLvl w:val="4"/>
    </w:pPr>
    <w:rPr>
      <w:rFonts w:asciiTheme="majorHAnsi" w:eastAsiaTheme="majorEastAsia" w:hAnsiTheme="majorHAnsi" w:cstheme="majorBidi"/>
      <w:color w:val="5B7D4C" w:themeColor="accent1" w:themeShade="BF"/>
    </w:rPr>
  </w:style>
  <w:style w:type="paragraph" w:styleId="Heading6">
    <w:name w:val="heading 6"/>
    <w:basedOn w:val="Normal"/>
    <w:next w:val="Normal"/>
    <w:link w:val="Heading6Char"/>
    <w:uiPriority w:val="9"/>
    <w:semiHidden/>
    <w:qFormat/>
    <w:rsid w:val="00683BAE"/>
    <w:pPr>
      <w:keepNext/>
      <w:keepLines/>
      <w:numPr>
        <w:ilvl w:val="5"/>
        <w:numId w:val="5"/>
      </w:numPr>
      <w:spacing w:before="40"/>
      <w:outlineLvl w:val="5"/>
    </w:pPr>
    <w:rPr>
      <w:rFonts w:asciiTheme="majorHAnsi" w:eastAsiaTheme="majorEastAsia" w:hAnsiTheme="majorHAnsi" w:cstheme="majorBidi"/>
      <w:color w:val="3D5333" w:themeColor="accent1" w:themeShade="7F"/>
    </w:rPr>
  </w:style>
  <w:style w:type="paragraph" w:styleId="Heading7">
    <w:name w:val="heading 7"/>
    <w:basedOn w:val="Normal"/>
    <w:next w:val="Normal"/>
    <w:link w:val="Heading7Char"/>
    <w:uiPriority w:val="9"/>
    <w:semiHidden/>
    <w:qFormat/>
    <w:rsid w:val="00683BAE"/>
    <w:pPr>
      <w:keepNext/>
      <w:keepLines/>
      <w:numPr>
        <w:ilvl w:val="6"/>
        <w:numId w:val="5"/>
      </w:numPr>
      <w:spacing w:before="40"/>
      <w:outlineLvl w:val="6"/>
    </w:pPr>
    <w:rPr>
      <w:rFonts w:asciiTheme="majorHAnsi" w:eastAsiaTheme="majorEastAsia" w:hAnsiTheme="majorHAnsi" w:cstheme="majorBidi"/>
      <w:i/>
      <w:iCs/>
      <w:color w:val="3D5333" w:themeColor="accent1" w:themeShade="7F"/>
    </w:rPr>
  </w:style>
  <w:style w:type="paragraph" w:styleId="Heading8">
    <w:name w:val="heading 8"/>
    <w:basedOn w:val="Normal"/>
    <w:next w:val="Normal"/>
    <w:link w:val="Heading8Char"/>
    <w:uiPriority w:val="9"/>
    <w:semiHidden/>
    <w:qFormat/>
    <w:rsid w:val="00683BAE"/>
    <w:pPr>
      <w:keepNext/>
      <w:keepLines/>
      <w:numPr>
        <w:ilvl w:val="7"/>
        <w:numId w:val="5"/>
      </w:numPr>
      <w:spacing w:before="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qFormat/>
    <w:rsid w:val="00683BAE"/>
    <w:pPr>
      <w:keepNext/>
      <w:keepLines/>
      <w:numPr>
        <w:ilvl w:val="8"/>
        <w:numId w:val="5"/>
      </w:numPr>
      <w:spacing w:before="40"/>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semiHidden/>
    <w:qFormat/>
    <w:rsid w:val="002777E2"/>
    <w:rPr>
      <w:i/>
      <w:iCs/>
      <w:color w:val="5D5356" w:themeColor="text1" w:themeTint="BF"/>
    </w:rPr>
  </w:style>
  <w:style w:type="character" w:styleId="IntenseEmphasis">
    <w:name w:val="Intense Emphasis"/>
    <w:basedOn w:val="DefaultParagraphFont"/>
    <w:uiPriority w:val="21"/>
    <w:semiHidden/>
    <w:qFormat/>
    <w:rsid w:val="002777E2"/>
    <w:rPr>
      <w:i/>
      <w:iCs/>
      <w:color w:val="7CA46A" w:themeColor="accent1"/>
    </w:rPr>
  </w:style>
  <w:style w:type="character" w:styleId="Emphasis">
    <w:name w:val="Emphasis"/>
    <w:basedOn w:val="DefaultParagraphFont"/>
    <w:uiPriority w:val="20"/>
    <w:semiHidden/>
    <w:qFormat/>
    <w:rsid w:val="002777E2"/>
    <w:rPr>
      <w:i/>
      <w:iCs/>
    </w:rPr>
  </w:style>
  <w:style w:type="character" w:styleId="SubtleReference">
    <w:name w:val="Subtle Reference"/>
    <w:basedOn w:val="DefaultParagraphFont"/>
    <w:uiPriority w:val="31"/>
    <w:semiHidden/>
    <w:qFormat/>
    <w:rsid w:val="002777E2"/>
    <w:rPr>
      <w:smallCaps/>
      <w:color w:val="76686B" w:themeColor="text1" w:themeTint="A5"/>
    </w:rPr>
  </w:style>
  <w:style w:type="character" w:styleId="IntenseReference">
    <w:name w:val="Intense Reference"/>
    <w:basedOn w:val="DefaultParagraphFont"/>
    <w:uiPriority w:val="32"/>
    <w:semiHidden/>
    <w:qFormat/>
    <w:rsid w:val="002777E2"/>
    <w:rPr>
      <w:b/>
      <w:bCs/>
      <w:smallCaps/>
      <w:color w:val="7CA46A" w:themeColor="accent1"/>
      <w:spacing w:val="5"/>
    </w:rPr>
  </w:style>
  <w:style w:type="character" w:styleId="BookTitle">
    <w:name w:val="Book Title"/>
    <w:basedOn w:val="DefaultParagraphFont"/>
    <w:uiPriority w:val="33"/>
    <w:semiHidden/>
    <w:qFormat/>
    <w:rsid w:val="002777E2"/>
    <w:rPr>
      <w:b/>
      <w:bCs/>
      <w:i/>
      <w:iCs/>
      <w:spacing w:val="5"/>
    </w:rPr>
  </w:style>
  <w:style w:type="paragraph" w:styleId="Quote">
    <w:name w:val="Quote"/>
    <w:basedOn w:val="Normal"/>
    <w:next w:val="Normal"/>
    <w:link w:val="QuoteChar"/>
    <w:uiPriority w:val="29"/>
    <w:semiHidden/>
    <w:qFormat/>
    <w:rsid w:val="002777E2"/>
    <w:pPr>
      <w:spacing w:before="200" w:after="160"/>
      <w:ind w:left="864" w:right="864"/>
      <w:jc w:val="center"/>
    </w:pPr>
    <w:rPr>
      <w:i/>
      <w:iCs/>
      <w:color w:val="5D5356" w:themeColor="text1" w:themeTint="BF"/>
    </w:rPr>
  </w:style>
  <w:style w:type="character" w:customStyle="1" w:styleId="QuoteChar">
    <w:name w:val="Quote Char"/>
    <w:basedOn w:val="DefaultParagraphFont"/>
    <w:link w:val="Quote"/>
    <w:uiPriority w:val="29"/>
    <w:rsid w:val="002777E2"/>
    <w:rPr>
      <w:i/>
      <w:iCs/>
      <w:color w:val="5D5356" w:themeColor="text1" w:themeTint="BF"/>
    </w:rPr>
  </w:style>
  <w:style w:type="paragraph" w:styleId="IntenseQuote">
    <w:name w:val="Intense Quote"/>
    <w:basedOn w:val="Normal"/>
    <w:next w:val="Normal"/>
    <w:link w:val="IntenseQuoteChar"/>
    <w:uiPriority w:val="30"/>
    <w:semiHidden/>
    <w:qFormat/>
    <w:rsid w:val="002777E2"/>
    <w:pPr>
      <w:pBdr>
        <w:top w:val="single" w:sz="4" w:space="10" w:color="7CA46A" w:themeColor="accent1"/>
        <w:bottom w:val="single" w:sz="4" w:space="10" w:color="7CA46A" w:themeColor="accent1"/>
      </w:pBdr>
      <w:spacing w:before="360" w:after="360"/>
      <w:ind w:left="864" w:right="864"/>
      <w:jc w:val="center"/>
    </w:pPr>
    <w:rPr>
      <w:i/>
      <w:iCs/>
      <w:color w:val="7CA46A" w:themeColor="accent1"/>
    </w:rPr>
  </w:style>
  <w:style w:type="character" w:customStyle="1" w:styleId="IntenseQuoteChar">
    <w:name w:val="Intense Quote Char"/>
    <w:basedOn w:val="DefaultParagraphFont"/>
    <w:link w:val="IntenseQuote"/>
    <w:uiPriority w:val="30"/>
    <w:rsid w:val="002777E2"/>
    <w:rPr>
      <w:i/>
      <w:iCs/>
      <w:color w:val="7CA46A" w:themeColor="accent1"/>
    </w:rPr>
  </w:style>
  <w:style w:type="paragraph" w:styleId="Header">
    <w:name w:val="header"/>
    <w:basedOn w:val="Normal"/>
    <w:link w:val="HeaderChar"/>
    <w:uiPriority w:val="99"/>
    <w:unhideWhenUsed/>
    <w:rsid w:val="0006013B"/>
    <w:pPr>
      <w:tabs>
        <w:tab w:val="right" w:pos="10080"/>
      </w:tabs>
      <w:spacing w:after="360"/>
    </w:pPr>
    <w:rPr>
      <w:rFonts w:ascii="Museo Sans 300" w:hAnsi="Museo Sans 300"/>
      <w:color w:val="009CC5" w:themeColor="accent4"/>
    </w:rPr>
  </w:style>
  <w:style w:type="character" w:customStyle="1" w:styleId="HeaderChar">
    <w:name w:val="Header Char"/>
    <w:basedOn w:val="DefaultParagraphFont"/>
    <w:link w:val="Header"/>
    <w:uiPriority w:val="99"/>
    <w:rsid w:val="0006013B"/>
    <w:rPr>
      <w:rFonts w:ascii="Museo Sans 300" w:hAnsi="Museo Sans 300"/>
      <w:color w:val="009CC5" w:themeColor="accent4"/>
    </w:rPr>
  </w:style>
  <w:style w:type="paragraph" w:styleId="Footer">
    <w:name w:val="footer"/>
    <w:basedOn w:val="Normal"/>
    <w:link w:val="FooterChar"/>
    <w:uiPriority w:val="99"/>
    <w:unhideWhenUsed/>
    <w:rsid w:val="006D0BBA"/>
    <w:pPr>
      <w:tabs>
        <w:tab w:val="center" w:pos="4680"/>
        <w:tab w:val="right" w:pos="9360"/>
      </w:tabs>
    </w:pPr>
    <w:rPr>
      <w:sz w:val="16"/>
    </w:rPr>
  </w:style>
  <w:style w:type="character" w:customStyle="1" w:styleId="FooterChar">
    <w:name w:val="Footer Char"/>
    <w:basedOn w:val="DefaultParagraphFont"/>
    <w:link w:val="Footer"/>
    <w:uiPriority w:val="99"/>
    <w:rsid w:val="006D0BBA"/>
    <w:rPr>
      <w:sz w:val="16"/>
    </w:rPr>
  </w:style>
  <w:style w:type="character" w:styleId="Hyperlink">
    <w:name w:val="Hyperlink"/>
    <w:basedOn w:val="DefaultParagraphFont"/>
    <w:uiPriority w:val="99"/>
    <w:unhideWhenUsed/>
    <w:rsid w:val="009E3E84"/>
    <w:rPr>
      <w:rFonts w:ascii="Source Sans Pro Light" w:hAnsi="Source Sans Pro Light"/>
      <w:b/>
      <w:color w:val="009CC5" w:themeColor="hyperlink"/>
      <w:sz w:val="20"/>
      <w:u w:val="single"/>
    </w:rPr>
  </w:style>
  <w:style w:type="character" w:styleId="UnresolvedMention">
    <w:name w:val="Unresolved Mention"/>
    <w:basedOn w:val="DefaultParagraphFont"/>
    <w:uiPriority w:val="99"/>
    <w:semiHidden/>
    <w:unhideWhenUsed/>
    <w:rsid w:val="003B109F"/>
    <w:rPr>
      <w:color w:val="605E5C"/>
      <w:shd w:val="clear" w:color="auto" w:fill="E1DFDD"/>
    </w:rPr>
  </w:style>
  <w:style w:type="character" w:customStyle="1" w:styleId="HeaderNote">
    <w:name w:val="Header Note"/>
    <w:basedOn w:val="DefaultParagraphFont"/>
    <w:uiPriority w:val="99"/>
    <w:rsid w:val="009E3E84"/>
    <w:rPr>
      <w:rFonts w:ascii="Source Sans Pro Light" w:hAnsi="Source Sans Pro Light"/>
      <w:color w:val="231F20" w:themeColor="text1"/>
      <w:sz w:val="16"/>
      <w:szCs w:val="16"/>
    </w:rPr>
  </w:style>
  <w:style w:type="character" w:customStyle="1" w:styleId="HeaderDark">
    <w:name w:val="Header Dark"/>
    <w:basedOn w:val="DefaultParagraphFont"/>
    <w:uiPriority w:val="99"/>
    <w:rsid w:val="00405BD8"/>
    <w:rPr>
      <w:rFonts w:ascii="Source Sans Pro Light" w:hAnsi="Source Sans Pro Light"/>
      <w:color w:val="231F20" w:themeColor="text1"/>
    </w:rPr>
  </w:style>
  <w:style w:type="character" w:styleId="PageNumber">
    <w:name w:val="page number"/>
    <w:basedOn w:val="DefaultParagraphFont"/>
    <w:uiPriority w:val="99"/>
    <w:rsid w:val="00405BD8"/>
    <w:rPr>
      <w:rFonts w:ascii="Source Sans Pro SemiBold" w:hAnsi="Source Sans Pro SemiBold"/>
      <w:b/>
      <w:sz w:val="16"/>
    </w:rPr>
  </w:style>
  <w:style w:type="character" w:customStyle="1" w:styleId="Heading1Char">
    <w:name w:val="Heading 1 Char"/>
    <w:basedOn w:val="DefaultParagraphFont"/>
    <w:link w:val="Heading1"/>
    <w:uiPriority w:val="5"/>
    <w:rsid w:val="00CC69B5"/>
    <w:rPr>
      <w:rFonts w:ascii="Source Sans Pro SemiBold" w:hAnsi="Source Sans Pro SemiBold"/>
      <w:sz w:val="44"/>
      <w:szCs w:val="60"/>
    </w:rPr>
  </w:style>
  <w:style w:type="paragraph" w:customStyle="1" w:styleId="IntroductoryHeading1">
    <w:name w:val="Introductory Heading 1"/>
    <w:next w:val="BodyText"/>
    <w:uiPriority w:val="2"/>
    <w:qFormat/>
    <w:rsid w:val="00693E9B"/>
    <w:pPr>
      <w:keepNext/>
      <w:keepLines/>
      <w:pBdr>
        <w:bottom w:val="single" w:sz="4" w:space="14" w:color="7CA46A" w:themeColor="accent1"/>
      </w:pBdr>
      <w:spacing w:before="360" w:after="360"/>
      <w:outlineLvl w:val="0"/>
    </w:pPr>
    <w:rPr>
      <w:rFonts w:ascii="Source Sans Pro SemiBold" w:hAnsi="Source Sans Pro SemiBold"/>
      <w:color w:val="7CA46A" w:themeColor="accent1"/>
      <w:sz w:val="44"/>
      <w:szCs w:val="60"/>
    </w:rPr>
  </w:style>
  <w:style w:type="paragraph" w:customStyle="1" w:styleId="OddFooter">
    <w:name w:val="Odd Footer"/>
    <w:basedOn w:val="Footer"/>
    <w:uiPriority w:val="99"/>
    <w:rsid w:val="00EB66C6"/>
    <w:pPr>
      <w:tabs>
        <w:tab w:val="clear" w:pos="4680"/>
        <w:tab w:val="clear" w:pos="9360"/>
        <w:tab w:val="right" w:pos="9450"/>
        <w:tab w:val="right" w:pos="10080"/>
      </w:tabs>
    </w:pPr>
  </w:style>
  <w:style w:type="paragraph" w:styleId="BodyText">
    <w:name w:val="Body Text"/>
    <w:basedOn w:val="Normal"/>
    <w:link w:val="BodyTextChar"/>
    <w:uiPriority w:val="7"/>
    <w:qFormat/>
    <w:rsid w:val="00980D35"/>
    <w:pPr>
      <w:spacing w:before="120" w:after="120" w:line="312" w:lineRule="auto"/>
    </w:pPr>
    <w:rPr>
      <w:rFonts w:ascii="Source Sans Pro Light" w:hAnsi="Source Sans Pro Light"/>
    </w:rPr>
  </w:style>
  <w:style w:type="character" w:customStyle="1" w:styleId="BodyTextChar">
    <w:name w:val="Body Text Char"/>
    <w:basedOn w:val="DefaultParagraphFont"/>
    <w:link w:val="BodyText"/>
    <w:uiPriority w:val="7"/>
    <w:rsid w:val="00980D35"/>
    <w:rPr>
      <w:rFonts w:ascii="Source Sans Pro Light" w:hAnsi="Source Sans Pro Light"/>
      <w:sz w:val="22"/>
    </w:rPr>
  </w:style>
  <w:style w:type="paragraph" w:customStyle="1" w:styleId="EvenFooter">
    <w:name w:val="Even Footer"/>
    <w:basedOn w:val="Footer"/>
    <w:uiPriority w:val="99"/>
    <w:rsid w:val="002035BF"/>
    <w:pPr>
      <w:tabs>
        <w:tab w:val="clear" w:pos="9360"/>
        <w:tab w:val="left" w:pos="540"/>
      </w:tabs>
    </w:pPr>
  </w:style>
  <w:style w:type="character" w:customStyle="1" w:styleId="Heading2Char">
    <w:name w:val="Heading 2 Char"/>
    <w:basedOn w:val="DefaultParagraphFont"/>
    <w:link w:val="Heading2"/>
    <w:uiPriority w:val="5"/>
    <w:rsid w:val="009E3E84"/>
    <w:rPr>
      <w:rFonts w:ascii="Source Sans Pro SemiBold" w:eastAsiaTheme="majorEastAsia" w:hAnsi="Source Sans Pro SemiBold" w:cstheme="majorBidi"/>
      <w:color w:val="0094A9" w:themeColor="accent2"/>
      <w:sz w:val="30"/>
      <w:szCs w:val="26"/>
    </w:rPr>
  </w:style>
  <w:style w:type="character" w:customStyle="1" w:styleId="Heading3Char">
    <w:name w:val="Heading 3 Char"/>
    <w:basedOn w:val="DefaultParagraphFont"/>
    <w:link w:val="Heading3"/>
    <w:uiPriority w:val="5"/>
    <w:rsid w:val="009E3E84"/>
    <w:rPr>
      <w:rFonts w:eastAsiaTheme="majorEastAsia" w:cstheme="majorBidi"/>
      <w:color w:val="0094A9" w:themeColor="accent2"/>
      <w:sz w:val="24"/>
      <w:szCs w:val="24"/>
    </w:rPr>
  </w:style>
  <w:style w:type="character" w:customStyle="1" w:styleId="Heading4Char">
    <w:name w:val="Heading 4 Char"/>
    <w:basedOn w:val="DefaultParagraphFont"/>
    <w:link w:val="Heading4"/>
    <w:uiPriority w:val="5"/>
    <w:rsid w:val="001605F8"/>
    <w:rPr>
      <w:rFonts w:ascii="Source Sans Pro SemiBold" w:eastAsiaTheme="majorEastAsia" w:hAnsi="Source Sans Pro SemiBold" w:cstheme="majorBidi"/>
      <w:iCs/>
      <w:color w:val="231F20" w:themeColor="text1"/>
      <w:sz w:val="22"/>
    </w:rPr>
  </w:style>
  <w:style w:type="paragraph" w:styleId="Title">
    <w:name w:val="Title"/>
    <w:basedOn w:val="Normal"/>
    <w:next w:val="Normal"/>
    <w:link w:val="TitleChar"/>
    <w:uiPriority w:val="10"/>
    <w:rsid w:val="009E3E84"/>
    <w:pPr>
      <w:contextualSpacing/>
    </w:pPr>
    <w:rPr>
      <w:rFonts w:ascii="Source Sans Pro SemiBold" w:eastAsiaTheme="majorEastAsia" w:hAnsi="Source Sans Pro SemiBold" w:cstheme="majorBidi"/>
      <w:spacing w:val="-10"/>
      <w:kern w:val="28"/>
      <w:sz w:val="56"/>
      <w:szCs w:val="56"/>
    </w:rPr>
  </w:style>
  <w:style w:type="character" w:customStyle="1" w:styleId="TitleChar">
    <w:name w:val="Title Char"/>
    <w:basedOn w:val="DefaultParagraphFont"/>
    <w:link w:val="Title"/>
    <w:uiPriority w:val="10"/>
    <w:rsid w:val="009E3E84"/>
    <w:rPr>
      <w:rFonts w:ascii="Source Sans Pro SemiBold" w:eastAsiaTheme="majorEastAsia" w:hAnsi="Source Sans Pro SemiBold" w:cstheme="majorBidi"/>
      <w:spacing w:val="-10"/>
      <w:kern w:val="28"/>
      <w:sz w:val="56"/>
      <w:szCs w:val="56"/>
    </w:rPr>
  </w:style>
  <w:style w:type="paragraph" w:styleId="Subtitle">
    <w:name w:val="Subtitle"/>
    <w:basedOn w:val="Normal"/>
    <w:next w:val="Normal"/>
    <w:link w:val="SubtitleChar"/>
    <w:uiPriority w:val="11"/>
    <w:rsid w:val="009E3E84"/>
    <w:pPr>
      <w:numPr>
        <w:ilvl w:val="1"/>
      </w:numPr>
      <w:spacing w:after="160"/>
    </w:pPr>
    <w:rPr>
      <w:rFonts w:ascii="Source Sans Pro Light" w:eastAsiaTheme="minorEastAsia" w:hAnsi="Source Sans Pro Light"/>
      <w:color w:val="76686B" w:themeColor="text1" w:themeTint="A5"/>
      <w:spacing w:val="15"/>
      <w:szCs w:val="22"/>
    </w:rPr>
  </w:style>
  <w:style w:type="character" w:customStyle="1" w:styleId="SubtitleChar">
    <w:name w:val="Subtitle Char"/>
    <w:basedOn w:val="DefaultParagraphFont"/>
    <w:link w:val="Subtitle"/>
    <w:uiPriority w:val="11"/>
    <w:rsid w:val="009E3E84"/>
    <w:rPr>
      <w:rFonts w:ascii="Source Sans Pro Light" w:eastAsiaTheme="minorEastAsia" w:hAnsi="Source Sans Pro Light"/>
      <w:color w:val="76686B" w:themeColor="text1" w:themeTint="A5"/>
      <w:spacing w:val="15"/>
      <w:sz w:val="22"/>
      <w:szCs w:val="22"/>
    </w:rPr>
  </w:style>
  <w:style w:type="paragraph" w:styleId="TOC1">
    <w:name w:val="toc 1"/>
    <w:basedOn w:val="Normal"/>
    <w:next w:val="Normal"/>
    <w:autoRedefine/>
    <w:uiPriority w:val="39"/>
    <w:rsid w:val="00892B5C"/>
    <w:pPr>
      <w:tabs>
        <w:tab w:val="right" w:leader="dot" w:pos="10080"/>
      </w:tabs>
      <w:spacing w:before="200" w:after="100"/>
    </w:pPr>
    <w:rPr>
      <w:rFonts w:asciiTheme="majorHAnsi" w:hAnsiTheme="majorHAnsi"/>
      <w:noProof/>
      <w:color w:val="7CA46A" w:themeColor="accent1"/>
    </w:rPr>
  </w:style>
  <w:style w:type="paragraph" w:styleId="TOC2">
    <w:name w:val="toc 2"/>
    <w:basedOn w:val="Normal"/>
    <w:next w:val="Normal"/>
    <w:autoRedefine/>
    <w:uiPriority w:val="39"/>
    <w:rsid w:val="00892B5C"/>
    <w:pPr>
      <w:tabs>
        <w:tab w:val="left" w:pos="720"/>
        <w:tab w:val="right" w:leader="dot" w:pos="10080"/>
      </w:tabs>
      <w:spacing w:after="100"/>
      <w:ind w:left="720" w:hanging="540"/>
    </w:pPr>
    <w:rPr>
      <w:rFonts w:asciiTheme="majorHAnsi" w:hAnsiTheme="majorHAnsi"/>
      <w:noProof/>
      <w:color w:val="231F20" w:themeColor="text1"/>
    </w:rPr>
  </w:style>
  <w:style w:type="paragraph" w:styleId="ListBullet">
    <w:name w:val="List Bullet"/>
    <w:basedOn w:val="Normal"/>
    <w:uiPriority w:val="11"/>
    <w:qFormat/>
    <w:rsid w:val="00E44D59"/>
    <w:pPr>
      <w:numPr>
        <w:numId w:val="3"/>
      </w:numPr>
      <w:spacing w:before="120" w:after="120" w:line="312" w:lineRule="auto"/>
    </w:pPr>
  </w:style>
  <w:style w:type="numbering" w:customStyle="1" w:styleId="BulletList">
    <w:name w:val="Bullet List"/>
    <w:uiPriority w:val="99"/>
    <w:rsid w:val="00DE3813"/>
    <w:pPr>
      <w:numPr>
        <w:numId w:val="3"/>
      </w:numPr>
    </w:pPr>
  </w:style>
  <w:style w:type="character" w:styleId="PlaceholderText">
    <w:name w:val="Placeholder Text"/>
    <w:basedOn w:val="DefaultParagraphFont"/>
    <w:uiPriority w:val="99"/>
    <w:semiHidden/>
    <w:rsid w:val="002B0210"/>
    <w:rPr>
      <w:color w:val="808080"/>
    </w:rPr>
  </w:style>
  <w:style w:type="paragraph" w:styleId="ListBullet2">
    <w:name w:val="List Bullet 2"/>
    <w:basedOn w:val="Normal"/>
    <w:uiPriority w:val="11"/>
    <w:rsid w:val="00030917"/>
    <w:pPr>
      <w:numPr>
        <w:ilvl w:val="1"/>
        <w:numId w:val="3"/>
      </w:numPr>
      <w:spacing w:before="120" w:after="120" w:line="312" w:lineRule="auto"/>
      <w:contextualSpacing/>
    </w:pPr>
    <w:rPr>
      <w:rFonts w:ascii="Source Sans Pro Light" w:hAnsi="Source Sans Pro Light"/>
    </w:rPr>
  </w:style>
  <w:style w:type="paragraph" w:styleId="TOCHeading">
    <w:name w:val="TOC Heading"/>
    <w:next w:val="Normal"/>
    <w:uiPriority w:val="38"/>
    <w:rsid w:val="00253581"/>
    <w:pPr>
      <w:keepNext/>
      <w:keepLines/>
      <w:pageBreakBefore/>
      <w:pBdr>
        <w:bottom w:val="single" w:sz="4" w:space="14" w:color="7CA46A" w:themeColor="accent1"/>
      </w:pBdr>
      <w:spacing w:after="360"/>
    </w:pPr>
    <w:rPr>
      <w:rFonts w:asciiTheme="majorHAnsi" w:eastAsiaTheme="majorEastAsia" w:hAnsiTheme="majorHAnsi" w:cstheme="majorBidi"/>
      <w:color w:val="7CA46A" w:themeColor="accent1"/>
      <w:sz w:val="60"/>
      <w:szCs w:val="32"/>
    </w:rPr>
  </w:style>
  <w:style w:type="paragraph" w:styleId="Caption">
    <w:name w:val="caption"/>
    <w:basedOn w:val="Normal"/>
    <w:next w:val="TextforImagelabels"/>
    <w:uiPriority w:val="25"/>
    <w:qFormat/>
    <w:rsid w:val="00405BD8"/>
    <w:pPr>
      <w:keepNext/>
      <w:keepLines/>
      <w:spacing w:before="240" w:after="240"/>
    </w:pPr>
    <w:rPr>
      <w:rFonts w:ascii="Source Sans Pro SemiBold" w:hAnsi="Source Sans Pro SemiBold"/>
      <w:iCs/>
      <w:color w:val="231F20" w:themeColor="text1"/>
    </w:rPr>
  </w:style>
  <w:style w:type="paragraph" w:customStyle="1" w:styleId="TextforImagelabels">
    <w:name w:val="Text for Image labels"/>
    <w:basedOn w:val="Normal"/>
    <w:next w:val="BodyText"/>
    <w:uiPriority w:val="26"/>
    <w:rsid w:val="00253581"/>
  </w:style>
  <w:style w:type="table" w:styleId="TableGrid">
    <w:name w:val="Table Grid"/>
    <w:basedOn w:val="TableNormal"/>
    <w:uiPriority w:val="59"/>
    <w:rsid w:val="00E44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7"/>
    <w:qFormat/>
    <w:rsid w:val="00405BD8"/>
    <w:rPr>
      <w:rFonts w:ascii="Source Sans Pro SemiBold" w:hAnsi="Source Sans Pro SemiBold"/>
      <w:b w:val="0"/>
      <w:bCs/>
    </w:rPr>
  </w:style>
  <w:style w:type="character" w:customStyle="1" w:styleId="StrongBlue">
    <w:name w:val="Strong Blue"/>
    <w:basedOn w:val="DefaultParagraphFont"/>
    <w:uiPriority w:val="27"/>
    <w:rsid w:val="00405BD8"/>
    <w:rPr>
      <w:rFonts w:ascii="Source Sans Pro SemiBold" w:hAnsi="Source Sans Pro SemiBold"/>
      <w:b/>
      <w:color w:val="0094A9" w:themeColor="accent2"/>
    </w:rPr>
  </w:style>
  <w:style w:type="paragraph" w:customStyle="1" w:styleId="IntroductoryHeading2">
    <w:name w:val="Introductory Heading 2"/>
    <w:basedOn w:val="Normal"/>
    <w:next w:val="BodyText"/>
    <w:uiPriority w:val="2"/>
    <w:rsid w:val="00A40895"/>
    <w:pPr>
      <w:keepNext/>
      <w:spacing w:before="240" w:after="240"/>
    </w:pPr>
    <w:rPr>
      <w:rFonts w:ascii="Source Sans Pro SemiBold" w:hAnsi="Source Sans Pro SemiBold"/>
      <w:color w:val="0094A9" w:themeColor="accent2"/>
      <w:sz w:val="30"/>
      <w:szCs w:val="30"/>
    </w:rPr>
  </w:style>
  <w:style w:type="paragraph" w:customStyle="1" w:styleId="IntroductoryHeading3">
    <w:name w:val="Introductory Heading 3"/>
    <w:basedOn w:val="Normal"/>
    <w:next w:val="BodyText"/>
    <w:uiPriority w:val="2"/>
    <w:rsid w:val="00A40895"/>
    <w:pPr>
      <w:keepNext/>
      <w:spacing w:before="240" w:after="120"/>
      <w:jc w:val="center"/>
    </w:pPr>
    <w:rPr>
      <w:rFonts w:ascii="Source Sans Pro SemiBold" w:hAnsi="Source Sans Pro SemiBold"/>
      <w:color w:val="0094A9" w:themeColor="accent2"/>
      <w:sz w:val="28"/>
      <w:szCs w:val="24"/>
    </w:rPr>
  </w:style>
  <w:style w:type="paragraph" w:customStyle="1" w:styleId="SidebarHeading">
    <w:name w:val="Sidebar Heading"/>
    <w:basedOn w:val="Normal"/>
    <w:next w:val="SidebarBodyText"/>
    <w:uiPriority w:val="8"/>
    <w:qFormat/>
    <w:rsid w:val="008447BD"/>
    <w:pPr>
      <w:keepNext/>
      <w:pBdr>
        <w:top w:val="single" w:sz="48" w:space="1" w:color="E4F0F6" w:themeColor="accent5"/>
        <w:left w:val="single" w:sz="48" w:space="4" w:color="E4F0F6" w:themeColor="accent5"/>
        <w:bottom w:val="single" w:sz="48" w:space="1" w:color="E4F0F6" w:themeColor="accent5"/>
        <w:right w:val="single" w:sz="48" w:space="4" w:color="E4F0F6" w:themeColor="accent5"/>
      </w:pBdr>
      <w:shd w:val="clear" w:color="auto" w:fill="E4F0F6" w:themeFill="accent5"/>
      <w:spacing w:before="120" w:after="120"/>
      <w:ind w:left="187" w:right="187"/>
    </w:pPr>
    <w:rPr>
      <w:rFonts w:ascii="Source Sans Pro SemiBold" w:hAnsi="Source Sans Pro SemiBold"/>
      <w:color w:val="0094A9" w:themeColor="accent2"/>
      <w:sz w:val="24"/>
      <w:szCs w:val="24"/>
    </w:rPr>
  </w:style>
  <w:style w:type="paragraph" w:customStyle="1" w:styleId="SidebarBodyText">
    <w:name w:val="Sidebar Body Text"/>
    <w:basedOn w:val="Normal"/>
    <w:next w:val="BodyText"/>
    <w:uiPriority w:val="9"/>
    <w:qFormat/>
    <w:rsid w:val="00545AFD"/>
    <w:pPr>
      <w:pBdr>
        <w:top w:val="single" w:sz="48" w:space="1" w:color="E4F0F6" w:themeColor="accent5"/>
        <w:left w:val="single" w:sz="48" w:space="4" w:color="E4F0F6" w:themeColor="accent5"/>
        <w:bottom w:val="single" w:sz="48" w:space="1" w:color="E4F0F6" w:themeColor="accent5"/>
        <w:right w:val="single" w:sz="48" w:space="4" w:color="E4F0F6" w:themeColor="accent5"/>
      </w:pBdr>
      <w:shd w:val="clear" w:color="auto" w:fill="E4F0F6" w:themeFill="accent5"/>
      <w:spacing w:line="312" w:lineRule="auto"/>
      <w:ind w:left="187" w:right="187"/>
    </w:pPr>
  </w:style>
  <w:style w:type="table" w:customStyle="1" w:styleId="BCOGCStyle1">
    <w:name w:val="BCOGC Style 1"/>
    <w:basedOn w:val="TableNormal"/>
    <w:uiPriority w:val="99"/>
    <w:rsid w:val="00271C0D"/>
    <w:pPr>
      <w:spacing w:line="280" w:lineRule="exact"/>
    </w:pPr>
    <w:rPr>
      <w:color w:val="231F20" w:themeColor="text1"/>
    </w:rPr>
    <w:tblPr>
      <w:tblBorders>
        <w:top w:val="single" w:sz="4" w:space="0" w:color="009CC5"/>
        <w:left w:val="single" w:sz="4" w:space="0" w:color="009CC5"/>
        <w:bottom w:val="single" w:sz="4" w:space="0" w:color="009CC5"/>
        <w:right w:val="single" w:sz="4" w:space="0" w:color="009CC5"/>
        <w:insideH w:val="single" w:sz="4" w:space="0" w:color="009CC5"/>
        <w:insideV w:val="single" w:sz="4" w:space="0" w:color="009CC5"/>
      </w:tblBorders>
      <w:tblCellMar>
        <w:top w:w="29" w:type="dxa"/>
        <w:bottom w:w="29" w:type="dxa"/>
      </w:tblCellMar>
    </w:tblPr>
    <w:tblStylePr w:type="firstRow">
      <w:pPr>
        <w:keepNext/>
        <w:keepLines/>
        <w:wordWrap/>
        <w:spacing w:beforeLines="0" w:before="0" w:beforeAutospacing="0" w:afterLines="0" w:after="0" w:afterAutospacing="0" w:line="280" w:lineRule="exact"/>
        <w:contextualSpacing/>
      </w:pPr>
      <w:rPr>
        <w:rFonts w:ascii="Source Sans Pro" w:hAnsi="Source Sans Pro"/>
        <w:color w:val="FFFFFF"/>
      </w:rPr>
      <w:tblPr/>
      <w:trPr>
        <w:tblHeader/>
      </w:trPr>
      <w:tcPr>
        <w:shd w:val="clear" w:color="auto" w:fill="29A8D5"/>
      </w:tcPr>
    </w:tblStylePr>
  </w:style>
  <w:style w:type="character" w:customStyle="1" w:styleId="HeaderWhite">
    <w:name w:val="Header White"/>
    <w:basedOn w:val="DefaultParagraphFont"/>
    <w:uiPriority w:val="99"/>
    <w:rsid w:val="00405BD8"/>
    <w:rPr>
      <w:rFonts w:ascii="Source Sans Pro Light" w:hAnsi="Source Sans Pro Light"/>
      <w:color w:val="FFFFFF"/>
    </w:rPr>
  </w:style>
  <w:style w:type="character" w:customStyle="1" w:styleId="Heading5Char">
    <w:name w:val="Heading 5 Char"/>
    <w:basedOn w:val="DefaultParagraphFont"/>
    <w:link w:val="Heading5"/>
    <w:uiPriority w:val="9"/>
    <w:semiHidden/>
    <w:rsid w:val="00E93FF0"/>
    <w:rPr>
      <w:rFonts w:asciiTheme="majorHAnsi" w:eastAsiaTheme="majorEastAsia" w:hAnsiTheme="majorHAnsi" w:cstheme="majorBidi"/>
      <w:color w:val="5B7D4C" w:themeColor="accent1" w:themeShade="BF"/>
    </w:rPr>
  </w:style>
  <w:style w:type="character" w:customStyle="1" w:styleId="Heading6Char">
    <w:name w:val="Heading 6 Char"/>
    <w:basedOn w:val="DefaultParagraphFont"/>
    <w:link w:val="Heading6"/>
    <w:uiPriority w:val="9"/>
    <w:semiHidden/>
    <w:rsid w:val="0039010E"/>
    <w:rPr>
      <w:rFonts w:asciiTheme="majorHAnsi" w:eastAsiaTheme="majorEastAsia" w:hAnsiTheme="majorHAnsi" w:cstheme="majorBidi"/>
      <w:color w:val="3D5333" w:themeColor="accent1" w:themeShade="7F"/>
    </w:rPr>
  </w:style>
  <w:style w:type="character" w:customStyle="1" w:styleId="Heading7Char">
    <w:name w:val="Heading 7 Char"/>
    <w:basedOn w:val="DefaultParagraphFont"/>
    <w:link w:val="Heading7"/>
    <w:uiPriority w:val="9"/>
    <w:semiHidden/>
    <w:rsid w:val="0039010E"/>
    <w:rPr>
      <w:rFonts w:asciiTheme="majorHAnsi" w:eastAsiaTheme="majorEastAsia" w:hAnsiTheme="majorHAnsi" w:cstheme="majorBidi"/>
      <w:i/>
      <w:iCs/>
      <w:color w:val="3D5333" w:themeColor="accent1" w:themeShade="7F"/>
    </w:rPr>
  </w:style>
  <w:style w:type="character" w:customStyle="1" w:styleId="Heading8Char">
    <w:name w:val="Heading 8 Char"/>
    <w:basedOn w:val="DefaultParagraphFont"/>
    <w:link w:val="Heading8"/>
    <w:uiPriority w:val="9"/>
    <w:semiHidden/>
    <w:rsid w:val="0039010E"/>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39010E"/>
    <w:rPr>
      <w:rFonts w:asciiTheme="majorHAnsi" w:eastAsiaTheme="majorEastAsia" w:hAnsiTheme="majorHAnsi" w:cstheme="majorBidi"/>
      <w:i/>
      <w:iCs/>
      <w:color w:val="463E40" w:themeColor="text1" w:themeTint="D8"/>
      <w:sz w:val="21"/>
      <w:szCs w:val="21"/>
    </w:rPr>
  </w:style>
  <w:style w:type="paragraph" w:styleId="TOC3">
    <w:name w:val="toc 3"/>
    <w:basedOn w:val="Normal"/>
    <w:next w:val="Normal"/>
    <w:autoRedefine/>
    <w:uiPriority w:val="39"/>
    <w:unhideWhenUsed/>
    <w:rsid w:val="00892B5C"/>
    <w:pPr>
      <w:tabs>
        <w:tab w:val="left" w:pos="1440"/>
        <w:tab w:val="right" w:leader="dot" w:pos="10070"/>
      </w:tabs>
      <w:spacing w:after="100"/>
      <w:ind w:left="1440" w:hanging="720"/>
    </w:pPr>
    <w:rPr>
      <w:rFonts w:asciiTheme="majorHAnsi" w:hAnsiTheme="majorHAnsi"/>
      <w:noProof/>
    </w:rPr>
  </w:style>
  <w:style w:type="paragraph" w:customStyle="1" w:styleId="AppendixHeading">
    <w:name w:val="Appendix Heading"/>
    <w:basedOn w:val="Heading1"/>
    <w:next w:val="BodyText"/>
    <w:uiPriority w:val="35"/>
    <w:rsid w:val="00E83530"/>
    <w:pPr>
      <w:numPr>
        <w:numId w:val="0"/>
      </w:numPr>
      <w:spacing w:before="480" w:after="1560"/>
    </w:pPr>
  </w:style>
  <w:style w:type="paragraph" w:customStyle="1" w:styleId="IntroductoryBodyText">
    <w:name w:val="Introductory Body Text"/>
    <w:basedOn w:val="BodyText"/>
    <w:uiPriority w:val="3"/>
    <w:rsid w:val="00487CA3"/>
    <w:pPr>
      <w:ind w:right="4680"/>
    </w:pPr>
  </w:style>
  <w:style w:type="paragraph" w:customStyle="1" w:styleId="Website">
    <w:name w:val="Website"/>
    <w:basedOn w:val="Normal"/>
    <w:uiPriority w:val="99"/>
    <w:rsid w:val="00405BD8"/>
    <w:rPr>
      <w:rFonts w:ascii="Source Sans Pro Light" w:hAnsi="Source Sans Pro Light"/>
      <w:color w:val="29A8D5" w:themeColor="accent6"/>
      <w:u w:val="single"/>
    </w:rPr>
  </w:style>
  <w:style w:type="paragraph" w:styleId="BodyTextIndent">
    <w:name w:val="Body Text Indent"/>
    <w:basedOn w:val="Normal"/>
    <w:link w:val="BodyTextIndentChar"/>
    <w:uiPriority w:val="7"/>
    <w:rsid w:val="0044000F"/>
    <w:pPr>
      <w:spacing w:before="120" w:after="120"/>
      <w:ind w:left="288"/>
    </w:pPr>
  </w:style>
  <w:style w:type="character" w:customStyle="1" w:styleId="BodyTextIndentChar">
    <w:name w:val="Body Text Indent Char"/>
    <w:basedOn w:val="DefaultParagraphFont"/>
    <w:link w:val="BodyTextIndent"/>
    <w:uiPriority w:val="7"/>
    <w:rsid w:val="0039010E"/>
  </w:style>
  <w:style w:type="paragraph" w:styleId="BodyTextIndent2">
    <w:name w:val="Body Text Indent 2"/>
    <w:basedOn w:val="Normal"/>
    <w:link w:val="BodyTextIndent2Char"/>
    <w:uiPriority w:val="7"/>
    <w:rsid w:val="0044000F"/>
    <w:pPr>
      <w:spacing w:after="120" w:line="480" w:lineRule="auto"/>
      <w:ind w:left="360"/>
    </w:pPr>
  </w:style>
  <w:style w:type="character" w:customStyle="1" w:styleId="BodyTextIndent2Char">
    <w:name w:val="Body Text Indent 2 Char"/>
    <w:basedOn w:val="DefaultParagraphFont"/>
    <w:link w:val="BodyTextIndent2"/>
    <w:uiPriority w:val="7"/>
    <w:rsid w:val="0039010E"/>
  </w:style>
  <w:style w:type="paragraph" w:styleId="List">
    <w:name w:val="List"/>
    <w:basedOn w:val="BodyText"/>
    <w:uiPriority w:val="13"/>
    <w:rsid w:val="00E93FF0"/>
    <w:pPr>
      <w:numPr>
        <w:numId w:val="8"/>
      </w:numPr>
    </w:pPr>
  </w:style>
  <w:style w:type="paragraph" w:styleId="NoSpacing">
    <w:name w:val="No Spacing"/>
    <w:uiPriority w:val="99"/>
    <w:qFormat/>
    <w:rsid w:val="00545AFD"/>
    <w:rPr>
      <w:sz w:val="22"/>
    </w:rPr>
  </w:style>
  <w:style w:type="table" w:styleId="TableGridLight">
    <w:name w:val="Grid Table Light"/>
    <w:basedOn w:val="TableNormal"/>
    <w:uiPriority w:val="40"/>
    <w:rsid w:val="00800E90"/>
    <w:tblPr>
      <w:tblBorders>
        <w:top w:val="single" w:sz="4" w:space="0" w:color="8ABED8" w:themeColor="background1" w:themeShade="BF"/>
        <w:left w:val="single" w:sz="4" w:space="0" w:color="8ABED8" w:themeColor="background1" w:themeShade="BF"/>
        <w:bottom w:val="single" w:sz="4" w:space="0" w:color="8ABED8" w:themeColor="background1" w:themeShade="BF"/>
        <w:right w:val="single" w:sz="4" w:space="0" w:color="8ABED8" w:themeColor="background1" w:themeShade="BF"/>
        <w:insideH w:val="single" w:sz="4" w:space="0" w:color="8ABED8" w:themeColor="background1" w:themeShade="BF"/>
        <w:insideV w:val="single" w:sz="4" w:space="0" w:color="8ABED8" w:themeColor="background1" w:themeShade="BF"/>
      </w:tblBorders>
    </w:tblPr>
  </w:style>
  <w:style w:type="table" w:styleId="PlainTable1">
    <w:name w:val="Plain Table 1"/>
    <w:basedOn w:val="TableNormal"/>
    <w:uiPriority w:val="41"/>
    <w:rsid w:val="00800E90"/>
    <w:tblPr>
      <w:tblStyleRowBandSize w:val="1"/>
      <w:tblStyleColBandSize w:val="1"/>
      <w:tblBorders>
        <w:top w:val="single" w:sz="4" w:space="0" w:color="8ABED8" w:themeColor="background1" w:themeShade="BF"/>
        <w:left w:val="single" w:sz="4" w:space="0" w:color="8ABED8" w:themeColor="background1" w:themeShade="BF"/>
        <w:bottom w:val="single" w:sz="4" w:space="0" w:color="8ABED8" w:themeColor="background1" w:themeShade="BF"/>
        <w:right w:val="single" w:sz="4" w:space="0" w:color="8ABED8" w:themeColor="background1" w:themeShade="BF"/>
        <w:insideH w:val="single" w:sz="4" w:space="0" w:color="8ABED8" w:themeColor="background1" w:themeShade="BF"/>
        <w:insideV w:val="single" w:sz="4" w:space="0" w:color="8ABED8" w:themeColor="background1" w:themeShade="BF"/>
      </w:tblBorders>
    </w:tblPr>
    <w:tblStylePr w:type="firstRow">
      <w:rPr>
        <w:b/>
        <w:bCs/>
      </w:rPr>
    </w:tblStylePr>
    <w:tblStylePr w:type="lastRow">
      <w:rPr>
        <w:b/>
        <w:bCs/>
      </w:rPr>
      <w:tblPr/>
      <w:tcPr>
        <w:tcBorders>
          <w:top w:val="double" w:sz="4" w:space="0" w:color="8ABED8" w:themeColor="background1" w:themeShade="BF"/>
        </w:tcBorders>
      </w:tcPr>
    </w:tblStylePr>
    <w:tblStylePr w:type="firstCol">
      <w:rPr>
        <w:b/>
        <w:bCs/>
      </w:rPr>
    </w:tblStylePr>
    <w:tblStylePr w:type="lastCol">
      <w:rPr>
        <w:b/>
        <w:bCs/>
      </w:rPr>
    </w:tblStylePr>
    <w:tblStylePr w:type="band1Vert">
      <w:tblPr/>
      <w:tcPr>
        <w:shd w:val="clear" w:color="auto" w:fill="D1E5F0" w:themeFill="background1" w:themeFillShade="F2"/>
      </w:tcPr>
    </w:tblStylePr>
    <w:tblStylePr w:type="band1Horz">
      <w:tblPr/>
      <w:tcPr>
        <w:shd w:val="clear" w:color="auto" w:fill="D1E5F0" w:themeFill="background1" w:themeFillShade="F2"/>
      </w:tcPr>
    </w:tblStylePr>
  </w:style>
  <w:style w:type="character" w:styleId="FollowedHyperlink">
    <w:name w:val="FollowedHyperlink"/>
    <w:basedOn w:val="DefaultParagraphFont"/>
    <w:uiPriority w:val="99"/>
    <w:semiHidden/>
    <w:unhideWhenUsed/>
    <w:rsid w:val="00AB5287"/>
    <w:rPr>
      <w:color w:val="800080" w:themeColor="followedHyperlink"/>
      <w:u w:val="single"/>
    </w:rPr>
  </w:style>
  <w:style w:type="paragraph" w:styleId="ListParagraph">
    <w:name w:val="List Paragraph"/>
    <w:basedOn w:val="Normal"/>
    <w:uiPriority w:val="34"/>
    <w:qFormat/>
    <w:rsid w:val="00405BD8"/>
    <w:pPr>
      <w:ind w:left="720"/>
      <w:contextualSpacing/>
    </w:pPr>
  </w:style>
  <w:style w:type="paragraph" w:styleId="BlockText">
    <w:name w:val="Block Text"/>
    <w:basedOn w:val="Normal"/>
    <w:uiPriority w:val="99"/>
    <w:semiHidden/>
    <w:unhideWhenUsed/>
    <w:rsid w:val="007653D5"/>
    <w:pPr>
      <w:pBdr>
        <w:top w:val="single" w:sz="2" w:space="10" w:color="7CA46A" w:themeColor="accent1"/>
        <w:left w:val="single" w:sz="2" w:space="10" w:color="7CA46A" w:themeColor="accent1"/>
        <w:bottom w:val="single" w:sz="2" w:space="10" w:color="7CA46A" w:themeColor="accent1"/>
        <w:right w:val="single" w:sz="2" w:space="10" w:color="7CA46A" w:themeColor="accent1"/>
      </w:pBdr>
      <w:spacing w:after="200" w:line="276" w:lineRule="auto"/>
      <w:ind w:left="1152" w:right="1152"/>
    </w:pPr>
    <w:rPr>
      <w:rFonts w:asciiTheme="minorHAnsi" w:eastAsiaTheme="minorEastAsia" w:hAnsiTheme="minorHAnsi"/>
      <w:i/>
      <w:iCs/>
      <w:color w:val="7CA46A" w:themeColor="accent1"/>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90084">
      <w:bodyDiv w:val="1"/>
      <w:marLeft w:val="0"/>
      <w:marRight w:val="0"/>
      <w:marTop w:val="0"/>
      <w:marBottom w:val="0"/>
      <w:divBdr>
        <w:top w:val="none" w:sz="0" w:space="0" w:color="auto"/>
        <w:left w:val="none" w:sz="0" w:space="0" w:color="auto"/>
        <w:bottom w:val="none" w:sz="0" w:space="0" w:color="auto"/>
        <w:right w:val="none" w:sz="0" w:space="0" w:color="auto"/>
      </w:divBdr>
    </w:div>
    <w:div w:id="135407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c-er.ca/how-we-regulate/engage-with-indigenous-communities/natural-resource-aboriginal-liaison-progra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th\AppData\Local\Microsoft\Windows\INetCache\Content.Outlook\ZRJ9UX4P\Functional%20Full%20Scale%20Exercise%20Evaluation%20Form%202023-05-1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C108ADDFDE4A88A592BD9B26F0F532"/>
        <w:category>
          <w:name w:val="General"/>
          <w:gallery w:val="placeholder"/>
        </w:category>
        <w:types>
          <w:type w:val="bbPlcHdr"/>
        </w:types>
        <w:behaviors>
          <w:behavior w:val="content"/>
        </w:behaviors>
        <w:guid w:val="{1BFDA9FE-B099-42E6-A9CA-88F4CF80CDF2}"/>
      </w:docPartPr>
      <w:docPartBody>
        <w:p w:rsidR="008348E0" w:rsidRDefault="008348E0">
          <w:pPr>
            <w:pStyle w:val="4AC108ADDFDE4A88A592BD9B26F0F532"/>
          </w:pPr>
          <w:r w:rsidRPr="005C7E80">
            <w:rPr>
              <w:rStyle w:val="PlaceholderText"/>
            </w:rPr>
            <w:t>Click or tap to enter a date.</w:t>
          </w:r>
        </w:p>
      </w:docPartBody>
    </w:docPart>
    <w:docPart>
      <w:docPartPr>
        <w:name w:val="76208876EC864C0FBDF9267D7E812AA4"/>
        <w:category>
          <w:name w:val="General"/>
          <w:gallery w:val="placeholder"/>
        </w:category>
        <w:types>
          <w:type w:val="bbPlcHdr"/>
        </w:types>
        <w:behaviors>
          <w:behavior w:val="content"/>
        </w:behaviors>
        <w:guid w:val="{CE74670E-6574-42FE-8042-62ECE7AFFABF}"/>
      </w:docPartPr>
      <w:docPartBody>
        <w:p w:rsidR="008348E0" w:rsidRDefault="008348E0">
          <w:pPr>
            <w:pStyle w:val="76208876EC864C0FBDF9267D7E812AA4"/>
          </w:pPr>
          <w:r w:rsidRPr="00EA7A62">
            <w:rPr>
              <w:rStyle w:val="PlaceholderText"/>
              <w:sz w:val="18"/>
              <w:szCs w:val="18"/>
            </w:rPr>
            <w:t>Choose an item.</w:t>
          </w:r>
        </w:p>
      </w:docPartBody>
    </w:docPart>
    <w:docPart>
      <w:docPartPr>
        <w:name w:val="FFDA01EB4FE949449741E630513D1C7C"/>
        <w:category>
          <w:name w:val="General"/>
          <w:gallery w:val="placeholder"/>
        </w:category>
        <w:types>
          <w:type w:val="bbPlcHdr"/>
        </w:types>
        <w:behaviors>
          <w:behavior w:val="content"/>
        </w:behaviors>
        <w:guid w:val="{30F98EF9-08E5-40DA-8D8B-E5B988A92E8C}"/>
      </w:docPartPr>
      <w:docPartBody>
        <w:p w:rsidR="008348E0" w:rsidRDefault="008348E0">
          <w:pPr>
            <w:pStyle w:val="FFDA01EB4FE949449741E630513D1C7C"/>
          </w:pPr>
          <w:r w:rsidRPr="00EA7A62">
            <w:rPr>
              <w:rStyle w:val="PlaceholderText"/>
              <w:rFonts w:cstheme="minorHAnsi"/>
              <w:sz w:val="18"/>
              <w:szCs w:val="18"/>
            </w:rPr>
            <w:t>Choose an item.</w:t>
          </w:r>
        </w:p>
      </w:docPartBody>
    </w:docPart>
    <w:docPart>
      <w:docPartPr>
        <w:name w:val="80F6D004A9B848CD9F0B3AA44C0E8342"/>
        <w:category>
          <w:name w:val="General"/>
          <w:gallery w:val="placeholder"/>
        </w:category>
        <w:types>
          <w:type w:val="bbPlcHdr"/>
        </w:types>
        <w:behaviors>
          <w:behavior w:val="content"/>
        </w:behaviors>
        <w:guid w:val="{8A47F9E8-8BC6-4373-A3C5-D7D81094D978}"/>
      </w:docPartPr>
      <w:docPartBody>
        <w:p w:rsidR="008348E0" w:rsidRDefault="008348E0">
          <w:pPr>
            <w:pStyle w:val="80F6D004A9B848CD9F0B3AA44C0E8342"/>
          </w:pPr>
          <w:r w:rsidRPr="00EA7A62">
            <w:rPr>
              <w:rStyle w:val="PlaceholderText"/>
              <w:rFonts w:cstheme="minorHAnsi"/>
              <w:sz w:val="18"/>
              <w:szCs w:val="18"/>
            </w:rPr>
            <w:t>Choose an item.</w:t>
          </w:r>
        </w:p>
      </w:docPartBody>
    </w:docPart>
    <w:docPart>
      <w:docPartPr>
        <w:name w:val="D9CAE6C199B54C2B853374AB47C1CA80"/>
        <w:category>
          <w:name w:val="General"/>
          <w:gallery w:val="placeholder"/>
        </w:category>
        <w:types>
          <w:type w:val="bbPlcHdr"/>
        </w:types>
        <w:behaviors>
          <w:behavior w:val="content"/>
        </w:behaviors>
        <w:guid w:val="{0CC002E5-EC49-4819-BA82-B77D8A9EDAF1}"/>
      </w:docPartPr>
      <w:docPartBody>
        <w:p w:rsidR="008348E0" w:rsidRDefault="008348E0">
          <w:pPr>
            <w:pStyle w:val="D9CAE6C199B54C2B853374AB47C1CA80"/>
          </w:pPr>
          <w:r w:rsidRPr="00EA7A62">
            <w:rPr>
              <w:rStyle w:val="PlaceholderText"/>
              <w:rFonts w:cstheme="minorHAnsi"/>
              <w:sz w:val="18"/>
              <w:szCs w:val="18"/>
            </w:rPr>
            <w:t>Choose an item.</w:t>
          </w:r>
        </w:p>
      </w:docPartBody>
    </w:docPart>
    <w:docPart>
      <w:docPartPr>
        <w:name w:val="6F77A066A5F54DF297E3894ED0F9835A"/>
        <w:category>
          <w:name w:val="General"/>
          <w:gallery w:val="placeholder"/>
        </w:category>
        <w:types>
          <w:type w:val="bbPlcHdr"/>
        </w:types>
        <w:behaviors>
          <w:behavior w:val="content"/>
        </w:behaviors>
        <w:guid w:val="{B07D5B72-3548-40AC-8FCD-96AA5040FB4A}"/>
      </w:docPartPr>
      <w:docPartBody>
        <w:p w:rsidR="008348E0" w:rsidRDefault="008348E0">
          <w:pPr>
            <w:pStyle w:val="6F77A066A5F54DF297E3894ED0F9835A"/>
          </w:pPr>
          <w:r w:rsidRPr="00EA7A62">
            <w:rPr>
              <w:rStyle w:val="PlaceholderText"/>
              <w:rFonts w:cstheme="minorHAnsi"/>
              <w:sz w:val="18"/>
              <w:szCs w:val="18"/>
            </w:rPr>
            <w:t>Choose an item.</w:t>
          </w:r>
        </w:p>
      </w:docPartBody>
    </w:docPart>
    <w:docPart>
      <w:docPartPr>
        <w:name w:val="6ED9C8A8E1514751BEF572112E4A2D77"/>
        <w:category>
          <w:name w:val="General"/>
          <w:gallery w:val="placeholder"/>
        </w:category>
        <w:types>
          <w:type w:val="bbPlcHdr"/>
        </w:types>
        <w:behaviors>
          <w:behavior w:val="content"/>
        </w:behaviors>
        <w:guid w:val="{E6885335-42C2-417F-8436-FA37FC9C448F}"/>
      </w:docPartPr>
      <w:docPartBody>
        <w:p w:rsidR="008348E0" w:rsidRDefault="008348E0">
          <w:pPr>
            <w:pStyle w:val="6ED9C8A8E1514751BEF572112E4A2D77"/>
          </w:pPr>
          <w:r w:rsidRPr="00EA7A62">
            <w:rPr>
              <w:rStyle w:val="PlaceholderText"/>
              <w:rFonts w:cstheme="minorHAnsi"/>
              <w:sz w:val="18"/>
              <w:szCs w:val="18"/>
            </w:rPr>
            <w:t>Choose an item.</w:t>
          </w:r>
        </w:p>
      </w:docPartBody>
    </w:docPart>
    <w:docPart>
      <w:docPartPr>
        <w:name w:val="EEAC39CB96AA40439C78C0B86C294B33"/>
        <w:category>
          <w:name w:val="General"/>
          <w:gallery w:val="placeholder"/>
        </w:category>
        <w:types>
          <w:type w:val="bbPlcHdr"/>
        </w:types>
        <w:behaviors>
          <w:behavior w:val="content"/>
        </w:behaviors>
        <w:guid w:val="{EB48ACA8-1442-4895-B3D5-E38026094C9D}"/>
      </w:docPartPr>
      <w:docPartBody>
        <w:p w:rsidR="008348E0" w:rsidRDefault="008348E0">
          <w:pPr>
            <w:pStyle w:val="EEAC39CB96AA40439C78C0B86C294B33"/>
          </w:pPr>
          <w:r w:rsidRPr="00EA7A62">
            <w:rPr>
              <w:rStyle w:val="PlaceholderText"/>
              <w:rFonts w:cstheme="minorHAnsi"/>
              <w:sz w:val="18"/>
              <w:szCs w:val="18"/>
            </w:rPr>
            <w:t>Choose an item.</w:t>
          </w:r>
        </w:p>
      </w:docPartBody>
    </w:docPart>
    <w:docPart>
      <w:docPartPr>
        <w:name w:val="49D5F206391A4F9BA7EF2B78188EEB30"/>
        <w:category>
          <w:name w:val="General"/>
          <w:gallery w:val="placeholder"/>
        </w:category>
        <w:types>
          <w:type w:val="bbPlcHdr"/>
        </w:types>
        <w:behaviors>
          <w:behavior w:val="content"/>
        </w:behaviors>
        <w:guid w:val="{7B53CC16-9486-4ECF-A025-53B1E91B2DDF}"/>
      </w:docPartPr>
      <w:docPartBody>
        <w:p w:rsidR="008348E0" w:rsidRDefault="008348E0">
          <w:pPr>
            <w:pStyle w:val="49D5F206391A4F9BA7EF2B78188EEB30"/>
          </w:pPr>
          <w:r w:rsidRPr="00EA7A62">
            <w:rPr>
              <w:rStyle w:val="PlaceholderText"/>
              <w:rFonts w:cstheme="minorHAnsi"/>
              <w:sz w:val="18"/>
              <w:szCs w:val="18"/>
            </w:rPr>
            <w:t>Choose an item.</w:t>
          </w:r>
        </w:p>
      </w:docPartBody>
    </w:docPart>
    <w:docPart>
      <w:docPartPr>
        <w:name w:val="F083E37ADA4B47AEBC88F5369DCEBEC4"/>
        <w:category>
          <w:name w:val="General"/>
          <w:gallery w:val="placeholder"/>
        </w:category>
        <w:types>
          <w:type w:val="bbPlcHdr"/>
        </w:types>
        <w:behaviors>
          <w:behavior w:val="content"/>
        </w:behaviors>
        <w:guid w:val="{2BEAC904-3B36-4801-87C1-7F667A932331}"/>
      </w:docPartPr>
      <w:docPartBody>
        <w:p w:rsidR="008348E0" w:rsidRDefault="008348E0">
          <w:pPr>
            <w:pStyle w:val="F083E37ADA4B47AEBC88F5369DCEBEC4"/>
          </w:pPr>
          <w:r w:rsidRPr="00EA7A62">
            <w:rPr>
              <w:rStyle w:val="PlaceholderText"/>
              <w:rFonts w:cstheme="minorHAnsi"/>
              <w:sz w:val="18"/>
              <w:szCs w:val="18"/>
            </w:rPr>
            <w:t>Choose an item.</w:t>
          </w:r>
        </w:p>
      </w:docPartBody>
    </w:docPart>
    <w:docPart>
      <w:docPartPr>
        <w:name w:val="2BFE8A330F5B46F89641A7E266361DD5"/>
        <w:category>
          <w:name w:val="General"/>
          <w:gallery w:val="placeholder"/>
        </w:category>
        <w:types>
          <w:type w:val="bbPlcHdr"/>
        </w:types>
        <w:behaviors>
          <w:behavior w:val="content"/>
        </w:behaviors>
        <w:guid w:val="{EBD1B12C-2B71-4CB8-9259-3A6C8EC4F182}"/>
      </w:docPartPr>
      <w:docPartBody>
        <w:p w:rsidR="008348E0" w:rsidRDefault="008348E0">
          <w:pPr>
            <w:pStyle w:val="2BFE8A330F5B46F89641A7E266361DD5"/>
          </w:pPr>
          <w:r w:rsidRPr="002F7FD8">
            <w:rPr>
              <w:rStyle w:val="PlaceholderText"/>
            </w:rPr>
            <w:t>Choose an item.</w:t>
          </w:r>
        </w:p>
      </w:docPartBody>
    </w:docPart>
    <w:docPart>
      <w:docPartPr>
        <w:name w:val="BAD66B23DB094FB3891C844DC08B758F"/>
        <w:category>
          <w:name w:val="General"/>
          <w:gallery w:val="placeholder"/>
        </w:category>
        <w:types>
          <w:type w:val="bbPlcHdr"/>
        </w:types>
        <w:behaviors>
          <w:behavior w:val="content"/>
        </w:behaviors>
        <w:guid w:val="{7AC0BC4B-3C14-412B-A029-9C4156EA1AF5}"/>
      </w:docPartPr>
      <w:docPartBody>
        <w:p w:rsidR="008348E0" w:rsidRDefault="008348E0">
          <w:pPr>
            <w:pStyle w:val="BAD66B23DB094FB3891C844DC08B758F"/>
          </w:pPr>
          <w:r w:rsidRPr="002F7FD8">
            <w:rPr>
              <w:rStyle w:val="PlaceholderText"/>
            </w:rPr>
            <w:t>Choose an item.</w:t>
          </w:r>
        </w:p>
      </w:docPartBody>
    </w:docPart>
    <w:docPart>
      <w:docPartPr>
        <w:name w:val="95343A9AE2C74EB0AE7D3461CAEDD94A"/>
        <w:category>
          <w:name w:val="General"/>
          <w:gallery w:val="placeholder"/>
        </w:category>
        <w:types>
          <w:type w:val="bbPlcHdr"/>
        </w:types>
        <w:behaviors>
          <w:behavior w:val="content"/>
        </w:behaviors>
        <w:guid w:val="{1575B993-2ED2-4FB9-B472-64A65A5B707D}"/>
      </w:docPartPr>
      <w:docPartBody>
        <w:p w:rsidR="008348E0" w:rsidRDefault="008348E0">
          <w:pPr>
            <w:pStyle w:val="95343A9AE2C74EB0AE7D3461CAEDD94A"/>
          </w:pPr>
          <w:r w:rsidRPr="002F7FD8">
            <w:rPr>
              <w:rStyle w:val="PlaceholderText"/>
            </w:rPr>
            <w:t>Choose an item.</w:t>
          </w:r>
        </w:p>
      </w:docPartBody>
    </w:docPart>
    <w:docPart>
      <w:docPartPr>
        <w:name w:val="57F8F148BBF34C98A09547920C6181EF"/>
        <w:category>
          <w:name w:val="General"/>
          <w:gallery w:val="placeholder"/>
        </w:category>
        <w:types>
          <w:type w:val="bbPlcHdr"/>
        </w:types>
        <w:behaviors>
          <w:behavior w:val="content"/>
        </w:behaviors>
        <w:guid w:val="{2C25C369-48A6-4FF9-ACD3-4BA642E43F3A}"/>
      </w:docPartPr>
      <w:docPartBody>
        <w:p w:rsidR="008348E0" w:rsidRDefault="008348E0">
          <w:pPr>
            <w:pStyle w:val="57F8F148BBF34C98A09547920C6181EF"/>
          </w:pPr>
          <w:r w:rsidRPr="002F7FD8">
            <w:rPr>
              <w:rStyle w:val="PlaceholderText"/>
            </w:rPr>
            <w:t>Choose an item.</w:t>
          </w:r>
        </w:p>
      </w:docPartBody>
    </w:docPart>
    <w:docPart>
      <w:docPartPr>
        <w:name w:val="AEE784C74BD34B96AE93318AB33E883B"/>
        <w:category>
          <w:name w:val="General"/>
          <w:gallery w:val="placeholder"/>
        </w:category>
        <w:types>
          <w:type w:val="bbPlcHdr"/>
        </w:types>
        <w:behaviors>
          <w:behavior w:val="content"/>
        </w:behaviors>
        <w:guid w:val="{1BD0CE2E-F438-4F11-AFD1-AED509EA6CA0}"/>
      </w:docPartPr>
      <w:docPartBody>
        <w:p w:rsidR="008348E0" w:rsidRDefault="008348E0">
          <w:pPr>
            <w:pStyle w:val="AEE784C74BD34B96AE93318AB33E883B"/>
          </w:pPr>
          <w:r w:rsidRPr="00D86291">
            <w:rPr>
              <w:rStyle w:val="PlaceholderText"/>
            </w:rPr>
            <w:t xml:space="preserve">Choose an </w:t>
          </w:r>
          <w:r w:rsidRPr="00D86291">
            <w:rPr>
              <w:rStyle w:val="PlaceholderText"/>
            </w:rPr>
            <w:t>item.</w:t>
          </w:r>
        </w:p>
      </w:docPartBody>
    </w:docPart>
    <w:docPart>
      <w:docPartPr>
        <w:name w:val="A711083EA204433CAD034D8A0B30FD64"/>
        <w:category>
          <w:name w:val="General"/>
          <w:gallery w:val="placeholder"/>
        </w:category>
        <w:types>
          <w:type w:val="bbPlcHdr"/>
        </w:types>
        <w:behaviors>
          <w:behavior w:val="content"/>
        </w:behaviors>
        <w:guid w:val="{9A0A5344-87DF-4AA4-905C-32C6D4B8F5C4}"/>
      </w:docPartPr>
      <w:docPartBody>
        <w:p w:rsidR="008348E0" w:rsidRDefault="008348E0">
          <w:pPr>
            <w:pStyle w:val="A711083EA204433CAD034D8A0B30FD64"/>
          </w:pPr>
          <w:r w:rsidRPr="00D86291">
            <w:rPr>
              <w:rStyle w:val="PlaceholderText"/>
            </w:rPr>
            <w:t>Choose an item.</w:t>
          </w:r>
        </w:p>
      </w:docPartBody>
    </w:docPart>
    <w:docPart>
      <w:docPartPr>
        <w:name w:val="A72DC2D70A4C4BA0948462F45058FA53"/>
        <w:category>
          <w:name w:val="General"/>
          <w:gallery w:val="placeholder"/>
        </w:category>
        <w:types>
          <w:type w:val="bbPlcHdr"/>
        </w:types>
        <w:behaviors>
          <w:behavior w:val="content"/>
        </w:behaviors>
        <w:guid w:val="{EA237AFA-09DF-4B4C-851C-1BCB49FEF247}"/>
      </w:docPartPr>
      <w:docPartBody>
        <w:p w:rsidR="008348E0" w:rsidRDefault="008348E0">
          <w:pPr>
            <w:pStyle w:val="A72DC2D70A4C4BA0948462F45058FA53"/>
          </w:pPr>
          <w:r w:rsidRPr="00D86291">
            <w:rPr>
              <w:rStyle w:val="PlaceholderText"/>
            </w:rPr>
            <w:t>Choose an item.</w:t>
          </w:r>
        </w:p>
      </w:docPartBody>
    </w:docPart>
    <w:docPart>
      <w:docPartPr>
        <w:name w:val="F2F36B089CAC4E1CAE5F869AC305D3AE"/>
        <w:category>
          <w:name w:val="General"/>
          <w:gallery w:val="placeholder"/>
        </w:category>
        <w:types>
          <w:type w:val="bbPlcHdr"/>
        </w:types>
        <w:behaviors>
          <w:behavior w:val="content"/>
        </w:behaviors>
        <w:guid w:val="{984A3CB0-28EE-45A9-9D48-029615AB2101}"/>
      </w:docPartPr>
      <w:docPartBody>
        <w:p w:rsidR="008348E0" w:rsidRDefault="008348E0">
          <w:pPr>
            <w:pStyle w:val="F2F36B089CAC4E1CAE5F869AC305D3AE"/>
          </w:pPr>
          <w:r w:rsidRPr="00D86291">
            <w:rPr>
              <w:rStyle w:val="PlaceholderText"/>
            </w:rPr>
            <w:t>Choose an item.</w:t>
          </w:r>
        </w:p>
      </w:docPartBody>
    </w:docPart>
    <w:docPart>
      <w:docPartPr>
        <w:name w:val="32A15F9E540E41D0BC21FA27C0695AD8"/>
        <w:category>
          <w:name w:val="General"/>
          <w:gallery w:val="placeholder"/>
        </w:category>
        <w:types>
          <w:type w:val="bbPlcHdr"/>
        </w:types>
        <w:behaviors>
          <w:behavior w:val="content"/>
        </w:behaviors>
        <w:guid w:val="{CB8A918F-7F6C-4E10-A960-0040003B1399}"/>
      </w:docPartPr>
      <w:docPartBody>
        <w:p w:rsidR="008348E0" w:rsidRDefault="008348E0">
          <w:pPr>
            <w:pStyle w:val="32A15F9E540E41D0BC21FA27C0695AD8"/>
          </w:pPr>
          <w:r w:rsidRPr="00D86291">
            <w:rPr>
              <w:rStyle w:val="PlaceholderText"/>
            </w:rPr>
            <w:t>Choose an item.</w:t>
          </w:r>
        </w:p>
      </w:docPartBody>
    </w:docPart>
    <w:docPart>
      <w:docPartPr>
        <w:name w:val="CF746F6410524757A7A5968DAACA1636"/>
        <w:category>
          <w:name w:val="General"/>
          <w:gallery w:val="placeholder"/>
        </w:category>
        <w:types>
          <w:type w:val="bbPlcHdr"/>
        </w:types>
        <w:behaviors>
          <w:behavior w:val="content"/>
        </w:behaviors>
        <w:guid w:val="{CD769D53-FA16-4223-BED9-EA7CC600CA6B}"/>
      </w:docPartPr>
      <w:docPartBody>
        <w:p w:rsidR="008348E0" w:rsidRDefault="008348E0">
          <w:pPr>
            <w:pStyle w:val="CF746F6410524757A7A5968DAACA1636"/>
          </w:pPr>
          <w:r w:rsidRPr="002F7FD8">
            <w:rPr>
              <w:rStyle w:val="PlaceholderText"/>
            </w:rPr>
            <w:t>Choose an item.</w:t>
          </w:r>
        </w:p>
      </w:docPartBody>
    </w:docPart>
    <w:docPart>
      <w:docPartPr>
        <w:name w:val="533E2778F403407DB2557DA06B9A71AB"/>
        <w:category>
          <w:name w:val="General"/>
          <w:gallery w:val="placeholder"/>
        </w:category>
        <w:types>
          <w:type w:val="bbPlcHdr"/>
        </w:types>
        <w:behaviors>
          <w:behavior w:val="content"/>
        </w:behaviors>
        <w:guid w:val="{E681D89B-A5E4-4CBB-9000-C9D94160AD5C}"/>
      </w:docPartPr>
      <w:docPartBody>
        <w:p w:rsidR="008348E0" w:rsidRDefault="008348E0">
          <w:pPr>
            <w:pStyle w:val="533E2778F403407DB2557DA06B9A71AB"/>
          </w:pPr>
          <w:r w:rsidRPr="002F7FD8">
            <w:rPr>
              <w:rStyle w:val="PlaceholderText"/>
            </w:rPr>
            <w:t>Choose an item.</w:t>
          </w:r>
        </w:p>
      </w:docPartBody>
    </w:docPart>
    <w:docPart>
      <w:docPartPr>
        <w:name w:val="2E8FED6DF3B24BA7993F6570E7DE79A6"/>
        <w:category>
          <w:name w:val="General"/>
          <w:gallery w:val="placeholder"/>
        </w:category>
        <w:types>
          <w:type w:val="bbPlcHdr"/>
        </w:types>
        <w:behaviors>
          <w:behavior w:val="content"/>
        </w:behaviors>
        <w:guid w:val="{1EFF2643-807C-4DE7-81CE-6B6E8AF99007}"/>
      </w:docPartPr>
      <w:docPartBody>
        <w:p w:rsidR="008348E0" w:rsidRDefault="008348E0">
          <w:pPr>
            <w:pStyle w:val="2E8FED6DF3B24BA7993F6570E7DE79A6"/>
          </w:pPr>
          <w:r w:rsidRPr="002F7FD8">
            <w:rPr>
              <w:rStyle w:val="PlaceholderText"/>
            </w:rPr>
            <w:t>Choose an item.</w:t>
          </w:r>
        </w:p>
      </w:docPartBody>
    </w:docPart>
    <w:docPart>
      <w:docPartPr>
        <w:name w:val="F3A8819781E246D286F6BD514F330349"/>
        <w:category>
          <w:name w:val="General"/>
          <w:gallery w:val="placeholder"/>
        </w:category>
        <w:types>
          <w:type w:val="bbPlcHdr"/>
        </w:types>
        <w:behaviors>
          <w:behavior w:val="content"/>
        </w:behaviors>
        <w:guid w:val="{7F907FA4-D262-402E-AC6D-E13B2B31227B}"/>
      </w:docPartPr>
      <w:docPartBody>
        <w:p w:rsidR="008348E0" w:rsidRDefault="008348E0">
          <w:pPr>
            <w:pStyle w:val="F3A8819781E246D286F6BD514F330349"/>
          </w:pPr>
          <w:r w:rsidRPr="002F7FD8">
            <w:rPr>
              <w:rStyle w:val="PlaceholderText"/>
            </w:rPr>
            <w:t>Choose an item.</w:t>
          </w:r>
        </w:p>
      </w:docPartBody>
    </w:docPart>
    <w:docPart>
      <w:docPartPr>
        <w:name w:val="98FEE7C1AAF04E02B9401FBE07D6C2F8"/>
        <w:category>
          <w:name w:val="General"/>
          <w:gallery w:val="placeholder"/>
        </w:category>
        <w:types>
          <w:type w:val="bbPlcHdr"/>
        </w:types>
        <w:behaviors>
          <w:behavior w:val="content"/>
        </w:behaviors>
        <w:guid w:val="{D19BB779-8FC3-42E8-A5D6-9945440EA3D8}"/>
      </w:docPartPr>
      <w:docPartBody>
        <w:p w:rsidR="008348E0" w:rsidRDefault="008348E0">
          <w:pPr>
            <w:pStyle w:val="98FEE7C1AAF04E02B9401FBE07D6C2F8"/>
          </w:pPr>
          <w:r w:rsidRPr="00D86291">
            <w:rPr>
              <w:rStyle w:val="PlaceholderText"/>
            </w:rPr>
            <w:t>Choose an item.</w:t>
          </w:r>
        </w:p>
      </w:docPartBody>
    </w:docPart>
    <w:docPart>
      <w:docPartPr>
        <w:name w:val="9E9F4AB404B44A48ADFE8B2F1CBD9690"/>
        <w:category>
          <w:name w:val="General"/>
          <w:gallery w:val="placeholder"/>
        </w:category>
        <w:types>
          <w:type w:val="bbPlcHdr"/>
        </w:types>
        <w:behaviors>
          <w:behavior w:val="content"/>
        </w:behaviors>
        <w:guid w:val="{FD64CFB6-E203-4833-82D7-44C9484A9FA0}"/>
      </w:docPartPr>
      <w:docPartBody>
        <w:p w:rsidR="008348E0" w:rsidRDefault="008348E0">
          <w:pPr>
            <w:pStyle w:val="9E9F4AB404B44A48ADFE8B2F1CBD9690"/>
          </w:pPr>
          <w:r w:rsidRPr="00D86291">
            <w:rPr>
              <w:rStyle w:val="PlaceholderText"/>
            </w:rPr>
            <w:t>Choose an item.</w:t>
          </w:r>
        </w:p>
      </w:docPartBody>
    </w:docPart>
    <w:docPart>
      <w:docPartPr>
        <w:name w:val="94DDB842C14D4335A293548CB6625A3C"/>
        <w:category>
          <w:name w:val="General"/>
          <w:gallery w:val="placeholder"/>
        </w:category>
        <w:types>
          <w:type w:val="bbPlcHdr"/>
        </w:types>
        <w:behaviors>
          <w:behavior w:val="content"/>
        </w:behaviors>
        <w:guid w:val="{8C39795B-BA91-45BE-8935-6884E7E7D570}"/>
      </w:docPartPr>
      <w:docPartBody>
        <w:p w:rsidR="008348E0" w:rsidRDefault="008348E0">
          <w:pPr>
            <w:pStyle w:val="94DDB842C14D4335A293548CB6625A3C"/>
          </w:pPr>
          <w:r w:rsidRPr="002F7FD8">
            <w:rPr>
              <w:rStyle w:val="PlaceholderText"/>
            </w:rPr>
            <w:t>Choose an item.</w:t>
          </w:r>
        </w:p>
      </w:docPartBody>
    </w:docPart>
    <w:docPart>
      <w:docPartPr>
        <w:name w:val="E29DF1EC7DFA415196176BE3E31118EE"/>
        <w:category>
          <w:name w:val="General"/>
          <w:gallery w:val="placeholder"/>
        </w:category>
        <w:types>
          <w:type w:val="bbPlcHdr"/>
        </w:types>
        <w:behaviors>
          <w:behavior w:val="content"/>
        </w:behaviors>
        <w:guid w:val="{1024B62D-0D0A-4051-B96F-E8A21113320A}"/>
      </w:docPartPr>
      <w:docPartBody>
        <w:p w:rsidR="008348E0" w:rsidRDefault="008348E0">
          <w:pPr>
            <w:pStyle w:val="E29DF1EC7DFA415196176BE3E31118EE"/>
          </w:pPr>
          <w:r w:rsidRPr="002F7FD8">
            <w:rPr>
              <w:rStyle w:val="PlaceholderText"/>
            </w:rPr>
            <w:t>Choose an item.</w:t>
          </w:r>
        </w:p>
      </w:docPartBody>
    </w:docPart>
    <w:docPart>
      <w:docPartPr>
        <w:name w:val="4EDCD4D2720F4BF395635C155399249C"/>
        <w:category>
          <w:name w:val="General"/>
          <w:gallery w:val="placeholder"/>
        </w:category>
        <w:types>
          <w:type w:val="bbPlcHdr"/>
        </w:types>
        <w:behaviors>
          <w:behavior w:val="content"/>
        </w:behaviors>
        <w:guid w:val="{568168FA-F6EF-4142-BA19-05502F92DB2B}"/>
      </w:docPartPr>
      <w:docPartBody>
        <w:p w:rsidR="008348E0" w:rsidRDefault="008348E0">
          <w:pPr>
            <w:pStyle w:val="4EDCD4D2720F4BF395635C155399249C"/>
          </w:pPr>
          <w:r w:rsidRPr="00550BDE">
            <w:rPr>
              <w:rStyle w:val="PlaceholderText"/>
              <w:rFonts w:cstheme="minorHAnsi"/>
            </w:rPr>
            <w:t>Choose an item.</w:t>
          </w:r>
        </w:p>
      </w:docPartBody>
    </w:docPart>
    <w:docPart>
      <w:docPartPr>
        <w:name w:val="BACB56C9C8A24739BCF36F6C7CEFAC50"/>
        <w:category>
          <w:name w:val="General"/>
          <w:gallery w:val="placeholder"/>
        </w:category>
        <w:types>
          <w:type w:val="bbPlcHdr"/>
        </w:types>
        <w:behaviors>
          <w:behavior w:val="content"/>
        </w:behaviors>
        <w:guid w:val="{EE2DFA0E-7A2B-4013-B867-EFBF5538D2EC}"/>
      </w:docPartPr>
      <w:docPartBody>
        <w:p w:rsidR="008348E0" w:rsidRDefault="008348E0">
          <w:pPr>
            <w:pStyle w:val="BACB56C9C8A24739BCF36F6C7CEFAC50"/>
          </w:pPr>
          <w:r w:rsidRPr="00550BDE">
            <w:rPr>
              <w:rStyle w:val="PlaceholderText"/>
              <w:rFonts w:cstheme="minorHAnsi"/>
            </w:rPr>
            <w:t>Choose an item.</w:t>
          </w:r>
        </w:p>
      </w:docPartBody>
    </w:docPart>
    <w:docPart>
      <w:docPartPr>
        <w:name w:val="6E58BA9FAAA441D2AD623A10CB15D2CD"/>
        <w:category>
          <w:name w:val="General"/>
          <w:gallery w:val="placeholder"/>
        </w:category>
        <w:types>
          <w:type w:val="bbPlcHdr"/>
        </w:types>
        <w:behaviors>
          <w:behavior w:val="content"/>
        </w:behaviors>
        <w:guid w:val="{20B267B1-568B-43F2-9353-4C1115CD9B41}"/>
      </w:docPartPr>
      <w:docPartBody>
        <w:p w:rsidR="008348E0" w:rsidRDefault="008348E0">
          <w:pPr>
            <w:pStyle w:val="6E58BA9FAAA441D2AD623A10CB15D2CD"/>
          </w:pPr>
          <w:r w:rsidRPr="002F7FD8">
            <w:rPr>
              <w:rStyle w:val="PlaceholderText"/>
            </w:rPr>
            <w:t>Choose an item.</w:t>
          </w:r>
        </w:p>
      </w:docPartBody>
    </w:docPart>
    <w:docPart>
      <w:docPartPr>
        <w:name w:val="127F70D6F5F848A2A3F285C26C11CCAE"/>
        <w:category>
          <w:name w:val="General"/>
          <w:gallery w:val="placeholder"/>
        </w:category>
        <w:types>
          <w:type w:val="bbPlcHdr"/>
        </w:types>
        <w:behaviors>
          <w:behavior w:val="content"/>
        </w:behaviors>
        <w:guid w:val="{1A1EB26A-4A20-48E6-B6EF-DDCB7A96AE7D}"/>
      </w:docPartPr>
      <w:docPartBody>
        <w:p w:rsidR="008348E0" w:rsidRDefault="008348E0">
          <w:pPr>
            <w:pStyle w:val="127F70D6F5F848A2A3F285C26C11CCAE"/>
          </w:pPr>
          <w:r w:rsidRPr="002F7FD8">
            <w:rPr>
              <w:rStyle w:val="PlaceholderText"/>
            </w:rPr>
            <w:t>Choose an item.</w:t>
          </w:r>
        </w:p>
      </w:docPartBody>
    </w:docPart>
    <w:docPart>
      <w:docPartPr>
        <w:name w:val="A36D1881CC724E8E9C75E7234C1FAAD4"/>
        <w:category>
          <w:name w:val="General"/>
          <w:gallery w:val="placeholder"/>
        </w:category>
        <w:types>
          <w:type w:val="bbPlcHdr"/>
        </w:types>
        <w:behaviors>
          <w:behavior w:val="content"/>
        </w:behaviors>
        <w:guid w:val="{3A6C0E5E-92EC-4CAC-BB9B-046519046F94}"/>
      </w:docPartPr>
      <w:docPartBody>
        <w:p w:rsidR="008348E0" w:rsidRDefault="008348E0">
          <w:pPr>
            <w:pStyle w:val="A36D1881CC724E8E9C75E7234C1FAAD4"/>
          </w:pPr>
          <w:r w:rsidRPr="002F7FD8">
            <w:rPr>
              <w:rStyle w:val="PlaceholderText"/>
            </w:rPr>
            <w:t>Choose an item.</w:t>
          </w:r>
        </w:p>
      </w:docPartBody>
    </w:docPart>
    <w:docPart>
      <w:docPartPr>
        <w:name w:val="19C4B28289A043E7BFC11D21CCE18874"/>
        <w:category>
          <w:name w:val="General"/>
          <w:gallery w:val="placeholder"/>
        </w:category>
        <w:types>
          <w:type w:val="bbPlcHdr"/>
        </w:types>
        <w:behaviors>
          <w:behavior w:val="content"/>
        </w:behaviors>
        <w:guid w:val="{38086CEF-7FD5-48B3-901A-A77A2C684EEA}"/>
      </w:docPartPr>
      <w:docPartBody>
        <w:p w:rsidR="008348E0" w:rsidRDefault="008348E0">
          <w:pPr>
            <w:pStyle w:val="19C4B28289A043E7BFC11D21CCE18874"/>
          </w:pPr>
          <w:r w:rsidRPr="002F7FD8">
            <w:rPr>
              <w:rStyle w:val="PlaceholderText"/>
            </w:rPr>
            <w:t>Choose an item.</w:t>
          </w:r>
        </w:p>
      </w:docPartBody>
    </w:docPart>
    <w:docPart>
      <w:docPartPr>
        <w:name w:val="D1742638D5C140F89202200450208382"/>
        <w:category>
          <w:name w:val="General"/>
          <w:gallery w:val="placeholder"/>
        </w:category>
        <w:types>
          <w:type w:val="bbPlcHdr"/>
        </w:types>
        <w:behaviors>
          <w:behavior w:val="content"/>
        </w:behaviors>
        <w:guid w:val="{C8333C94-9D30-4FF0-9C82-00DC94E46475}"/>
      </w:docPartPr>
      <w:docPartBody>
        <w:p w:rsidR="008348E0" w:rsidRDefault="008348E0">
          <w:pPr>
            <w:pStyle w:val="D1742638D5C140F89202200450208382"/>
          </w:pPr>
          <w:r w:rsidRPr="002F7FD8">
            <w:rPr>
              <w:rStyle w:val="PlaceholderText"/>
            </w:rPr>
            <w:t>Choose an item.</w:t>
          </w:r>
        </w:p>
      </w:docPartBody>
    </w:docPart>
    <w:docPart>
      <w:docPartPr>
        <w:name w:val="DC179FD498954E92B8B48536632D6B19"/>
        <w:category>
          <w:name w:val="General"/>
          <w:gallery w:val="placeholder"/>
        </w:category>
        <w:types>
          <w:type w:val="bbPlcHdr"/>
        </w:types>
        <w:behaviors>
          <w:behavior w:val="content"/>
        </w:behaviors>
        <w:guid w:val="{C3232C76-FEF7-4AB2-B37F-68D763809946}"/>
      </w:docPartPr>
      <w:docPartBody>
        <w:p w:rsidR="008348E0" w:rsidRDefault="008348E0">
          <w:pPr>
            <w:pStyle w:val="DC179FD498954E92B8B48536632D6B19"/>
          </w:pPr>
          <w:r w:rsidRPr="002F7FD8">
            <w:rPr>
              <w:rStyle w:val="PlaceholderText"/>
            </w:rPr>
            <w:t>Choose an item.</w:t>
          </w:r>
        </w:p>
      </w:docPartBody>
    </w:docPart>
    <w:docPart>
      <w:docPartPr>
        <w:name w:val="E04145258CE646B8AB07EE6C687303DB"/>
        <w:category>
          <w:name w:val="General"/>
          <w:gallery w:val="placeholder"/>
        </w:category>
        <w:types>
          <w:type w:val="bbPlcHdr"/>
        </w:types>
        <w:behaviors>
          <w:behavior w:val="content"/>
        </w:behaviors>
        <w:guid w:val="{7A1AD255-4A0D-43B1-AF7D-7821F2F3B805}"/>
      </w:docPartPr>
      <w:docPartBody>
        <w:p w:rsidR="008348E0" w:rsidRDefault="008348E0">
          <w:pPr>
            <w:pStyle w:val="E04145258CE646B8AB07EE6C687303DB"/>
          </w:pPr>
          <w:r w:rsidRPr="002F7FD8">
            <w:rPr>
              <w:rStyle w:val="PlaceholderText"/>
            </w:rPr>
            <w:t>Choose an item.</w:t>
          </w:r>
        </w:p>
      </w:docPartBody>
    </w:docPart>
    <w:docPart>
      <w:docPartPr>
        <w:name w:val="EF0C1BBBC4DA4323AF0ECFAB3E26F8D6"/>
        <w:category>
          <w:name w:val="General"/>
          <w:gallery w:val="placeholder"/>
        </w:category>
        <w:types>
          <w:type w:val="bbPlcHdr"/>
        </w:types>
        <w:behaviors>
          <w:behavior w:val="content"/>
        </w:behaviors>
        <w:guid w:val="{17D41106-7FBB-4E9B-8DE6-6A8AF6022AA7}"/>
      </w:docPartPr>
      <w:docPartBody>
        <w:p w:rsidR="008348E0" w:rsidRDefault="008348E0">
          <w:pPr>
            <w:pStyle w:val="EF0C1BBBC4DA4323AF0ECFAB3E26F8D6"/>
          </w:pPr>
          <w:r w:rsidRPr="002F7FD8">
            <w:rPr>
              <w:rStyle w:val="PlaceholderText"/>
            </w:rPr>
            <w:t>Choose an item.</w:t>
          </w:r>
        </w:p>
      </w:docPartBody>
    </w:docPart>
    <w:docPart>
      <w:docPartPr>
        <w:name w:val="160DD892DA884F0792DC3D8C9749F6CC"/>
        <w:category>
          <w:name w:val="General"/>
          <w:gallery w:val="placeholder"/>
        </w:category>
        <w:types>
          <w:type w:val="bbPlcHdr"/>
        </w:types>
        <w:behaviors>
          <w:behavior w:val="content"/>
        </w:behaviors>
        <w:guid w:val="{2C8B66BC-818A-480C-A261-F9211CA0152A}"/>
      </w:docPartPr>
      <w:docPartBody>
        <w:p w:rsidR="008348E0" w:rsidRDefault="008348E0">
          <w:pPr>
            <w:pStyle w:val="160DD892DA884F0792DC3D8C9749F6CC"/>
          </w:pPr>
          <w:r w:rsidRPr="002F7FD8">
            <w:rPr>
              <w:rStyle w:val="PlaceholderText"/>
            </w:rPr>
            <w:t>Choose an item.</w:t>
          </w:r>
        </w:p>
      </w:docPartBody>
    </w:docPart>
    <w:docPart>
      <w:docPartPr>
        <w:name w:val="B8997D0CC4DC4D658E79D51A993E43B7"/>
        <w:category>
          <w:name w:val="General"/>
          <w:gallery w:val="placeholder"/>
        </w:category>
        <w:types>
          <w:type w:val="bbPlcHdr"/>
        </w:types>
        <w:behaviors>
          <w:behavior w:val="content"/>
        </w:behaviors>
        <w:guid w:val="{0B005E95-64C2-4796-ABB8-243C7FDF97B5}"/>
      </w:docPartPr>
      <w:docPartBody>
        <w:p w:rsidR="008348E0" w:rsidRDefault="008348E0">
          <w:pPr>
            <w:pStyle w:val="B8997D0CC4DC4D658E79D51A993E43B7"/>
          </w:pPr>
          <w:r w:rsidRPr="00D86291">
            <w:rPr>
              <w:rStyle w:val="PlaceholderText"/>
            </w:rPr>
            <w:t>Choose an item.</w:t>
          </w:r>
        </w:p>
      </w:docPartBody>
    </w:docPart>
    <w:docPart>
      <w:docPartPr>
        <w:name w:val="B453D020E813475187E612DBA08FCEF7"/>
        <w:category>
          <w:name w:val="General"/>
          <w:gallery w:val="placeholder"/>
        </w:category>
        <w:types>
          <w:type w:val="bbPlcHdr"/>
        </w:types>
        <w:behaviors>
          <w:behavior w:val="content"/>
        </w:behaviors>
        <w:guid w:val="{7BE187AA-7BF4-429B-8BD6-C3642BC388A2}"/>
      </w:docPartPr>
      <w:docPartBody>
        <w:p w:rsidR="008348E0" w:rsidRDefault="008348E0">
          <w:pPr>
            <w:pStyle w:val="B453D020E813475187E612DBA08FCEF7"/>
          </w:pPr>
          <w:r w:rsidRPr="00D86291">
            <w:rPr>
              <w:rStyle w:val="PlaceholderText"/>
            </w:rPr>
            <w:t>Choose an item.</w:t>
          </w:r>
        </w:p>
      </w:docPartBody>
    </w:docPart>
    <w:docPart>
      <w:docPartPr>
        <w:name w:val="D33A371757F64D09BAE179F5E8E3111C"/>
        <w:category>
          <w:name w:val="General"/>
          <w:gallery w:val="placeholder"/>
        </w:category>
        <w:types>
          <w:type w:val="bbPlcHdr"/>
        </w:types>
        <w:behaviors>
          <w:behavior w:val="content"/>
        </w:behaviors>
        <w:guid w:val="{704122F1-349D-41E1-83FE-6E076F3CFB5B}"/>
      </w:docPartPr>
      <w:docPartBody>
        <w:p w:rsidR="008348E0" w:rsidRDefault="008348E0">
          <w:pPr>
            <w:pStyle w:val="D33A371757F64D09BAE179F5E8E3111C"/>
          </w:pPr>
          <w:r w:rsidRPr="002F7FD8">
            <w:rPr>
              <w:rStyle w:val="PlaceholderText"/>
            </w:rPr>
            <w:t>Choose an item.</w:t>
          </w:r>
        </w:p>
      </w:docPartBody>
    </w:docPart>
    <w:docPart>
      <w:docPartPr>
        <w:name w:val="AA90C7DD7E654E7FA28F9326D04746EE"/>
        <w:category>
          <w:name w:val="General"/>
          <w:gallery w:val="placeholder"/>
        </w:category>
        <w:types>
          <w:type w:val="bbPlcHdr"/>
        </w:types>
        <w:behaviors>
          <w:behavior w:val="content"/>
        </w:behaviors>
        <w:guid w:val="{F50165BF-F14C-4183-95F2-779AC84553AD}"/>
      </w:docPartPr>
      <w:docPartBody>
        <w:p w:rsidR="008348E0" w:rsidRDefault="008348E0">
          <w:pPr>
            <w:pStyle w:val="AA90C7DD7E654E7FA28F9326D04746EE"/>
          </w:pPr>
          <w:r w:rsidRPr="002F7FD8">
            <w:rPr>
              <w:rStyle w:val="PlaceholderText"/>
            </w:rPr>
            <w:t>Choose an item.</w:t>
          </w:r>
        </w:p>
      </w:docPartBody>
    </w:docPart>
    <w:docPart>
      <w:docPartPr>
        <w:name w:val="A8D5D3D9C29F43029394D81678A9394D"/>
        <w:category>
          <w:name w:val="General"/>
          <w:gallery w:val="placeholder"/>
        </w:category>
        <w:types>
          <w:type w:val="bbPlcHdr"/>
        </w:types>
        <w:behaviors>
          <w:behavior w:val="content"/>
        </w:behaviors>
        <w:guid w:val="{D6BA5692-D771-4CD2-BDB7-9885B3433969}"/>
      </w:docPartPr>
      <w:docPartBody>
        <w:p w:rsidR="008348E0" w:rsidRDefault="008348E0">
          <w:pPr>
            <w:pStyle w:val="A8D5D3D9C29F43029394D81678A9394D"/>
          </w:pPr>
          <w:r w:rsidRPr="002F7FD8">
            <w:rPr>
              <w:rStyle w:val="PlaceholderText"/>
            </w:rPr>
            <w:t>Choose an item.</w:t>
          </w:r>
        </w:p>
      </w:docPartBody>
    </w:docPart>
    <w:docPart>
      <w:docPartPr>
        <w:name w:val="5FCBE404B7204E2C9BE43C2DCC5D0AF1"/>
        <w:category>
          <w:name w:val="General"/>
          <w:gallery w:val="placeholder"/>
        </w:category>
        <w:types>
          <w:type w:val="bbPlcHdr"/>
        </w:types>
        <w:behaviors>
          <w:behavior w:val="content"/>
        </w:behaviors>
        <w:guid w:val="{C642266D-61D0-4E88-8F8C-7C2805B5770A}"/>
      </w:docPartPr>
      <w:docPartBody>
        <w:p w:rsidR="008348E0" w:rsidRDefault="008348E0">
          <w:pPr>
            <w:pStyle w:val="5FCBE404B7204E2C9BE43C2DCC5D0AF1"/>
          </w:pPr>
          <w:r w:rsidRPr="002F7FD8">
            <w:rPr>
              <w:rStyle w:val="PlaceholderText"/>
            </w:rPr>
            <w:t>Choose an item.</w:t>
          </w:r>
        </w:p>
      </w:docPartBody>
    </w:docPart>
    <w:docPart>
      <w:docPartPr>
        <w:name w:val="2D90FE154B0D41EABEFD11E47D824E30"/>
        <w:category>
          <w:name w:val="General"/>
          <w:gallery w:val="placeholder"/>
        </w:category>
        <w:types>
          <w:type w:val="bbPlcHdr"/>
        </w:types>
        <w:behaviors>
          <w:behavior w:val="content"/>
        </w:behaviors>
        <w:guid w:val="{6F50E42D-1E8E-4AE6-8C1B-45C3E9DAF59E}"/>
      </w:docPartPr>
      <w:docPartBody>
        <w:p w:rsidR="008348E0" w:rsidRDefault="008348E0">
          <w:pPr>
            <w:pStyle w:val="2D90FE154B0D41EABEFD11E47D824E30"/>
          </w:pPr>
          <w:r w:rsidRPr="002F7FD8">
            <w:rPr>
              <w:rStyle w:val="PlaceholderText"/>
            </w:rPr>
            <w:t>Choose an item.</w:t>
          </w:r>
        </w:p>
      </w:docPartBody>
    </w:docPart>
    <w:docPart>
      <w:docPartPr>
        <w:name w:val="419A038253784505BEA6FCBF24AB4875"/>
        <w:category>
          <w:name w:val="General"/>
          <w:gallery w:val="placeholder"/>
        </w:category>
        <w:types>
          <w:type w:val="bbPlcHdr"/>
        </w:types>
        <w:behaviors>
          <w:behavior w:val="content"/>
        </w:behaviors>
        <w:guid w:val="{A98F9950-5AE5-4B04-8DC0-3CBEB295CCAA}"/>
      </w:docPartPr>
      <w:docPartBody>
        <w:p w:rsidR="008348E0" w:rsidRDefault="008348E0">
          <w:pPr>
            <w:pStyle w:val="419A038253784505BEA6FCBF24AB4875"/>
          </w:pPr>
          <w:r w:rsidRPr="002F7FD8">
            <w:rPr>
              <w:rStyle w:val="PlaceholderText"/>
            </w:rPr>
            <w:t xml:space="preserve">Choose an </w:t>
          </w:r>
          <w:r w:rsidRPr="002F7FD8">
            <w:rPr>
              <w:rStyle w:val="PlaceholderText"/>
            </w:rPr>
            <w:t>item.</w:t>
          </w:r>
        </w:p>
      </w:docPartBody>
    </w:docPart>
    <w:docPart>
      <w:docPartPr>
        <w:name w:val="AD3D216E91BE4F3A928E172A0C9A8CF2"/>
        <w:category>
          <w:name w:val="General"/>
          <w:gallery w:val="placeholder"/>
        </w:category>
        <w:types>
          <w:type w:val="bbPlcHdr"/>
        </w:types>
        <w:behaviors>
          <w:behavior w:val="content"/>
        </w:behaviors>
        <w:guid w:val="{26B6C997-AAFF-4107-B0D4-9729DCD801F5}"/>
      </w:docPartPr>
      <w:docPartBody>
        <w:p w:rsidR="008348E0" w:rsidRDefault="008348E0">
          <w:pPr>
            <w:pStyle w:val="AD3D216E91BE4F3A928E172A0C9A8CF2"/>
          </w:pPr>
          <w:r w:rsidRPr="002F7FD8">
            <w:rPr>
              <w:rStyle w:val="PlaceholderText"/>
            </w:rPr>
            <w:t>Choose an item.</w:t>
          </w:r>
        </w:p>
      </w:docPartBody>
    </w:docPart>
    <w:docPart>
      <w:docPartPr>
        <w:name w:val="69C48E03D2D74C54B0FDEC9C3061BDB5"/>
        <w:category>
          <w:name w:val="General"/>
          <w:gallery w:val="placeholder"/>
        </w:category>
        <w:types>
          <w:type w:val="bbPlcHdr"/>
        </w:types>
        <w:behaviors>
          <w:behavior w:val="content"/>
        </w:behaviors>
        <w:guid w:val="{B51D3991-9563-4540-8AF0-DD0CD5B958DC}"/>
      </w:docPartPr>
      <w:docPartBody>
        <w:p w:rsidR="008348E0" w:rsidRDefault="008348E0">
          <w:pPr>
            <w:pStyle w:val="69C48E03D2D74C54B0FDEC9C3061BDB5"/>
          </w:pPr>
          <w:r w:rsidRPr="00D86291">
            <w:rPr>
              <w:rStyle w:val="PlaceholderText"/>
            </w:rPr>
            <w:t>Choose an item.</w:t>
          </w:r>
        </w:p>
      </w:docPartBody>
    </w:docPart>
    <w:docPart>
      <w:docPartPr>
        <w:name w:val="EF3C76BEB28841A1B012ACDAB8020B33"/>
        <w:category>
          <w:name w:val="General"/>
          <w:gallery w:val="placeholder"/>
        </w:category>
        <w:types>
          <w:type w:val="bbPlcHdr"/>
        </w:types>
        <w:behaviors>
          <w:behavior w:val="content"/>
        </w:behaviors>
        <w:guid w:val="{75690C15-75DE-4A19-BEC6-FB85701FB5FE}"/>
      </w:docPartPr>
      <w:docPartBody>
        <w:p w:rsidR="008348E0" w:rsidRDefault="008348E0">
          <w:pPr>
            <w:pStyle w:val="EF3C76BEB28841A1B012ACDAB8020B33"/>
          </w:pPr>
          <w:r w:rsidRPr="002F7FD8">
            <w:rPr>
              <w:rStyle w:val="PlaceholderText"/>
            </w:rPr>
            <w:t>Choose an item.</w:t>
          </w:r>
        </w:p>
      </w:docPartBody>
    </w:docPart>
    <w:docPart>
      <w:docPartPr>
        <w:name w:val="E13152140D2A46DBB011A41099F0BCC7"/>
        <w:category>
          <w:name w:val="General"/>
          <w:gallery w:val="placeholder"/>
        </w:category>
        <w:types>
          <w:type w:val="bbPlcHdr"/>
        </w:types>
        <w:behaviors>
          <w:behavior w:val="content"/>
        </w:behaviors>
        <w:guid w:val="{4C8BE521-373F-40E6-8B97-BFE714515833}"/>
      </w:docPartPr>
      <w:docPartBody>
        <w:p w:rsidR="008348E0" w:rsidRDefault="008348E0">
          <w:pPr>
            <w:pStyle w:val="E13152140D2A46DBB011A41099F0BCC7"/>
          </w:pPr>
          <w:r w:rsidRPr="002F7FD8">
            <w:rPr>
              <w:rStyle w:val="PlaceholderText"/>
            </w:rPr>
            <w:t>Choose an item.</w:t>
          </w:r>
        </w:p>
      </w:docPartBody>
    </w:docPart>
    <w:docPart>
      <w:docPartPr>
        <w:name w:val="43049023CE6741CCBBEB04E888158E93"/>
        <w:category>
          <w:name w:val="General"/>
          <w:gallery w:val="placeholder"/>
        </w:category>
        <w:types>
          <w:type w:val="bbPlcHdr"/>
        </w:types>
        <w:behaviors>
          <w:behavior w:val="content"/>
        </w:behaviors>
        <w:guid w:val="{E866B481-E508-4A24-B4FB-2A46F48260CE}"/>
      </w:docPartPr>
      <w:docPartBody>
        <w:p w:rsidR="008348E0" w:rsidRDefault="008348E0">
          <w:pPr>
            <w:pStyle w:val="43049023CE6741CCBBEB04E888158E93"/>
          </w:pPr>
          <w:r w:rsidRPr="00D86291">
            <w:rPr>
              <w:rStyle w:val="PlaceholderText"/>
            </w:rPr>
            <w:t>Choose an item.</w:t>
          </w:r>
        </w:p>
      </w:docPartBody>
    </w:docPart>
    <w:docPart>
      <w:docPartPr>
        <w:name w:val="7E13B60C02C54BCFA573BA287ED94446"/>
        <w:category>
          <w:name w:val="General"/>
          <w:gallery w:val="placeholder"/>
        </w:category>
        <w:types>
          <w:type w:val="bbPlcHdr"/>
        </w:types>
        <w:behaviors>
          <w:behavior w:val="content"/>
        </w:behaviors>
        <w:guid w:val="{86813FC3-2228-47BC-BE28-0FF240176B6F}"/>
      </w:docPartPr>
      <w:docPartBody>
        <w:p w:rsidR="008348E0" w:rsidRDefault="008348E0">
          <w:pPr>
            <w:pStyle w:val="7E13B60C02C54BCFA573BA287ED94446"/>
          </w:pPr>
          <w:r w:rsidRPr="00D86291">
            <w:rPr>
              <w:rStyle w:val="PlaceholderText"/>
            </w:rPr>
            <w:t>Choose an item.</w:t>
          </w:r>
        </w:p>
      </w:docPartBody>
    </w:docPart>
    <w:docPart>
      <w:docPartPr>
        <w:name w:val="299808431B2C44298A9B2D84DAC0B4E9"/>
        <w:category>
          <w:name w:val="General"/>
          <w:gallery w:val="placeholder"/>
        </w:category>
        <w:types>
          <w:type w:val="bbPlcHdr"/>
        </w:types>
        <w:behaviors>
          <w:behavior w:val="content"/>
        </w:behaviors>
        <w:guid w:val="{125A5C2C-E8B7-49D5-9AB5-C7AEC50F2E3F}"/>
      </w:docPartPr>
      <w:docPartBody>
        <w:p w:rsidR="008348E0" w:rsidRDefault="008348E0">
          <w:pPr>
            <w:pStyle w:val="299808431B2C44298A9B2D84DAC0B4E9"/>
          </w:pPr>
          <w:r w:rsidRPr="002F7FD8">
            <w:rPr>
              <w:rStyle w:val="PlaceholderText"/>
            </w:rPr>
            <w:t>Choose an item.</w:t>
          </w:r>
        </w:p>
      </w:docPartBody>
    </w:docPart>
    <w:docPart>
      <w:docPartPr>
        <w:name w:val="3E90AE2C681849879B31E828B5584719"/>
        <w:category>
          <w:name w:val="General"/>
          <w:gallery w:val="placeholder"/>
        </w:category>
        <w:types>
          <w:type w:val="bbPlcHdr"/>
        </w:types>
        <w:behaviors>
          <w:behavior w:val="content"/>
        </w:behaviors>
        <w:guid w:val="{515998C9-1388-4A5D-BD02-5E7C4BD8E90D}"/>
      </w:docPartPr>
      <w:docPartBody>
        <w:p w:rsidR="008348E0" w:rsidRDefault="008348E0">
          <w:pPr>
            <w:pStyle w:val="3E90AE2C681849879B31E828B5584719"/>
          </w:pPr>
          <w:r w:rsidRPr="002F7FD8">
            <w:rPr>
              <w:rStyle w:val="PlaceholderText"/>
            </w:rPr>
            <w:t>Choose an item.</w:t>
          </w:r>
        </w:p>
      </w:docPartBody>
    </w:docPart>
    <w:docPart>
      <w:docPartPr>
        <w:name w:val="38749E9613844473BFBCB9F47CAE6A2C"/>
        <w:category>
          <w:name w:val="General"/>
          <w:gallery w:val="placeholder"/>
        </w:category>
        <w:types>
          <w:type w:val="bbPlcHdr"/>
        </w:types>
        <w:behaviors>
          <w:behavior w:val="content"/>
        </w:behaviors>
        <w:guid w:val="{F46B05D7-173E-4CE6-A493-6AF0E5443B54}"/>
      </w:docPartPr>
      <w:docPartBody>
        <w:p w:rsidR="008348E0" w:rsidRDefault="008348E0">
          <w:pPr>
            <w:pStyle w:val="38749E9613844473BFBCB9F47CAE6A2C"/>
          </w:pPr>
          <w:r w:rsidRPr="002F7FD8">
            <w:rPr>
              <w:rStyle w:val="PlaceholderText"/>
            </w:rPr>
            <w:t>Choose an item.</w:t>
          </w:r>
        </w:p>
      </w:docPartBody>
    </w:docPart>
    <w:docPart>
      <w:docPartPr>
        <w:name w:val="6EEB38BE560A434F905851D0870C09C6"/>
        <w:category>
          <w:name w:val="General"/>
          <w:gallery w:val="placeholder"/>
        </w:category>
        <w:types>
          <w:type w:val="bbPlcHdr"/>
        </w:types>
        <w:behaviors>
          <w:behavior w:val="content"/>
        </w:behaviors>
        <w:guid w:val="{E085AFBA-615A-4DB0-927B-E3378DB8BAD2}"/>
      </w:docPartPr>
      <w:docPartBody>
        <w:p w:rsidR="008348E0" w:rsidRDefault="008348E0">
          <w:pPr>
            <w:pStyle w:val="6EEB38BE560A434F905851D0870C09C6"/>
          </w:pPr>
          <w:r w:rsidRPr="002F7FD8">
            <w:rPr>
              <w:rStyle w:val="PlaceholderText"/>
            </w:rPr>
            <w:t>Choose an item.</w:t>
          </w:r>
        </w:p>
      </w:docPartBody>
    </w:docPart>
    <w:docPart>
      <w:docPartPr>
        <w:name w:val="362251E5387B4BF38A6BC73202A313F9"/>
        <w:category>
          <w:name w:val="General"/>
          <w:gallery w:val="placeholder"/>
        </w:category>
        <w:types>
          <w:type w:val="bbPlcHdr"/>
        </w:types>
        <w:behaviors>
          <w:behavior w:val="content"/>
        </w:behaviors>
        <w:guid w:val="{697BD446-168C-4B5C-945F-B426B915B877}"/>
      </w:docPartPr>
      <w:docPartBody>
        <w:p w:rsidR="008348E0" w:rsidRDefault="008348E0">
          <w:pPr>
            <w:pStyle w:val="362251E5387B4BF38A6BC73202A313F9"/>
          </w:pPr>
          <w:r w:rsidRPr="002F7FD8">
            <w:rPr>
              <w:rStyle w:val="PlaceholderText"/>
            </w:rPr>
            <w:t>Choose an item.</w:t>
          </w:r>
        </w:p>
      </w:docPartBody>
    </w:docPart>
    <w:docPart>
      <w:docPartPr>
        <w:name w:val="810108145A3247A1A10DE7B7D9A6FF6F"/>
        <w:category>
          <w:name w:val="General"/>
          <w:gallery w:val="placeholder"/>
        </w:category>
        <w:types>
          <w:type w:val="bbPlcHdr"/>
        </w:types>
        <w:behaviors>
          <w:behavior w:val="content"/>
        </w:behaviors>
        <w:guid w:val="{9F5722B8-290E-464A-87B3-6E02B0879E2F}"/>
      </w:docPartPr>
      <w:docPartBody>
        <w:p w:rsidR="008348E0" w:rsidRDefault="008348E0">
          <w:pPr>
            <w:pStyle w:val="810108145A3247A1A10DE7B7D9A6FF6F"/>
          </w:pPr>
          <w:r w:rsidRPr="002F7FD8">
            <w:rPr>
              <w:rStyle w:val="PlaceholderText"/>
            </w:rPr>
            <w:t>Choose an item.</w:t>
          </w:r>
        </w:p>
      </w:docPartBody>
    </w:docPart>
    <w:docPart>
      <w:docPartPr>
        <w:name w:val="47B41215B45C4BF6B8231698AA05890C"/>
        <w:category>
          <w:name w:val="General"/>
          <w:gallery w:val="placeholder"/>
        </w:category>
        <w:types>
          <w:type w:val="bbPlcHdr"/>
        </w:types>
        <w:behaviors>
          <w:behavior w:val="content"/>
        </w:behaviors>
        <w:guid w:val="{5FCAFFEE-2B0F-484D-92FB-4CACE32E5DF3}"/>
      </w:docPartPr>
      <w:docPartBody>
        <w:p w:rsidR="008348E0" w:rsidRDefault="008348E0">
          <w:pPr>
            <w:pStyle w:val="47B41215B45C4BF6B8231698AA05890C"/>
          </w:pPr>
          <w:r w:rsidRPr="002F7FD8">
            <w:rPr>
              <w:rStyle w:val="PlaceholderText"/>
            </w:rPr>
            <w:t>Choose an item.</w:t>
          </w:r>
        </w:p>
      </w:docPartBody>
    </w:docPart>
    <w:docPart>
      <w:docPartPr>
        <w:name w:val="24863ACDCF784FE39421686F894D5A72"/>
        <w:category>
          <w:name w:val="General"/>
          <w:gallery w:val="placeholder"/>
        </w:category>
        <w:types>
          <w:type w:val="bbPlcHdr"/>
        </w:types>
        <w:behaviors>
          <w:behavior w:val="content"/>
        </w:behaviors>
        <w:guid w:val="{539CD5E1-0D76-4192-A053-39078872B3FF}"/>
      </w:docPartPr>
      <w:docPartBody>
        <w:p w:rsidR="008348E0" w:rsidRDefault="008348E0">
          <w:pPr>
            <w:pStyle w:val="24863ACDCF784FE39421686F894D5A72"/>
          </w:pPr>
          <w:r w:rsidRPr="002F7FD8">
            <w:rPr>
              <w:rStyle w:val="PlaceholderText"/>
            </w:rPr>
            <w:t>Choose an item.</w:t>
          </w:r>
        </w:p>
      </w:docPartBody>
    </w:docPart>
    <w:docPart>
      <w:docPartPr>
        <w:name w:val="CEB456D9E629462F899F72CBFA3B9E08"/>
        <w:category>
          <w:name w:val="General"/>
          <w:gallery w:val="placeholder"/>
        </w:category>
        <w:types>
          <w:type w:val="bbPlcHdr"/>
        </w:types>
        <w:behaviors>
          <w:behavior w:val="content"/>
        </w:behaviors>
        <w:guid w:val="{15CC5889-8C7F-4FA9-AC79-227CC14356C1}"/>
      </w:docPartPr>
      <w:docPartBody>
        <w:p w:rsidR="008348E0" w:rsidRDefault="008348E0">
          <w:pPr>
            <w:pStyle w:val="CEB456D9E629462F899F72CBFA3B9E08"/>
          </w:pPr>
          <w:r w:rsidRPr="002F7FD8">
            <w:rPr>
              <w:rStyle w:val="PlaceholderText"/>
            </w:rPr>
            <w:t>Choose an item.</w:t>
          </w:r>
        </w:p>
      </w:docPartBody>
    </w:docPart>
    <w:docPart>
      <w:docPartPr>
        <w:name w:val="30E55331D4BE44218673F7B705A85358"/>
        <w:category>
          <w:name w:val="General"/>
          <w:gallery w:val="placeholder"/>
        </w:category>
        <w:types>
          <w:type w:val="bbPlcHdr"/>
        </w:types>
        <w:behaviors>
          <w:behavior w:val="content"/>
        </w:behaviors>
        <w:guid w:val="{8F08F2BC-21F8-454C-8CDC-3713A265975A}"/>
      </w:docPartPr>
      <w:docPartBody>
        <w:p w:rsidR="008348E0" w:rsidRDefault="008348E0">
          <w:pPr>
            <w:pStyle w:val="30E55331D4BE44218673F7B705A85358"/>
          </w:pPr>
          <w:r w:rsidRPr="002F7FD8">
            <w:rPr>
              <w:rStyle w:val="PlaceholderText"/>
            </w:rPr>
            <w:t>Choose an item.</w:t>
          </w:r>
        </w:p>
      </w:docPartBody>
    </w:docPart>
    <w:docPart>
      <w:docPartPr>
        <w:name w:val="F717399F8F31439C94BEEFF1D41684F7"/>
        <w:category>
          <w:name w:val="General"/>
          <w:gallery w:val="placeholder"/>
        </w:category>
        <w:types>
          <w:type w:val="bbPlcHdr"/>
        </w:types>
        <w:behaviors>
          <w:behavior w:val="content"/>
        </w:behaviors>
        <w:guid w:val="{42836B8E-2F18-40B9-A658-8E52600B8FA2}"/>
      </w:docPartPr>
      <w:docPartBody>
        <w:p w:rsidR="008348E0" w:rsidRDefault="008348E0">
          <w:pPr>
            <w:pStyle w:val="F717399F8F31439C94BEEFF1D41684F7"/>
          </w:pPr>
          <w:r w:rsidRPr="002F7FD8">
            <w:rPr>
              <w:rStyle w:val="PlaceholderText"/>
            </w:rPr>
            <w:t>Choose an item.</w:t>
          </w:r>
        </w:p>
      </w:docPartBody>
    </w:docPart>
    <w:docPart>
      <w:docPartPr>
        <w:name w:val="560B7732392742C9B8BDDAAD167FC952"/>
        <w:category>
          <w:name w:val="General"/>
          <w:gallery w:val="placeholder"/>
        </w:category>
        <w:types>
          <w:type w:val="bbPlcHdr"/>
        </w:types>
        <w:behaviors>
          <w:behavior w:val="content"/>
        </w:behaviors>
        <w:guid w:val="{3CB14BA4-9DB5-478F-ACB5-F2CA26771926}"/>
      </w:docPartPr>
      <w:docPartBody>
        <w:p w:rsidR="008348E0" w:rsidRDefault="008348E0">
          <w:pPr>
            <w:pStyle w:val="560B7732392742C9B8BDDAAD167FC952"/>
          </w:pPr>
          <w:r w:rsidRPr="002F7FD8">
            <w:rPr>
              <w:rStyle w:val="PlaceholderText"/>
            </w:rPr>
            <w:t>Choose an item.</w:t>
          </w:r>
        </w:p>
      </w:docPartBody>
    </w:docPart>
    <w:docPart>
      <w:docPartPr>
        <w:name w:val="A81B42608579460594DE8FF618564A18"/>
        <w:category>
          <w:name w:val="General"/>
          <w:gallery w:val="placeholder"/>
        </w:category>
        <w:types>
          <w:type w:val="bbPlcHdr"/>
        </w:types>
        <w:behaviors>
          <w:behavior w:val="content"/>
        </w:behaviors>
        <w:guid w:val="{E65A9A72-CF72-40E9-B871-CD271D924E43}"/>
      </w:docPartPr>
      <w:docPartBody>
        <w:p w:rsidR="008348E0" w:rsidRDefault="008348E0">
          <w:pPr>
            <w:pStyle w:val="A81B42608579460594DE8FF618564A18"/>
          </w:pPr>
          <w:r w:rsidRPr="002F7FD8">
            <w:rPr>
              <w:rStyle w:val="PlaceholderText"/>
            </w:rPr>
            <w:t>Choose an item.</w:t>
          </w:r>
        </w:p>
      </w:docPartBody>
    </w:docPart>
    <w:docPart>
      <w:docPartPr>
        <w:name w:val="9918E32A5FA048DB8676FAC00FD12385"/>
        <w:category>
          <w:name w:val="General"/>
          <w:gallery w:val="placeholder"/>
        </w:category>
        <w:types>
          <w:type w:val="bbPlcHdr"/>
        </w:types>
        <w:behaviors>
          <w:behavior w:val="content"/>
        </w:behaviors>
        <w:guid w:val="{D4235B1E-1C66-4D31-B8AE-B142B938965A}"/>
      </w:docPartPr>
      <w:docPartBody>
        <w:p w:rsidR="008348E0" w:rsidRDefault="008348E0">
          <w:pPr>
            <w:pStyle w:val="9918E32A5FA048DB8676FAC00FD12385"/>
          </w:pPr>
          <w:r w:rsidRPr="002F7FD8">
            <w:rPr>
              <w:rStyle w:val="PlaceholderText"/>
            </w:rPr>
            <w:t>Choose an item.</w:t>
          </w:r>
        </w:p>
      </w:docPartBody>
    </w:docPart>
    <w:docPart>
      <w:docPartPr>
        <w:name w:val="D758875CD39A4DDEBEE517DF16CAF2DF"/>
        <w:category>
          <w:name w:val="General"/>
          <w:gallery w:val="placeholder"/>
        </w:category>
        <w:types>
          <w:type w:val="bbPlcHdr"/>
        </w:types>
        <w:behaviors>
          <w:behavior w:val="content"/>
        </w:behaviors>
        <w:guid w:val="{0F809A31-AE90-412E-A7AE-FD4DBD1D09EB}"/>
      </w:docPartPr>
      <w:docPartBody>
        <w:p w:rsidR="008348E0" w:rsidRDefault="008348E0">
          <w:pPr>
            <w:pStyle w:val="D758875CD39A4DDEBEE517DF16CAF2DF"/>
          </w:pPr>
          <w:r w:rsidRPr="002F7FD8">
            <w:rPr>
              <w:rStyle w:val="PlaceholderText"/>
            </w:rPr>
            <w:t>Choose an item.</w:t>
          </w:r>
        </w:p>
      </w:docPartBody>
    </w:docPart>
    <w:docPart>
      <w:docPartPr>
        <w:name w:val="73E0D152D50A4472A9807B6C14170B2C"/>
        <w:category>
          <w:name w:val="General"/>
          <w:gallery w:val="placeholder"/>
        </w:category>
        <w:types>
          <w:type w:val="bbPlcHdr"/>
        </w:types>
        <w:behaviors>
          <w:behavior w:val="content"/>
        </w:behaviors>
        <w:guid w:val="{C140C8CC-438E-4CA1-B897-A426F3EEB5C5}"/>
      </w:docPartPr>
      <w:docPartBody>
        <w:p w:rsidR="008348E0" w:rsidRDefault="008348E0">
          <w:pPr>
            <w:pStyle w:val="73E0D152D50A4472A9807B6C14170B2C"/>
          </w:pPr>
          <w:r w:rsidRPr="002F7FD8">
            <w:rPr>
              <w:rStyle w:val="PlaceholderText"/>
            </w:rPr>
            <w:t>Choose an item.</w:t>
          </w:r>
        </w:p>
      </w:docPartBody>
    </w:docPart>
    <w:docPart>
      <w:docPartPr>
        <w:name w:val="5CD5C9BFFEA7401B97A25B51ED4BFF7B"/>
        <w:category>
          <w:name w:val="General"/>
          <w:gallery w:val="placeholder"/>
        </w:category>
        <w:types>
          <w:type w:val="bbPlcHdr"/>
        </w:types>
        <w:behaviors>
          <w:behavior w:val="content"/>
        </w:behaviors>
        <w:guid w:val="{1BDA2082-24E7-4E39-B2D2-C963BF7B71E8}"/>
      </w:docPartPr>
      <w:docPartBody>
        <w:p w:rsidR="008348E0" w:rsidRDefault="008348E0">
          <w:pPr>
            <w:pStyle w:val="5CD5C9BFFEA7401B97A25B51ED4BFF7B"/>
          </w:pPr>
          <w:r w:rsidRPr="002F7FD8">
            <w:rPr>
              <w:rStyle w:val="PlaceholderText"/>
            </w:rPr>
            <w:t>Choose an item.</w:t>
          </w:r>
        </w:p>
      </w:docPartBody>
    </w:docPart>
    <w:docPart>
      <w:docPartPr>
        <w:name w:val="D3C411BB9FD84BF6938C6557AB9A4CCC"/>
        <w:category>
          <w:name w:val="General"/>
          <w:gallery w:val="placeholder"/>
        </w:category>
        <w:types>
          <w:type w:val="bbPlcHdr"/>
        </w:types>
        <w:behaviors>
          <w:behavior w:val="content"/>
        </w:behaviors>
        <w:guid w:val="{6305BD87-C223-4B24-A453-7557EBE26C36}"/>
      </w:docPartPr>
      <w:docPartBody>
        <w:p w:rsidR="008348E0" w:rsidRDefault="008348E0">
          <w:pPr>
            <w:pStyle w:val="D3C411BB9FD84BF6938C6557AB9A4CCC"/>
          </w:pPr>
          <w:r w:rsidRPr="002F7FD8">
            <w:rPr>
              <w:rStyle w:val="PlaceholderText"/>
            </w:rPr>
            <w:t>Choose an item.</w:t>
          </w:r>
        </w:p>
      </w:docPartBody>
    </w:docPart>
    <w:docPart>
      <w:docPartPr>
        <w:name w:val="A00B65402F624B978104EC4C9228751F"/>
        <w:category>
          <w:name w:val="General"/>
          <w:gallery w:val="placeholder"/>
        </w:category>
        <w:types>
          <w:type w:val="bbPlcHdr"/>
        </w:types>
        <w:behaviors>
          <w:behavior w:val="content"/>
        </w:behaviors>
        <w:guid w:val="{722B474E-05C8-45DF-832C-C5FC251C7EFC}"/>
      </w:docPartPr>
      <w:docPartBody>
        <w:p w:rsidR="008348E0" w:rsidRDefault="008348E0">
          <w:pPr>
            <w:pStyle w:val="A00B65402F624B978104EC4C9228751F"/>
          </w:pPr>
          <w:r w:rsidRPr="002F7FD8">
            <w:rPr>
              <w:rStyle w:val="PlaceholderText"/>
            </w:rPr>
            <w:t>Choose an item.</w:t>
          </w:r>
        </w:p>
      </w:docPartBody>
    </w:docPart>
    <w:docPart>
      <w:docPartPr>
        <w:name w:val="4E346F67C84A40E4826A460B7F279C67"/>
        <w:category>
          <w:name w:val="General"/>
          <w:gallery w:val="placeholder"/>
        </w:category>
        <w:types>
          <w:type w:val="bbPlcHdr"/>
        </w:types>
        <w:behaviors>
          <w:behavior w:val="content"/>
        </w:behaviors>
        <w:guid w:val="{15D1E319-3115-4957-82A7-9DCC7BEA622A}"/>
      </w:docPartPr>
      <w:docPartBody>
        <w:p w:rsidR="008348E0" w:rsidRDefault="008348E0">
          <w:pPr>
            <w:pStyle w:val="4E346F67C84A40E4826A460B7F279C67"/>
          </w:pPr>
          <w:r w:rsidRPr="002F7FD8">
            <w:rPr>
              <w:rStyle w:val="PlaceholderText"/>
            </w:rPr>
            <w:t>Choose an item.</w:t>
          </w:r>
        </w:p>
      </w:docPartBody>
    </w:docPart>
    <w:docPart>
      <w:docPartPr>
        <w:name w:val="855FD8D3100B4F71B53CF278CC50BBB3"/>
        <w:category>
          <w:name w:val="General"/>
          <w:gallery w:val="placeholder"/>
        </w:category>
        <w:types>
          <w:type w:val="bbPlcHdr"/>
        </w:types>
        <w:behaviors>
          <w:behavior w:val="content"/>
        </w:behaviors>
        <w:guid w:val="{6B372181-C778-44C1-AB8C-499EBFCDCC7D}"/>
      </w:docPartPr>
      <w:docPartBody>
        <w:p w:rsidR="008348E0" w:rsidRDefault="008348E0">
          <w:pPr>
            <w:pStyle w:val="855FD8D3100B4F71B53CF278CC50BBB3"/>
          </w:pPr>
          <w:r w:rsidRPr="00D86291">
            <w:rPr>
              <w:rStyle w:val="PlaceholderText"/>
            </w:rPr>
            <w:t>Choose an item.</w:t>
          </w:r>
        </w:p>
      </w:docPartBody>
    </w:docPart>
    <w:docPart>
      <w:docPartPr>
        <w:name w:val="DA309FD98F644F1E9E89F3EBF267CC53"/>
        <w:category>
          <w:name w:val="General"/>
          <w:gallery w:val="placeholder"/>
        </w:category>
        <w:types>
          <w:type w:val="bbPlcHdr"/>
        </w:types>
        <w:behaviors>
          <w:behavior w:val="content"/>
        </w:behaviors>
        <w:guid w:val="{935BD4A2-8697-47B9-8293-2F74C1F7FED6}"/>
      </w:docPartPr>
      <w:docPartBody>
        <w:p w:rsidR="008348E0" w:rsidRDefault="008348E0">
          <w:pPr>
            <w:pStyle w:val="DA309FD98F644F1E9E89F3EBF267CC53"/>
          </w:pPr>
          <w:r w:rsidRPr="002F7FD8">
            <w:rPr>
              <w:rStyle w:val="PlaceholderText"/>
            </w:rPr>
            <w:t>Choose an item.</w:t>
          </w:r>
        </w:p>
      </w:docPartBody>
    </w:docPart>
    <w:docPart>
      <w:docPartPr>
        <w:name w:val="D7AEE833F98B4AA59D5103BCC5478307"/>
        <w:category>
          <w:name w:val="General"/>
          <w:gallery w:val="placeholder"/>
        </w:category>
        <w:types>
          <w:type w:val="bbPlcHdr"/>
        </w:types>
        <w:behaviors>
          <w:behavior w:val="content"/>
        </w:behaviors>
        <w:guid w:val="{4378706F-9CA7-4166-B339-356835E8B78F}"/>
      </w:docPartPr>
      <w:docPartBody>
        <w:p w:rsidR="008348E0" w:rsidRDefault="008348E0">
          <w:pPr>
            <w:pStyle w:val="D7AEE833F98B4AA59D5103BCC5478307"/>
          </w:pPr>
          <w:r w:rsidRPr="002F7FD8">
            <w:rPr>
              <w:rStyle w:val="PlaceholderText"/>
            </w:rPr>
            <w:t>Choose an item.</w:t>
          </w:r>
        </w:p>
      </w:docPartBody>
    </w:docPart>
    <w:docPart>
      <w:docPartPr>
        <w:name w:val="170376A5B22B49CD9509AB96C72ADF49"/>
        <w:category>
          <w:name w:val="General"/>
          <w:gallery w:val="placeholder"/>
        </w:category>
        <w:types>
          <w:type w:val="bbPlcHdr"/>
        </w:types>
        <w:behaviors>
          <w:behavior w:val="content"/>
        </w:behaviors>
        <w:guid w:val="{C1BCDC06-E01F-4165-AFDC-FF3673AC3F3B}"/>
      </w:docPartPr>
      <w:docPartBody>
        <w:p w:rsidR="008348E0" w:rsidRDefault="008348E0">
          <w:pPr>
            <w:pStyle w:val="170376A5B22B49CD9509AB96C72ADF49"/>
          </w:pPr>
          <w:r w:rsidRPr="002F7FD8">
            <w:rPr>
              <w:rStyle w:val="PlaceholderText"/>
            </w:rPr>
            <w:t>Choose an item.</w:t>
          </w:r>
        </w:p>
      </w:docPartBody>
    </w:docPart>
    <w:docPart>
      <w:docPartPr>
        <w:name w:val="91654729CE78419DBAF7EE3830A98B22"/>
        <w:category>
          <w:name w:val="General"/>
          <w:gallery w:val="placeholder"/>
        </w:category>
        <w:types>
          <w:type w:val="bbPlcHdr"/>
        </w:types>
        <w:behaviors>
          <w:behavior w:val="content"/>
        </w:behaviors>
        <w:guid w:val="{1DFF095B-C6F8-4416-8049-BDE66761C18B}"/>
      </w:docPartPr>
      <w:docPartBody>
        <w:p w:rsidR="008348E0" w:rsidRDefault="008348E0">
          <w:pPr>
            <w:pStyle w:val="91654729CE78419DBAF7EE3830A98B22"/>
          </w:pPr>
          <w:r w:rsidRPr="002F7FD8">
            <w:rPr>
              <w:rStyle w:val="PlaceholderText"/>
            </w:rPr>
            <w:t xml:space="preserve">Choose an </w:t>
          </w:r>
          <w:r w:rsidRPr="002F7FD8">
            <w:rPr>
              <w:rStyle w:val="PlaceholderText"/>
            </w:rPr>
            <w:t>item.</w:t>
          </w:r>
        </w:p>
      </w:docPartBody>
    </w:docPart>
    <w:docPart>
      <w:docPartPr>
        <w:name w:val="1D745597C83D4567BC76FE5EDF641184"/>
        <w:category>
          <w:name w:val="General"/>
          <w:gallery w:val="placeholder"/>
        </w:category>
        <w:types>
          <w:type w:val="bbPlcHdr"/>
        </w:types>
        <w:behaviors>
          <w:behavior w:val="content"/>
        </w:behaviors>
        <w:guid w:val="{18DE3454-66C1-40D0-90AD-8B35CAF35E84}"/>
      </w:docPartPr>
      <w:docPartBody>
        <w:p w:rsidR="008348E0" w:rsidRDefault="008348E0">
          <w:pPr>
            <w:pStyle w:val="1D745597C83D4567BC76FE5EDF641184"/>
          </w:pPr>
          <w:r w:rsidRPr="002F7FD8">
            <w:rPr>
              <w:rStyle w:val="PlaceholderText"/>
            </w:rPr>
            <w:t>Choose an item.</w:t>
          </w:r>
        </w:p>
      </w:docPartBody>
    </w:docPart>
    <w:docPart>
      <w:docPartPr>
        <w:name w:val="E94AD8E37250473B950692E3D978B1F4"/>
        <w:category>
          <w:name w:val="General"/>
          <w:gallery w:val="placeholder"/>
        </w:category>
        <w:types>
          <w:type w:val="bbPlcHdr"/>
        </w:types>
        <w:behaviors>
          <w:behavior w:val="content"/>
        </w:behaviors>
        <w:guid w:val="{A9F59FCA-28C2-492C-8180-93264E729597}"/>
      </w:docPartPr>
      <w:docPartBody>
        <w:p w:rsidR="008348E0" w:rsidRDefault="008348E0">
          <w:pPr>
            <w:pStyle w:val="E94AD8E37250473B950692E3D978B1F4"/>
          </w:pPr>
          <w:r w:rsidRPr="002F7FD8">
            <w:rPr>
              <w:rStyle w:val="PlaceholderText"/>
            </w:rPr>
            <w:t>Choose an item.</w:t>
          </w:r>
        </w:p>
      </w:docPartBody>
    </w:docPart>
    <w:docPart>
      <w:docPartPr>
        <w:name w:val="4DCB123266CA4CE2871A1772CCE1A939"/>
        <w:category>
          <w:name w:val="General"/>
          <w:gallery w:val="placeholder"/>
        </w:category>
        <w:types>
          <w:type w:val="bbPlcHdr"/>
        </w:types>
        <w:behaviors>
          <w:behavior w:val="content"/>
        </w:behaviors>
        <w:guid w:val="{92E59BBA-F8DB-4CA9-95A6-534119923F42}"/>
      </w:docPartPr>
      <w:docPartBody>
        <w:p w:rsidR="008348E0" w:rsidRDefault="008348E0">
          <w:pPr>
            <w:pStyle w:val="4DCB123266CA4CE2871A1772CCE1A939"/>
          </w:pPr>
          <w:r w:rsidRPr="002F7FD8">
            <w:rPr>
              <w:rStyle w:val="PlaceholderText"/>
            </w:rPr>
            <w:t>Choose an item.</w:t>
          </w:r>
        </w:p>
      </w:docPartBody>
    </w:docPart>
    <w:docPart>
      <w:docPartPr>
        <w:name w:val="6D8A4A92FD4B4923BF86FDA0A4F57461"/>
        <w:category>
          <w:name w:val="General"/>
          <w:gallery w:val="placeholder"/>
        </w:category>
        <w:types>
          <w:type w:val="bbPlcHdr"/>
        </w:types>
        <w:behaviors>
          <w:behavior w:val="content"/>
        </w:behaviors>
        <w:guid w:val="{7D4A1849-59DB-43DB-A9BE-923DF474731C}"/>
      </w:docPartPr>
      <w:docPartBody>
        <w:p w:rsidR="008348E0" w:rsidRDefault="008348E0">
          <w:pPr>
            <w:pStyle w:val="6D8A4A92FD4B4923BF86FDA0A4F57461"/>
          </w:pPr>
          <w:r w:rsidRPr="002F7FD8">
            <w:rPr>
              <w:rStyle w:val="PlaceholderText"/>
            </w:rPr>
            <w:t>Choose an item.</w:t>
          </w:r>
        </w:p>
      </w:docPartBody>
    </w:docPart>
    <w:docPart>
      <w:docPartPr>
        <w:name w:val="57ED0D42FDE74A5297A31C0F70270D55"/>
        <w:category>
          <w:name w:val="General"/>
          <w:gallery w:val="placeholder"/>
        </w:category>
        <w:types>
          <w:type w:val="bbPlcHdr"/>
        </w:types>
        <w:behaviors>
          <w:behavior w:val="content"/>
        </w:behaviors>
        <w:guid w:val="{616D8D2A-505A-4366-A79E-C297F040702E}"/>
      </w:docPartPr>
      <w:docPartBody>
        <w:p w:rsidR="008348E0" w:rsidRDefault="008348E0">
          <w:pPr>
            <w:pStyle w:val="57ED0D42FDE74A5297A31C0F70270D55"/>
          </w:pPr>
          <w:r w:rsidRPr="002F7FD8">
            <w:rPr>
              <w:rStyle w:val="PlaceholderText"/>
            </w:rPr>
            <w:t>Choose an item.</w:t>
          </w:r>
        </w:p>
      </w:docPartBody>
    </w:docPart>
    <w:docPart>
      <w:docPartPr>
        <w:name w:val="57D351B3ACEE47BEBE11017A5B57254C"/>
        <w:category>
          <w:name w:val="General"/>
          <w:gallery w:val="placeholder"/>
        </w:category>
        <w:types>
          <w:type w:val="bbPlcHdr"/>
        </w:types>
        <w:behaviors>
          <w:behavior w:val="content"/>
        </w:behaviors>
        <w:guid w:val="{8C45959D-9C3C-4374-B38B-8F46702AFD43}"/>
      </w:docPartPr>
      <w:docPartBody>
        <w:p w:rsidR="008348E0" w:rsidRDefault="008348E0">
          <w:pPr>
            <w:pStyle w:val="57D351B3ACEE47BEBE11017A5B57254C"/>
          </w:pPr>
          <w:r w:rsidRPr="002F7FD8">
            <w:rPr>
              <w:rStyle w:val="PlaceholderText"/>
            </w:rPr>
            <w:t>Choose an item.</w:t>
          </w:r>
        </w:p>
      </w:docPartBody>
    </w:docPart>
    <w:docPart>
      <w:docPartPr>
        <w:name w:val="78F41761CE4E410BACB50A65EB80A729"/>
        <w:category>
          <w:name w:val="General"/>
          <w:gallery w:val="placeholder"/>
        </w:category>
        <w:types>
          <w:type w:val="bbPlcHdr"/>
        </w:types>
        <w:behaviors>
          <w:behavior w:val="content"/>
        </w:behaviors>
        <w:guid w:val="{4815FAFA-0D31-4A6F-9767-20F6A762F926}"/>
      </w:docPartPr>
      <w:docPartBody>
        <w:p w:rsidR="008348E0" w:rsidRDefault="008348E0">
          <w:pPr>
            <w:pStyle w:val="78F41761CE4E410BACB50A65EB80A729"/>
          </w:pPr>
          <w:r w:rsidRPr="002F7FD8">
            <w:rPr>
              <w:rStyle w:val="PlaceholderText"/>
            </w:rPr>
            <w:t>Choose an item.</w:t>
          </w:r>
        </w:p>
      </w:docPartBody>
    </w:docPart>
    <w:docPart>
      <w:docPartPr>
        <w:name w:val="A2446584BE6F4E98963C0B430334A727"/>
        <w:category>
          <w:name w:val="General"/>
          <w:gallery w:val="placeholder"/>
        </w:category>
        <w:types>
          <w:type w:val="bbPlcHdr"/>
        </w:types>
        <w:behaviors>
          <w:behavior w:val="content"/>
        </w:behaviors>
        <w:guid w:val="{D37B6CD2-ACBC-458B-A622-B0E4A0ED9B35}"/>
      </w:docPartPr>
      <w:docPartBody>
        <w:p w:rsidR="008348E0" w:rsidRDefault="008348E0">
          <w:pPr>
            <w:pStyle w:val="A2446584BE6F4E98963C0B430334A727"/>
          </w:pPr>
          <w:r w:rsidRPr="002F7FD8">
            <w:rPr>
              <w:rStyle w:val="PlaceholderText"/>
            </w:rPr>
            <w:t>Choose an item.</w:t>
          </w:r>
        </w:p>
      </w:docPartBody>
    </w:docPart>
    <w:docPart>
      <w:docPartPr>
        <w:name w:val="A08F3D64EE59440AB4C616E470CBF69D"/>
        <w:category>
          <w:name w:val="General"/>
          <w:gallery w:val="placeholder"/>
        </w:category>
        <w:types>
          <w:type w:val="bbPlcHdr"/>
        </w:types>
        <w:behaviors>
          <w:behavior w:val="content"/>
        </w:behaviors>
        <w:guid w:val="{8DA0E3CB-928E-4BEA-A2F5-6085BF455D13}"/>
      </w:docPartPr>
      <w:docPartBody>
        <w:p w:rsidR="008348E0" w:rsidRDefault="008348E0">
          <w:pPr>
            <w:pStyle w:val="A08F3D64EE59440AB4C616E470CBF69D"/>
          </w:pPr>
          <w:r w:rsidRPr="002F7FD8">
            <w:rPr>
              <w:rStyle w:val="PlaceholderText"/>
            </w:rPr>
            <w:t>Choose an item.</w:t>
          </w:r>
        </w:p>
      </w:docPartBody>
    </w:docPart>
    <w:docPart>
      <w:docPartPr>
        <w:name w:val="3F6BB2A9422D4412B585B31FD40437B9"/>
        <w:category>
          <w:name w:val="General"/>
          <w:gallery w:val="placeholder"/>
        </w:category>
        <w:types>
          <w:type w:val="bbPlcHdr"/>
        </w:types>
        <w:behaviors>
          <w:behavior w:val="content"/>
        </w:behaviors>
        <w:guid w:val="{443A619F-F763-4C6F-8EA7-AAE4BEE169C9}"/>
      </w:docPartPr>
      <w:docPartBody>
        <w:p w:rsidR="008348E0" w:rsidRDefault="008348E0">
          <w:pPr>
            <w:pStyle w:val="3F6BB2A9422D4412B585B31FD40437B9"/>
          </w:pPr>
          <w:r w:rsidRPr="002F7FD8">
            <w:rPr>
              <w:rStyle w:val="PlaceholderText"/>
            </w:rPr>
            <w:t>Choose an item.</w:t>
          </w:r>
        </w:p>
      </w:docPartBody>
    </w:docPart>
    <w:docPart>
      <w:docPartPr>
        <w:name w:val="7364F11B81D542D7A5890801BDC2AAF2"/>
        <w:category>
          <w:name w:val="General"/>
          <w:gallery w:val="placeholder"/>
        </w:category>
        <w:types>
          <w:type w:val="bbPlcHdr"/>
        </w:types>
        <w:behaviors>
          <w:behavior w:val="content"/>
        </w:behaviors>
        <w:guid w:val="{90341EFE-F488-4A5F-B30D-CC22BED6D135}"/>
      </w:docPartPr>
      <w:docPartBody>
        <w:p w:rsidR="008348E0" w:rsidRDefault="008348E0">
          <w:pPr>
            <w:pStyle w:val="7364F11B81D542D7A5890801BDC2AAF2"/>
          </w:pPr>
          <w:r w:rsidRPr="002F7FD8">
            <w:rPr>
              <w:rStyle w:val="PlaceholderText"/>
            </w:rPr>
            <w:t>Choose an item.</w:t>
          </w:r>
        </w:p>
      </w:docPartBody>
    </w:docPart>
    <w:docPart>
      <w:docPartPr>
        <w:name w:val="8F45D20281E443F6A10ED90DF461345B"/>
        <w:category>
          <w:name w:val="General"/>
          <w:gallery w:val="placeholder"/>
        </w:category>
        <w:types>
          <w:type w:val="bbPlcHdr"/>
        </w:types>
        <w:behaviors>
          <w:behavior w:val="content"/>
        </w:behaviors>
        <w:guid w:val="{E901C364-8D9C-4790-89D8-2BA0519ED9CC}"/>
      </w:docPartPr>
      <w:docPartBody>
        <w:p w:rsidR="008348E0" w:rsidRDefault="008348E0">
          <w:pPr>
            <w:pStyle w:val="8F45D20281E443F6A10ED90DF461345B"/>
          </w:pPr>
          <w:r w:rsidRPr="002F7FD8">
            <w:rPr>
              <w:rStyle w:val="PlaceholderText"/>
            </w:rPr>
            <w:t>Choose an item.</w:t>
          </w:r>
        </w:p>
      </w:docPartBody>
    </w:docPart>
    <w:docPart>
      <w:docPartPr>
        <w:name w:val="32BFCB9BA34A455A9D376BAC6DA727B7"/>
        <w:category>
          <w:name w:val="General"/>
          <w:gallery w:val="placeholder"/>
        </w:category>
        <w:types>
          <w:type w:val="bbPlcHdr"/>
        </w:types>
        <w:behaviors>
          <w:behavior w:val="content"/>
        </w:behaviors>
        <w:guid w:val="{6F101A60-F5E8-479F-ADD6-C251426B0289}"/>
      </w:docPartPr>
      <w:docPartBody>
        <w:p w:rsidR="008348E0" w:rsidRDefault="008348E0">
          <w:pPr>
            <w:pStyle w:val="32BFCB9BA34A455A9D376BAC6DA727B7"/>
          </w:pPr>
          <w:r w:rsidRPr="00D86291">
            <w:rPr>
              <w:rStyle w:val="PlaceholderText"/>
            </w:rPr>
            <w:t>Choose an item.</w:t>
          </w:r>
        </w:p>
      </w:docPartBody>
    </w:docPart>
    <w:docPart>
      <w:docPartPr>
        <w:name w:val="7E035E060E744F6289795D5D3ABCF9FB"/>
        <w:category>
          <w:name w:val="General"/>
          <w:gallery w:val="placeholder"/>
        </w:category>
        <w:types>
          <w:type w:val="bbPlcHdr"/>
        </w:types>
        <w:behaviors>
          <w:behavior w:val="content"/>
        </w:behaviors>
        <w:guid w:val="{3386AD0A-55CD-47BD-9551-62CDDB41F57F}"/>
      </w:docPartPr>
      <w:docPartBody>
        <w:p w:rsidR="008348E0" w:rsidRDefault="008348E0">
          <w:pPr>
            <w:pStyle w:val="7E035E060E744F6289795D5D3ABCF9FB"/>
          </w:pPr>
          <w:r w:rsidRPr="00D86291">
            <w:rPr>
              <w:rStyle w:val="PlaceholderText"/>
            </w:rPr>
            <w:t>Choose an item.</w:t>
          </w:r>
        </w:p>
      </w:docPartBody>
    </w:docPart>
    <w:docPart>
      <w:docPartPr>
        <w:name w:val="995F7E57150A4509BE3E3E5875624703"/>
        <w:category>
          <w:name w:val="General"/>
          <w:gallery w:val="placeholder"/>
        </w:category>
        <w:types>
          <w:type w:val="bbPlcHdr"/>
        </w:types>
        <w:behaviors>
          <w:behavior w:val="content"/>
        </w:behaviors>
        <w:guid w:val="{21524658-B908-4990-937E-3FEACE31AFCD}"/>
      </w:docPartPr>
      <w:docPartBody>
        <w:p w:rsidR="008348E0" w:rsidRDefault="008348E0">
          <w:pPr>
            <w:pStyle w:val="995F7E57150A4509BE3E3E5875624703"/>
          </w:pPr>
          <w:r w:rsidRPr="002F7FD8">
            <w:rPr>
              <w:rStyle w:val="PlaceholderText"/>
            </w:rPr>
            <w:t>Choose an item.</w:t>
          </w:r>
        </w:p>
      </w:docPartBody>
    </w:docPart>
    <w:docPart>
      <w:docPartPr>
        <w:name w:val="A1B9FDF21B1B40C1BFE344674E3C1962"/>
        <w:category>
          <w:name w:val="General"/>
          <w:gallery w:val="placeholder"/>
        </w:category>
        <w:types>
          <w:type w:val="bbPlcHdr"/>
        </w:types>
        <w:behaviors>
          <w:behavior w:val="content"/>
        </w:behaviors>
        <w:guid w:val="{41449716-9C15-461F-B44B-294EA581AD92}"/>
      </w:docPartPr>
      <w:docPartBody>
        <w:p w:rsidR="008348E0" w:rsidRDefault="008348E0">
          <w:pPr>
            <w:pStyle w:val="A1B9FDF21B1B40C1BFE344674E3C1962"/>
          </w:pPr>
          <w:r w:rsidRPr="002F7FD8">
            <w:rPr>
              <w:rStyle w:val="PlaceholderText"/>
            </w:rPr>
            <w:t>Choose an item.</w:t>
          </w:r>
        </w:p>
      </w:docPartBody>
    </w:docPart>
    <w:docPart>
      <w:docPartPr>
        <w:name w:val="7B87FEDB2BDC4DBCBE5ED0CF548A9BE0"/>
        <w:category>
          <w:name w:val="General"/>
          <w:gallery w:val="placeholder"/>
        </w:category>
        <w:types>
          <w:type w:val="bbPlcHdr"/>
        </w:types>
        <w:behaviors>
          <w:behavior w:val="content"/>
        </w:behaviors>
        <w:guid w:val="{A36A1D2F-0228-4A99-AA59-224A0CA2C168}"/>
      </w:docPartPr>
      <w:docPartBody>
        <w:p w:rsidR="008348E0" w:rsidRDefault="008348E0">
          <w:pPr>
            <w:pStyle w:val="7B87FEDB2BDC4DBCBE5ED0CF548A9BE0"/>
          </w:pPr>
          <w:r w:rsidRPr="002F7FD8">
            <w:rPr>
              <w:rStyle w:val="PlaceholderText"/>
            </w:rPr>
            <w:t>Choose an item.</w:t>
          </w:r>
        </w:p>
      </w:docPartBody>
    </w:docPart>
    <w:docPart>
      <w:docPartPr>
        <w:name w:val="699B40844FD541DAB56B1A5E1AE7B7CD"/>
        <w:category>
          <w:name w:val="General"/>
          <w:gallery w:val="placeholder"/>
        </w:category>
        <w:types>
          <w:type w:val="bbPlcHdr"/>
        </w:types>
        <w:behaviors>
          <w:behavior w:val="content"/>
        </w:behaviors>
        <w:guid w:val="{3F8A349B-99EC-44AD-AB8C-80B6AFC6B524}"/>
      </w:docPartPr>
      <w:docPartBody>
        <w:p w:rsidR="008348E0" w:rsidRDefault="008348E0">
          <w:pPr>
            <w:pStyle w:val="699B40844FD541DAB56B1A5E1AE7B7CD"/>
          </w:pPr>
          <w:r w:rsidRPr="002F7FD8">
            <w:rPr>
              <w:rStyle w:val="PlaceholderText"/>
            </w:rPr>
            <w:t>Choose an item.</w:t>
          </w:r>
        </w:p>
      </w:docPartBody>
    </w:docPart>
    <w:docPart>
      <w:docPartPr>
        <w:name w:val="B6492ECB88CD4B6BAFD1A67B9BCEB5B9"/>
        <w:category>
          <w:name w:val="General"/>
          <w:gallery w:val="placeholder"/>
        </w:category>
        <w:types>
          <w:type w:val="bbPlcHdr"/>
        </w:types>
        <w:behaviors>
          <w:behavior w:val="content"/>
        </w:behaviors>
        <w:guid w:val="{81D1E5BB-4F18-4B1D-B467-B5B939DF26F4}"/>
      </w:docPartPr>
      <w:docPartBody>
        <w:p w:rsidR="008348E0" w:rsidRDefault="008348E0">
          <w:pPr>
            <w:pStyle w:val="B6492ECB88CD4B6BAFD1A67B9BCEB5B9"/>
          </w:pPr>
          <w:r w:rsidRPr="002F7FD8">
            <w:rPr>
              <w:rStyle w:val="PlaceholderText"/>
            </w:rPr>
            <w:t>Choose an item.</w:t>
          </w:r>
        </w:p>
      </w:docPartBody>
    </w:docPart>
    <w:docPart>
      <w:docPartPr>
        <w:name w:val="D19E5D13083C4C4EB4F4047EB8944167"/>
        <w:category>
          <w:name w:val="General"/>
          <w:gallery w:val="placeholder"/>
        </w:category>
        <w:types>
          <w:type w:val="bbPlcHdr"/>
        </w:types>
        <w:behaviors>
          <w:behavior w:val="content"/>
        </w:behaviors>
        <w:guid w:val="{2DE008AC-A88B-42C6-AD26-A0CB40FA697F}"/>
      </w:docPartPr>
      <w:docPartBody>
        <w:p w:rsidR="008348E0" w:rsidRDefault="008348E0">
          <w:pPr>
            <w:pStyle w:val="D19E5D13083C4C4EB4F4047EB8944167"/>
          </w:pPr>
          <w:r w:rsidRPr="00D22326">
            <w:rPr>
              <w:rFonts w:ascii="Calibri" w:eastAsia="Times New Roman" w:hAnsi="Calibri" w:cs="Times New Roman"/>
            </w:rPr>
            <w:t>Choose an item.</w:t>
          </w:r>
        </w:p>
      </w:docPartBody>
    </w:docPart>
    <w:docPart>
      <w:docPartPr>
        <w:name w:val="31D2F87F0F7C4E2E8108FCC6E664CC3A"/>
        <w:category>
          <w:name w:val="General"/>
          <w:gallery w:val="placeholder"/>
        </w:category>
        <w:types>
          <w:type w:val="bbPlcHdr"/>
        </w:types>
        <w:behaviors>
          <w:behavior w:val="content"/>
        </w:behaviors>
        <w:guid w:val="{8D97327F-F1C1-46EE-A043-39DB7493B2A3}"/>
      </w:docPartPr>
      <w:docPartBody>
        <w:p w:rsidR="008348E0" w:rsidRDefault="008348E0">
          <w:pPr>
            <w:pStyle w:val="31D2F87F0F7C4E2E8108FCC6E664CC3A"/>
          </w:pPr>
          <w:r w:rsidRPr="00D146C0">
            <w:rPr>
              <w:rFonts w:ascii="Source Sans Pro Light" w:hAnsi="Source Sans Pro Light" w:cstheme="minorHAnsi"/>
              <w:bCs/>
            </w:rPr>
            <w:t>Choose an item.</w:t>
          </w:r>
        </w:p>
      </w:docPartBody>
    </w:docPart>
    <w:docPart>
      <w:docPartPr>
        <w:name w:val="02D55B16B60643968868A47BF3C5259E"/>
        <w:category>
          <w:name w:val="General"/>
          <w:gallery w:val="placeholder"/>
        </w:category>
        <w:types>
          <w:type w:val="bbPlcHdr"/>
        </w:types>
        <w:behaviors>
          <w:behavior w:val="content"/>
        </w:behaviors>
        <w:guid w:val="{F58F645B-90ED-49E2-A866-89A2F7CD7785}"/>
      </w:docPartPr>
      <w:docPartBody>
        <w:p w:rsidR="008348E0" w:rsidRDefault="008348E0">
          <w:pPr>
            <w:pStyle w:val="02D55B16B60643968868A47BF3C5259E"/>
          </w:pPr>
          <w:r w:rsidRPr="00D146C0">
            <w:rPr>
              <w:rFonts w:ascii="Source Sans Pro Light" w:hAnsi="Source Sans Pro Light" w:cstheme="minorHAnsi"/>
              <w:b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100">
    <w:altName w:val="Calibri"/>
    <w:panose1 w:val="00000000000000000000"/>
    <w:charset w:val="00"/>
    <w:family w:val="modern"/>
    <w:notTrueType/>
    <w:pitch w:val="variable"/>
    <w:sig w:usb0="A00000AF" w:usb1="4000004A" w:usb2="00000000" w:usb3="00000000" w:csb0="00000093" w:csb1="00000000"/>
  </w:font>
  <w:font w:name="Source Sans Pro">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Museo Sans 500">
    <w:altName w:val="Calibri"/>
    <w:panose1 w:val="00000000000000000000"/>
    <w:charset w:val="00"/>
    <w:family w:val="modern"/>
    <w:notTrueType/>
    <w:pitch w:val="variable"/>
    <w:sig w:usb0="A00000AF" w:usb1="4000004A" w:usb2="00000000" w:usb3="00000000" w:csb0="00000093" w:csb1="00000000"/>
  </w:font>
  <w:font w:name="Museo Sans 300">
    <w:altName w:val="Calibri"/>
    <w:panose1 w:val="00000000000000000000"/>
    <w:charset w:val="00"/>
    <w:family w:val="modern"/>
    <w:notTrueType/>
    <w:pitch w:val="variable"/>
    <w:sig w:usb0="A00000AF" w:usb1="4000004A" w:usb2="00000000" w:usb3="00000000" w:csb0="00000093" w:csb1="00000000"/>
  </w:font>
  <w:font w:name="Source Sans Pro Light">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E0"/>
    <w:rsid w:val="008348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AC108ADDFDE4A88A592BD9B26F0F532">
    <w:name w:val="4AC108ADDFDE4A88A592BD9B26F0F532"/>
  </w:style>
  <w:style w:type="paragraph" w:customStyle="1" w:styleId="76208876EC864C0FBDF9267D7E812AA4">
    <w:name w:val="76208876EC864C0FBDF9267D7E812AA4"/>
  </w:style>
  <w:style w:type="paragraph" w:customStyle="1" w:styleId="FFDA01EB4FE949449741E630513D1C7C">
    <w:name w:val="FFDA01EB4FE949449741E630513D1C7C"/>
  </w:style>
  <w:style w:type="paragraph" w:customStyle="1" w:styleId="80F6D004A9B848CD9F0B3AA44C0E8342">
    <w:name w:val="80F6D004A9B848CD9F0B3AA44C0E8342"/>
  </w:style>
  <w:style w:type="paragraph" w:customStyle="1" w:styleId="D9CAE6C199B54C2B853374AB47C1CA80">
    <w:name w:val="D9CAE6C199B54C2B853374AB47C1CA80"/>
  </w:style>
  <w:style w:type="paragraph" w:customStyle="1" w:styleId="6F77A066A5F54DF297E3894ED0F9835A">
    <w:name w:val="6F77A066A5F54DF297E3894ED0F9835A"/>
  </w:style>
  <w:style w:type="paragraph" w:customStyle="1" w:styleId="6ED9C8A8E1514751BEF572112E4A2D77">
    <w:name w:val="6ED9C8A8E1514751BEF572112E4A2D77"/>
  </w:style>
  <w:style w:type="paragraph" w:customStyle="1" w:styleId="EEAC39CB96AA40439C78C0B86C294B33">
    <w:name w:val="EEAC39CB96AA40439C78C0B86C294B33"/>
  </w:style>
  <w:style w:type="paragraph" w:customStyle="1" w:styleId="49D5F206391A4F9BA7EF2B78188EEB30">
    <w:name w:val="49D5F206391A4F9BA7EF2B78188EEB30"/>
  </w:style>
  <w:style w:type="paragraph" w:customStyle="1" w:styleId="F083E37ADA4B47AEBC88F5369DCEBEC4">
    <w:name w:val="F083E37ADA4B47AEBC88F5369DCEBEC4"/>
  </w:style>
  <w:style w:type="paragraph" w:customStyle="1" w:styleId="2BFE8A330F5B46F89641A7E266361DD5">
    <w:name w:val="2BFE8A330F5B46F89641A7E266361DD5"/>
  </w:style>
  <w:style w:type="paragraph" w:customStyle="1" w:styleId="BAD66B23DB094FB3891C844DC08B758F">
    <w:name w:val="BAD66B23DB094FB3891C844DC08B758F"/>
  </w:style>
  <w:style w:type="paragraph" w:customStyle="1" w:styleId="95343A9AE2C74EB0AE7D3461CAEDD94A">
    <w:name w:val="95343A9AE2C74EB0AE7D3461CAEDD94A"/>
  </w:style>
  <w:style w:type="paragraph" w:customStyle="1" w:styleId="57F8F148BBF34C98A09547920C6181EF">
    <w:name w:val="57F8F148BBF34C98A09547920C6181EF"/>
  </w:style>
  <w:style w:type="paragraph" w:customStyle="1" w:styleId="AEE784C74BD34B96AE93318AB33E883B">
    <w:name w:val="AEE784C74BD34B96AE93318AB33E883B"/>
  </w:style>
  <w:style w:type="paragraph" w:customStyle="1" w:styleId="A711083EA204433CAD034D8A0B30FD64">
    <w:name w:val="A711083EA204433CAD034D8A0B30FD64"/>
  </w:style>
  <w:style w:type="paragraph" w:customStyle="1" w:styleId="A72DC2D70A4C4BA0948462F45058FA53">
    <w:name w:val="A72DC2D70A4C4BA0948462F45058FA53"/>
  </w:style>
  <w:style w:type="paragraph" w:customStyle="1" w:styleId="F2F36B089CAC4E1CAE5F869AC305D3AE">
    <w:name w:val="F2F36B089CAC4E1CAE5F869AC305D3AE"/>
  </w:style>
  <w:style w:type="paragraph" w:customStyle="1" w:styleId="32A15F9E540E41D0BC21FA27C0695AD8">
    <w:name w:val="32A15F9E540E41D0BC21FA27C0695AD8"/>
  </w:style>
  <w:style w:type="paragraph" w:customStyle="1" w:styleId="CF746F6410524757A7A5968DAACA1636">
    <w:name w:val="CF746F6410524757A7A5968DAACA1636"/>
  </w:style>
  <w:style w:type="paragraph" w:customStyle="1" w:styleId="533E2778F403407DB2557DA06B9A71AB">
    <w:name w:val="533E2778F403407DB2557DA06B9A71AB"/>
  </w:style>
  <w:style w:type="paragraph" w:customStyle="1" w:styleId="2E8FED6DF3B24BA7993F6570E7DE79A6">
    <w:name w:val="2E8FED6DF3B24BA7993F6570E7DE79A6"/>
  </w:style>
  <w:style w:type="paragraph" w:customStyle="1" w:styleId="F3A8819781E246D286F6BD514F330349">
    <w:name w:val="F3A8819781E246D286F6BD514F330349"/>
  </w:style>
  <w:style w:type="paragraph" w:customStyle="1" w:styleId="98FEE7C1AAF04E02B9401FBE07D6C2F8">
    <w:name w:val="98FEE7C1AAF04E02B9401FBE07D6C2F8"/>
  </w:style>
  <w:style w:type="paragraph" w:customStyle="1" w:styleId="9E9F4AB404B44A48ADFE8B2F1CBD9690">
    <w:name w:val="9E9F4AB404B44A48ADFE8B2F1CBD9690"/>
  </w:style>
  <w:style w:type="paragraph" w:customStyle="1" w:styleId="94DDB842C14D4335A293548CB6625A3C">
    <w:name w:val="94DDB842C14D4335A293548CB6625A3C"/>
  </w:style>
  <w:style w:type="paragraph" w:customStyle="1" w:styleId="E29DF1EC7DFA415196176BE3E31118EE">
    <w:name w:val="E29DF1EC7DFA415196176BE3E31118EE"/>
  </w:style>
  <w:style w:type="paragraph" w:customStyle="1" w:styleId="4EDCD4D2720F4BF395635C155399249C">
    <w:name w:val="4EDCD4D2720F4BF395635C155399249C"/>
  </w:style>
  <w:style w:type="paragraph" w:customStyle="1" w:styleId="BACB56C9C8A24739BCF36F6C7CEFAC50">
    <w:name w:val="BACB56C9C8A24739BCF36F6C7CEFAC50"/>
  </w:style>
  <w:style w:type="paragraph" w:customStyle="1" w:styleId="6E58BA9FAAA441D2AD623A10CB15D2CD">
    <w:name w:val="6E58BA9FAAA441D2AD623A10CB15D2CD"/>
  </w:style>
  <w:style w:type="paragraph" w:customStyle="1" w:styleId="127F70D6F5F848A2A3F285C26C11CCAE">
    <w:name w:val="127F70D6F5F848A2A3F285C26C11CCAE"/>
  </w:style>
  <w:style w:type="paragraph" w:customStyle="1" w:styleId="A36D1881CC724E8E9C75E7234C1FAAD4">
    <w:name w:val="A36D1881CC724E8E9C75E7234C1FAAD4"/>
  </w:style>
  <w:style w:type="paragraph" w:customStyle="1" w:styleId="19C4B28289A043E7BFC11D21CCE18874">
    <w:name w:val="19C4B28289A043E7BFC11D21CCE18874"/>
  </w:style>
  <w:style w:type="paragraph" w:customStyle="1" w:styleId="D1742638D5C140F89202200450208382">
    <w:name w:val="D1742638D5C140F89202200450208382"/>
  </w:style>
  <w:style w:type="paragraph" w:customStyle="1" w:styleId="DC179FD498954E92B8B48536632D6B19">
    <w:name w:val="DC179FD498954E92B8B48536632D6B19"/>
  </w:style>
  <w:style w:type="paragraph" w:customStyle="1" w:styleId="E04145258CE646B8AB07EE6C687303DB">
    <w:name w:val="E04145258CE646B8AB07EE6C687303DB"/>
  </w:style>
  <w:style w:type="paragraph" w:customStyle="1" w:styleId="EF0C1BBBC4DA4323AF0ECFAB3E26F8D6">
    <w:name w:val="EF0C1BBBC4DA4323AF0ECFAB3E26F8D6"/>
  </w:style>
  <w:style w:type="paragraph" w:customStyle="1" w:styleId="160DD892DA884F0792DC3D8C9749F6CC">
    <w:name w:val="160DD892DA884F0792DC3D8C9749F6CC"/>
  </w:style>
  <w:style w:type="paragraph" w:customStyle="1" w:styleId="B8997D0CC4DC4D658E79D51A993E43B7">
    <w:name w:val="B8997D0CC4DC4D658E79D51A993E43B7"/>
  </w:style>
  <w:style w:type="paragraph" w:customStyle="1" w:styleId="B453D020E813475187E612DBA08FCEF7">
    <w:name w:val="B453D020E813475187E612DBA08FCEF7"/>
  </w:style>
  <w:style w:type="paragraph" w:customStyle="1" w:styleId="D33A371757F64D09BAE179F5E8E3111C">
    <w:name w:val="D33A371757F64D09BAE179F5E8E3111C"/>
  </w:style>
  <w:style w:type="paragraph" w:customStyle="1" w:styleId="AA90C7DD7E654E7FA28F9326D04746EE">
    <w:name w:val="AA90C7DD7E654E7FA28F9326D04746EE"/>
  </w:style>
  <w:style w:type="paragraph" w:customStyle="1" w:styleId="A8D5D3D9C29F43029394D81678A9394D">
    <w:name w:val="A8D5D3D9C29F43029394D81678A9394D"/>
  </w:style>
  <w:style w:type="paragraph" w:customStyle="1" w:styleId="5FCBE404B7204E2C9BE43C2DCC5D0AF1">
    <w:name w:val="5FCBE404B7204E2C9BE43C2DCC5D0AF1"/>
  </w:style>
  <w:style w:type="paragraph" w:customStyle="1" w:styleId="2D90FE154B0D41EABEFD11E47D824E30">
    <w:name w:val="2D90FE154B0D41EABEFD11E47D824E30"/>
  </w:style>
  <w:style w:type="paragraph" w:customStyle="1" w:styleId="419A038253784505BEA6FCBF24AB4875">
    <w:name w:val="419A038253784505BEA6FCBF24AB4875"/>
  </w:style>
  <w:style w:type="paragraph" w:customStyle="1" w:styleId="AD3D216E91BE4F3A928E172A0C9A8CF2">
    <w:name w:val="AD3D216E91BE4F3A928E172A0C9A8CF2"/>
  </w:style>
  <w:style w:type="paragraph" w:customStyle="1" w:styleId="69C48E03D2D74C54B0FDEC9C3061BDB5">
    <w:name w:val="69C48E03D2D74C54B0FDEC9C3061BDB5"/>
  </w:style>
  <w:style w:type="paragraph" w:customStyle="1" w:styleId="EF3C76BEB28841A1B012ACDAB8020B33">
    <w:name w:val="EF3C76BEB28841A1B012ACDAB8020B33"/>
  </w:style>
  <w:style w:type="paragraph" w:customStyle="1" w:styleId="E13152140D2A46DBB011A41099F0BCC7">
    <w:name w:val="E13152140D2A46DBB011A41099F0BCC7"/>
  </w:style>
  <w:style w:type="paragraph" w:customStyle="1" w:styleId="43049023CE6741CCBBEB04E888158E93">
    <w:name w:val="43049023CE6741CCBBEB04E888158E93"/>
  </w:style>
  <w:style w:type="paragraph" w:customStyle="1" w:styleId="7E13B60C02C54BCFA573BA287ED94446">
    <w:name w:val="7E13B60C02C54BCFA573BA287ED94446"/>
  </w:style>
  <w:style w:type="paragraph" w:customStyle="1" w:styleId="299808431B2C44298A9B2D84DAC0B4E9">
    <w:name w:val="299808431B2C44298A9B2D84DAC0B4E9"/>
  </w:style>
  <w:style w:type="paragraph" w:customStyle="1" w:styleId="3E90AE2C681849879B31E828B5584719">
    <w:name w:val="3E90AE2C681849879B31E828B5584719"/>
  </w:style>
  <w:style w:type="paragraph" w:customStyle="1" w:styleId="38749E9613844473BFBCB9F47CAE6A2C">
    <w:name w:val="38749E9613844473BFBCB9F47CAE6A2C"/>
  </w:style>
  <w:style w:type="paragraph" w:customStyle="1" w:styleId="6EEB38BE560A434F905851D0870C09C6">
    <w:name w:val="6EEB38BE560A434F905851D0870C09C6"/>
  </w:style>
  <w:style w:type="paragraph" w:customStyle="1" w:styleId="362251E5387B4BF38A6BC73202A313F9">
    <w:name w:val="362251E5387B4BF38A6BC73202A313F9"/>
  </w:style>
  <w:style w:type="paragraph" w:customStyle="1" w:styleId="810108145A3247A1A10DE7B7D9A6FF6F">
    <w:name w:val="810108145A3247A1A10DE7B7D9A6FF6F"/>
  </w:style>
  <w:style w:type="paragraph" w:customStyle="1" w:styleId="47B41215B45C4BF6B8231698AA05890C">
    <w:name w:val="47B41215B45C4BF6B8231698AA05890C"/>
  </w:style>
  <w:style w:type="paragraph" w:customStyle="1" w:styleId="24863ACDCF784FE39421686F894D5A72">
    <w:name w:val="24863ACDCF784FE39421686F894D5A72"/>
  </w:style>
  <w:style w:type="paragraph" w:customStyle="1" w:styleId="CEB456D9E629462F899F72CBFA3B9E08">
    <w:name w:val="CEB456D9E629462F899F72CBFA3B9E08"/>
  </w:style>
  <w:style w:type="paragraph" w:customStyle="1" w:styleId="30E55331D4BE44218673F7B705A85358">
    <w:name w:val="30E55331D4BE44218673F7B705A85358"/>
  </w:style>
  <w:style w:type="paragraph" w:customStyle="1" w:styleId="F717399F8F31439C94BEEFF1D41684F7">
    <w:name w:val="F717399F8F31439C94BEEFF1D41684F7"/>
  </w:style>
  <w:style w:type="paragraph" w:customStyle="1" w:styleId="560B7732392742C9B8BDDAAD167FC952">
    <w:name w:val="560B7732392742C9B8BDDAAD167FC952"/>
  </w:style>
  <w:style w:type="paragraph" w:customStyle="1" w:styleId="A81B42608579460594DE8FF618564A18">
    <w:name w:val="A81B42608579460594DE8FF618564A18"/>
  </w:style>
  <w:style w:type="paragraph" w:customStyle="1" w:styleId="9918E32A5FA048DB8676FAC00FD12385">
    <w:name w:val="9918E32A5FA048DB8676FAC00FD12385"/>
  </w:style>
  <w:style w:type="paragraph" w:customStyle="1" w:styleId="D758875CD39A4DDEBEE517DF16CAF2DF">
    <w:name w:val="D758875CD39A4DDEBEE517DF16CAF2DF"/>
  </w:style>
  <w:style w:type="paragraph" w:customStyle="1" w:styleId="73E0D152D50A4472A9807B6C14170B2C">
    <w:name w:val="73E0D152D50A4472A9807B6C14170B2C"/>
  </w:style>
  <w:style w:type="paragraph" w:customStyle="1" w:styleId="5CD5C9BFFEA7401B97A25B51ED4BFF7B">
    <w:name w:val="5CD5C9BFFEA7401B97A25B51ED4BFF7B"/>
  </w:style>
  <w:style w:type="paragraph" w:customStyle="1" w:styleId="D3C411BB9FD84BF6938C6557AB9A4CCC">
    <w:name w:val="D3C411BB9FD84BF6938C6557AB9A4CCC"/>
  </w:style>
  <w:style w:type="paragraph" w:customStyle="1" w:styleId="A00B65402F624B978104EC4C9228751F">
    <w:name w:val="A00B65402F624B978104EC4C9228751F"/>
  </w:style>
  <w:style w:type="paragraph" w:customStyle="1" w:styleId="4E346F67C84A40E4826A460B7F279C67">
    <w:name w:val="4E346F67C84A40E4826A460B7F279C67"/>
  </w:style>
  <w:style w:type="paragraph" w:customStyle="1" w:styleId="855FD8D3100B4F71B53CF278CC50BBB3">
    <w:name w:val="855FD8D3100B4F71B53CF278CC50BBB3"/>
  </w:style>
  <w:style w:type="paragraph" w:customStyle="1" w:styleId="DA309FD98F644F1E9E89F3EBF267CC53">
    <w:name w:val="DA309FD98F644F1E9E89F3EBF267CC53"/>
  </w:style>
  <w:style w:type="paragraph" w:customStyle="1" w:styleId="D7AEE833F98B4AA59D5103BCC5478307">
    <w:name w:val="D7AEE833F98B4AA59D5103BCC5478307"/>
  </w:style>
  <w:style w:type="paragraph" w:customStyle="1" w:styleId="170376A5B22B49CD9509AB96C72ADF49">
    <w:name w:val="170376A5B22B49CD9509AB96C72ADF49"/>
  </w:style>
  <w:style w:type="paragraph" w:customStyle="1" w:styleId="91654729CE78419DBAF7EE3830A98B22">
    <w:name w:val="91654729CE78419DBAF7EE3830A98B22"/>
  </w:style>
  <w:style w:type="paragraph" w:customStyle="1" w:styleId="1D745597C83D4567BC76FE5EDF641184">
    <w:name w:val="1D745597C83D4567BC76FE5EDF641184"/>
  </w:style>
  <w:style w:type="paragraph" w:customStyle="1" w:styleId="E94AD8E37250473B950692E3D978B1F4">
    <w:name w:val="E94AD8E37250473B950692E3D978B1F4"/>
  </w:style>
  <w:style w:type="paragraph" w:customStyle="1" w:styleId="4DCB123266CA4CE2871A1772CCE1A939">
    <w:name w:val="4DCB123266CA4CE2871A1772CCE1A939"/>
  </w:style>
  <w:style w:type="paragraph" w:customStyle="1" w:styleId="6D8A4A92FD4B4923BF86FDA0A4F57461">
    <w:name w:val="6D8A4A92FD4B4923BF86FDA0A4F57461"/>
  </w:style>
  <w:style w:type="paragraph" w:customStyle="1" w:styleId="57ED0D42FDE74A5297A31C0F70270D55">
    <w:name w:val="57ED0D42FDE74A5297A31C0F70270D55"/>
  </w:style>
  <w:style w:type="paragraph" w:customStyle="1" w:styleId="57D351B3ACEE47BEBE11017A5B57254C">
    <w:name w:val="57D351B3ACEE47BEBE11017A5B57254C"/>
  </w:style>
  <w:style w:type="paragraph" w:customStyle="1" w:styleId="78F41761CE4E410BACB50A65EB80A729">
    <w:name w:val="78F41761CE4E410BACB50A65EB80A729"/>
  </w:style>
  <w:style w:type="paragraph" w:customStyle="1" w:styleId="A2446584BE6F4E98963C0B430334A727">
    <w:name w:val="A2446584BE6F4E98963C0B430334A727"/>
  </w:style>
  <w:style w:type="paragraph" w:customStyle="1" w:styleId="A08F3D64EE59440AB4C616E470CBF69D">
    <w:name w:val="A08F3D64EE59440AB4C616E470CBF69D"/>
  </w:style>
  <w:style w:type="paragraph" w:customStyle="1" w:styleId="3F6BB2A9422D4412B585B31FD40437B9">
    <w:name w:val="3F6BB2A9422D4412B585B31FD40437B9"/>
  </w:style>
  <w:style w:type="paragraph" w:customStyle="1" w:styleId="7364F11B81D542D7A5890801BDC2AAF2">
    <w:name w:val="7364F11B81D542D7A5890801BDC2AAF2"/>
  </w:style>
  <w:style w:type="paragraph" w:customStyle="1" w:styleId="8F45D20281E443F6A10ED90DF461345B">
    <w:name w:val="8F45D20281E443F6A10ED90DF461345B"/>
  </w:style>
  <w:style w:type="paragraph" w:customStyle="1" w:styleId="32BFCB9BA34A455A9D376BAC6DA727B7">
    <w:name w:val="32BFCB9BA34A455A9D376BAC6DA727B7"/>
  </w:style>
  <w:style w:type="paragraph" w:customStyle="1" w:styleId="7E035E060E744F6289795D5D3ABCF9FB">
    <w:name w:val="7E035E060E744F6289795D5D3ABCF9FB"/>
  </w:style>
  <w:style w:type="paragraph" w:customStyle="1" w:styleId="995F7E57150A4509BE3E3E5875624703">
    <w:name w:val="995F7E57150A4509BE3E3E5875624703"/>
  </w:style>
  <w:style w:type="paragraph" w:customStyle="1" w:styleId="A1B9FDF21B1B40C1BFE344674E3C1962">
    <w:name w:val="A1B9FDF21B1B40C1BFE344674E3C1962"/>
  </w:style>
  <w:style w:type="paragraph" w:customStyle="1" w:styleId="7B87FEDB2BDC4DBCBE5ED0CF548A9BE0">
    <w:name w:val="7B87FEDB2BDC4DBCBE5ED0CF548A9BE0"/>
  </w:style>
  <w:style w:type="paragraph" w:customStyle="1" w:styleId="699B40844FD541DAB56B1A5E1AE7B7CD">
    <w:name w:val="699B40844FD541DAB56B1A5E1AE7B7CD"/>
  </w:style>
  <w:style w:type="paragraph" w:customStyle="1" w:styleId="B6492ECB88CD4B6BAFD1A67B9BCEB5B9">
    <w:name w:val="B6492ECB88CD4B6BAFD1A67B9BCEB5B9"/>
  </w:style>
  <w:style w:type="paragraph" w:customStyle="1" w:styleId="D19E5D13083C4C4EB4F4047EB8944167">
    <w:name w:val="D19E5D13083C4C4EB4F4047EB8944167"/>
  </w:style>
  <w:style w:type="paragraph" w:customStyle="1" w:styleId="31D2F87F0F7C4E2E8108FCC6E664CC3A">
    <w:name w:val="31D2F87F0F7C4E2E8108FCC6E664CC3A"/>
  </w:style>
  <w:style w:type="paragraph" w:customStyle="1" w:styleId="02D55B16B60643968868A47BF3C5259E">
    <w:name w:val="02D55B16B60643968868A47BF3C525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CO&amp;G">
      <a:dk1>
        <a:srgbClr val="231F20"/>
      </a:dk1>
      <a:lt1>
        <a:srgbClr val="E4F0F6"/>
      </a:lt1>
      <a:dk2>
        <a:srgbClr val="466275"/>
      </a:dk2>
      <a:lt2>
        <a:srgbClr val="B2B4B6"/>
      </a:lt2>
      <a:accent1>
        <a:srgbClr val="7CA46A"/>
      </a:accent1>
      <a:accent2>
        <a:srgbClr val="0094A9"/>
      </a:accent2>
      <a:accent3>
        <a:srgbClr val="789B68"/>
      </a:accent3>
      <a:accent4>
        <a:srgbClr val="009CC5"/>
      </a:accent4>
      <a:accent5>
        <a:srgbClr val="E4F0F6"/>
      </a:accent5>
      <a:accent6>
        <a:srgbClr val="29A8D5"/>
      </a:accent6>
      <a:hlink>
        <a:srgbClr val="009CC5"/>
      </a:hlink>
      <a:folHlink>
        <a:srgbClr val="800080"/>
      </a:folHlink>
    </a:clrScheme>
    <a:fontScheme name="BCO&amp;G">
      <a:majorFont>
        <a:latin typeface="Museo Sans 500"/>
        <a:ea typeface=""/>
        <a:cs typeface=""/>
      </a:majorFont>
      <a:minorFont>
        <a:latin typeface="Museo Sans 100"/>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DB1CCCB63E9E4098D36E5B3372D1C6" ma:contentTypeVersion="6" ma:contentTypeDescription="Create a new document." ma:contentTypeScope="" ma:versionID="05e9a4069fe829bbc78530d9bf53611e">
  <xsd:schema xmlns:xsd="http://www.w3.org/2001/XMLSchema" xmlns:xs="http://www.w3.org/2001/XMLSchema" xmlns:p="http://schemas.microsoft.com/office/2006/metadata/properties" xmlns:ns2="da592221-8f5a-4768-a15c-bce55df8f6f9" xmlns:ns3="c73a768e-d67b-4cd4-9079-d8699285bb8b" targetNamespace="http://schemas.microsoft.com/office/2006/metadata/properties" ma:root="true" ma:fieldsID="be32bf69670f24c03cd461129033b29b" ns2:_="" ns3:_="">
    <xsd:import namespace="da592221-8f5a-4768-a15c-bce55df8f6f9"/>
    <xsd:import namespace="c73a768e-d67b-4cd4-9079-d8699285bb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92221-8f5a-4768-a15c-bce55df8f6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a768e-d67b-4cd4-9079-d8699285bb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90DF4D-1AC4-4D4F-B1BD-B2AEE72A1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92221-8f5a-4768-a15c-bce55df8f6f9"/>
    <ds:schemaRef ds:uri="c73a768e-d67b-4cd4-9079-d8699285b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31A305-3013-4FCC-9A79-5D8BFE95C1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A2A8DA-CD65-413D-8F91-CE38691DB619}">
  <ds:schemaRefs>
    <ds:schemaRef ds:uri="http://schemas.openxmlformats.org/officeDocument/2006/bibliography"/>
  </ds:schemaRefs>
</ds:datastoreItem>
</file>

<file path=customXml/itemProps4.xml><?xml version="1.0" encoding="utf-8"?>
<ds:datastoreItem xmlns:ds="http://schemas.openxmlformats.org/officeDocument/2006/customXml" ds:itemID="{6602B075-AE64-4FEA-B934-20A48E49B5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Functional Full Scale Exercise Evaluation Form 2023-05-12</Template>
  <TotalTime>4</TotalTime>
  <Pages>17</Pages>
  <Words>2343</Words>
  <Characters>13357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Multipurpose Word template</vt:lpstr>
    </vt:vector>
  </TitlesOfParts>
  <Company/>
  <LinksUpToDate>false</LinksUpToDate>
  <CharactersWithSpaces>15669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Word template</dc:title>
  <dc:subject/>
  <dc:creator>Administrator</dc:creator>
  <cp:keywords/>
  <dc:description/>
  <cp:lastModifiedBy>Mitchell, Rob</cp:lastModifiedBy>
  <cp:revision>2</cp:revision>
  <cp:lastPrinted>2023-03-14T22:53:00Z</cp:lastPrinted>
  <dcterms:created xsi:type="dcterms:W3CDTF">2023-11-24T17:28:00Z</dcterms:created>
  <dcterms:modified xsi:type="dcterms:W3CDTF">2023-11-24T17:28:00Z</dcterms:modified>
  <cp:category>Version 1.4.2: Subtitle style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0x0101009FDB1CCCB63E9E4098D36E5B3372D1C6</vt:lpwstr>
  </property>
</Properties>
</file>